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DF10" w14:textId="77777777" w:rsidR="00E734F8" w:rsidRPr="00B464AA" w:rsidRDefault="00E734F8" w:rsidP="00E734F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68DCD97E" w14:textId="77777777" w:rsidR="003D3A42" w:rsidRDefault="003D3A42"/>
    <w:p w14:paraId="7B909FBF" w14:textId="77777777" w:rsidR="00044528" w:rsidRDefault="00044528">
      <w:r>
        <w:t>Dziedzina:</w:t>
      </w:r>
      <w:r w:rsidR="00FD64C7">
        <w:t xml:space="preserve">  Nauki Humanistyczne</w:t>
      </w:r>
    </w:p>
    <w:p w14:paraId="764D4E95" w14:textId="77777777" w:rsidR="00044528" w:rsidRDefault="00AB5E0E">
      <w:r>
        <w:t>Dyscyplina:</w:t>
      </w:r>
      <w:r w:rsidR="00FD64C7">
        <w:t xml:space="preserve">  Filozofia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999"/>
        <w:gridCol w:w="1668"/>
        <w:gridCol w:w="3190"/>
        <w:gridCol w:w="1478"/>
        <w:gridCol w:w="2405"/>
        <w:gridCol w:w="4394"/>
      </w:tblGrid>
      <w:tr w:rsidR="009B337A" w14:paraId="60CDBFB3" w14:textId="77777777" w:rsidTr="000B2103">
        <w:tc>
          <w:tcPr>
            <w:tcW w:w="1999" w:type="dxa"/>
            <w:vAlign w:val="center"/>
          </w:tcPr>
          <w:p w14:paraId="0ECC8F10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5898FFB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90" w:type="dxa"/>
            <w:vAlign w:val="center"/>
          </w:tcPr>
          <w:p w14:paraId="00965A4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78" w:type="dxa"/>
            <w:vAlign w:val="center"/>
          </w:tcPr>
          <w:p w14:paraId="2312575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05" w:type="dxa"/>
            <w:vAlign w:val="center"/>
          </w:tcPr>
          <w:p w14:paraId="20C709A6" w14:textId="77777777" w:rsidR="00E734F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</w:t>
            </w:r>
          </w:p>
          <w:p w14:paraId="11ADA6FC" w14:textId="0709DF45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 xml:space="preserve"> (ulica, piętro, pokój)</w:t>
            </w:r>
          </w:p>
        </w:tc>
        <w:tc>
          <w:tcPr>
            <w:tcW w:w="4394" w:type="dxa"/>
            <w:vAlign w:val="center"/>
          </w:tcPr>
          <w:p w14:paraId="70A50DA8" w14:textId="77777777" w:rsidR="00E734F8" w:rsidRDefault="00304E7D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</w:t>
            </w:r>
          </w:p>
          <w:p w14:paraId="4DEBD29F" w14:textId="2396F0EA" w:rsidR="00044528" w:rsidRPr="00044528" w:rsidRDefault="004E2291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(słowa kluczowe)</w:t>
            </w:r>
          </w:p>
          <w:p w14:paraId="6AFC0160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9B337A" w14:paraId="38C44DDC" w14:textId="77777777" w:rsidTr="000B2103">
        <w:tc>
          <w:tcPr>
            <w:tcW w:w="1999" w:type="dxa"/>
          </w:tcPr>
          <w:p w14:paraId="504031BC" w14:textId="77777777" w:rsidR="00044528" w:rsidRDefault="00FD64C7">
            <w:r>
              <w:t>Jaromir Brejdak</w:t>
            </w:r>
          </w:p>
        </w:tc>
        <w:tc>
          <w:tcPr>
            <w:tcW w:w="1668" w:type="dxa"/>
          </w:tcPr>
          <w:p w14:paraId="49C0CEDD" w14:textId="77777777" w:rsidR="00044528" w:rsidRDefault="00001EAA" w:rsidP="00001EAA">
            <w:r>
              <w:t>p</w:t>
            </w:r>
            <w:r w:rsidR="00FD64C7">
              <w:t xml:space="preserve">rof. </w:t>
            </w:r>
            <w:r>
              <w:t>d</w:t>
            </w:r>
            <w:r w:rsidR="00FD64C7">
              <w:t>r hab.</w:t>
            </w:r>
          </w:p>
        </w:tc>
        <w:tc>
          <w:tcPr>
            <w:tcW w:w="3190" w:type="dxa"/>
          </w:tcPr>
          <w:p w14:paraId="04CCDEC3" w14:textId="77777777" w:rsidR="00044528" w:rsidRDefault="00845208">
            <w:hyperlink r:id="rId5" w:history="1">
              <w:r w:rsidR="00E070BC" w:rsidRPr="005B02FD">
                <w:rPr>
                  <w:rStyle w:val="Hipercze"/>
                </w:rPr>
                <w:t>jaromir.brejdak@usz.edu.pl</w:t>
              </w:r>
            </w:hyperlink>
          </w:p>
          <w:p w14:paraId="428A9696" w14:textId="77777777" w:rsidR="00E070BC" w:rsidRDefault="00E070BC"/>
        </w:tc>
        <w:tc>
          <w:tcPr>
            <w:tcW w:w="1478" w:type="dxa"/>
          </w:tcPr>
          <w:p w14:paraId="59BFD7BA" w14:textId="77777777" w:rsidR="00044528" w:rsidRDefault="00044528">
            <w:r>
              <w:t xml:space="preserve">91 444 </w:t>
            </w:r>
            <w:r w:rsidR="005221AF">
              <w:t>3336</w:t>
            </w:r>
          </w:p>
        </w:tc>
        <w:tc>
          <w:tcPr>
            <w:tcW w:w="2405" w:type="dxa"/>
          </w:tcPr>
          <w:p w14:paraId="2FC3CF3E" w14:textId="77777777" w:rsidR="00044528" w:rsidRPr="00895050" w:rsidRDefault="005221AF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</w:t>
            </w:r>
            <w:r w:rsidR="00711274">
              <w:rPr>
                <w:rFonts w:ascii="Cambria" w:hAnsi="Cambria"/>
                <w:color w:val="000000"/>
                <w:sz w:val="20"/>
                <w:szCs w:val="20"/>
              </w:rPr>
              <w:t xml:space="preserve">Krakowska 71-79, parter, </w:t>
            </w:r>
            <w:r w:rsidR="000759A1">
              <w:rPr>
                <w:rFonts w:ascii="Cambria" w:hAnsi="Cambria"/>
                <w:color w:val="000000"/>
                <w:sz w:val="20"/>
                <w:szCs w:val="20"/>
              </w:rPr>
              <w:t xml:space="preserve"> pok. 040</w:t>
            </w:r>
          </w:p>
        </w:tc>
        <w:tc>
          <w:tcPr>
            <w:tcW w:w="4394" w:type="dxa"/>
          </w:tcPr>
          <w:p w14:paraId="05F23ABE" w14:textId="77777777" w:rsidR="00044528" w:rsidRDefault="002C0ECD" w:rsidP="004E2291">
            <w:pPr>
              <w:pStyle w:val="xmsonormal"/>
            </w:pPr>
            <w:r>
              <w:t>filozofia</w:t>
            </w:r>
          </w:p>
        </w:tc>
      </w:tr>
      <w:tr w:rsidR="009B337A" w14:paraId="19A74F12" w14:textId="77777777" w:rsidTr="000B2103">
        <w:tc>
          <w:tcPr>
            <w:tcW w:w="1999" w:type="dxa"/>
          </w:tcPr>
          <w:p w14:paraId="7892EE21" w14:textId="77777777" w:rsidR="00895050" w:rsidRDefault="009B337A">
            <w:r>
              <w:t>Wojciech Krysztofiak</w:t>
            </w:r>
          </w:p>
        </w:tc>
        <w:tc>
          <w:tcPr>
            <w:tcW w:w="1668" w:type="dxa"/>
          </w:tcPr>
          <w:p w14:paraId="37C66A5D" w14:textId="77777777" w:rsidR="00895050" w:rsidRDefault="00001EAA">
            <w:r>
              <w:t>d</w:t>
            </w:r>
            <w:r w:rsidR="009B337A">
              <w:t>r hab.</w:t>
            </w:r>
          </w:p>
        </w:tc>
        <w:tc>
          <w:tcPr>
            <w:tcW w:w="3190" w:type="dxa"/>
          </w:tcPr>
          <w:p w14:paraId="51EB4DB9" w14:textId="77777777" w:rsidR="00895050" w:rsidRDefault="00845208">
            <w:hyperlink r:id="rId6" w:history="1">
              <w:r w:rsidR="00B87E0A" w:rsidRPr="005B02FD">
                <w:rPr>
                  <w:rStyle w:val="Hipercze"/>
                </w:rPr>
                <w:t>wojciech.krysztofiak@usz.edu.pl</w:t>
              </w:r>
            </w:hyperlink>
          </w:p>
          <w:p w14:paraId="4B11872D" w14:textId="77777777" w:rsidR="009B337A" w:rsidRDefault="009B337A"/>
        </w:tc>
        <w:tc>
          <w:tcPr>
            <w:tcW w:w="1478" w:type="dxa"/>
          </w:tcPr>
          <w:p w14:paraId="7A7BA26F" w14:textId="77777777" w:rsidR="00895050" w:rsidRDefault="00895050"/>
        </w:tc>
        <w:tc>
          <w:tcPr>
            <w:tcW w:w="2405" w:type="dxa"/>
          </w:tcPr>
          <w:p w14:paraId="74137B66" w14:textId="77777777" w:rsidR="00895050" w:rsidRDefault="009E2BC8">
            <w:r>
              <w:rPr>
                <w:rFonts w:ascii="Cambria" w:hAnsi="Cambria"/>
                <w:color w:val="000000"/>
                <w:sz w:val="20"/>
                <w:szCs w:val="20"/>
              </w:rPr>
              <w:t>ul. Krakowska 71-79</w:t>
            </w:r>
          </w:p>
        </w:tc>
        <w:tc>
          <w:tcPr>
            <w:tcW w:w="4394" w:type="dxa"/>
          </w:tcPr>
          <w:p w14:paraId="2A71FAA8" w14:textId="77777777" w:rsidR="009B337A" w:rsidRDefault="009B337A" w:rsidP="009B33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logika, filozofia matematyki, filozofia języka</w:t>
            </w:r>
          </w:p>
          <w:p w14:paraId="71A9C995" w14:textId="77777777" w:rsidR="00895050" w:rsidRDefault="00895050"/>
        </w:tc>
      </w:tr>
      <w:tr w:rsidR="009B337A" w14:paraId="5562A984" w14:textId="77777777" w:rsidTr="000B2103">
        <w:tc>
          <w:tcPr>
            <w:tcW w:w="1999" w:type="dxa"/>
          </w:tcPr>
          <w:p w14:paraId="4291156B" w14:textId="77777777" w:rsidR="00895050" w:rsidRDefault="00F501A1">
            <w:r>
              <w:t>Karol Polcyn</w:t>
            </w:r>
          </w:p>
        </w:tc>
        <w:tc>
          <w:tcPr>
            <w:tcW w:w="1668" w:type="dxa"/>
          </w:tcPr>
          <w:p w14:paraId="52EF8655" w14:textId="77777777" w:rsidR="00895050" w:rsidRDefault="00001EAA">
            <w:r>
              <w:t>d</w:t>
            </w:r>
            <w:r w:rsidR="00F501A1">
              <w:t>r hab.</w:t>
            </w:r>
          </w:p>
        </w:tc>
        <w:tc>
          <w:tcPr>
            <w:tcW w:w="3190" w:type="dxa"/>
          </w:tcPr>
          <w:p w14:paraId="4A014A43" w14:textId="77777777" w:rsidR="00895050" w:rsidRDefault="00845208">
            <w:hyperlink r:id="rId7" w:history="1">
              <w:r w:rsidR="00F501A1" w:rsidRPr="005B02FD">
                <w:rPr>
                  <w:rStyle w:val="Hipercze"/>
                </w:rPr>
                <w:t>karol.polcyn@usz.edu.pl</w:t>
              </w:r>
            </w:hyperlink>
          </w:p>
          <w:p w14:paraId="2E8ACEF2" w14:textId="77777777" w:rsidR="00F501A1" w:rsidRDefault="00F501A1"/>
        </w:tc>
        <w:tc>
          <w:tcPr>
            <w:tcW w:w="1478" w:type="dxa"/>
          </w:tcPr>
          <w:p w14:paraId="1E31F541" w14:textId="77777777" w:rsidR="00895050" w:rsidRDefault="00F501A1">
            <w:r>
              <w:t>91 444 3267</w:t>
            </w:r>
          </w:p>
        </w:tc>
        <w:tc>
          <w:tcPr>
            <w:tcW w:w="2405" w:type="dxa"/>
          </w:tcPr>
          <w:p w14:paraId="7D9A8232" w14:textId="77777777" w:rsidR="00F501A1" w:rsidRDefault="009E2BC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ul. Krak</w:t>
            </w:r>
            <w:r w:rsidR="00F501A1">
              <w:rPr>
                <w:rFonts w:ascii="Cambria" w:hAnsi="Cambria"/>
                <w:color w:val="000000"/>
                <w:sz w:val="20"/>
                <w:szCs w:val="20"/>
              </w:rPr>
              <w:t xml:space="preserve">owska 71-79, </w:t>
            </w:r>
          </w:p>
          <w:p w14:paraId="2B81B239" w14:textId="77777777" w:rsidR="00895050" w:rsidRDefault="009E2BC8"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pok. </w:t>
            </w:r>
            <w:r w:rsidR="00F501A1">
              <w:rPr>
                <w:rFonts w:ascii="Cambria" w:hAnsi="Cambria"/>
                <w:color w:val="000000"/>
                <w:sz w:val="20"/>
                <w:szCs w:val="20"/>
              </w:rPr>
              <w:t>036 bud. H</w:t>
            </w:r>
          </w:p>
        </w:tc>
        <w:tc>
          <w:tcPr>
            <w:tcW w:w="4394" w:type="dxa"/>
          </w:tcPr>
          <w:p w14:paraId="299F0A80" w14:textId="77777777" w:rsidR="00895050" w:rsidRDefault="00302CAC">
            <w:r>
              <w:t>Filozofia umysłu, logika</w:t>
            </w:r>
          </w:p>
        </w:tc>
      </w:tr>
      <w:tr w:rsidR="009B337A" w14:paraId="1BB53870" w14:textId="77777777" w:rsidTr="000B2103">
        <w:tc>
          <w:tcPr>
            <w:tcW w:w="1999" w:type="dxa"/>
          </w:tcPr>
          <w:p w14:paraId="450DFEB3" w14:textId="77777777" w:rsidR="00895050" w:rsidRDefault="00001EAA">
            <w:r>
              <w:t>Mirosław Rutkowski</w:t>
            </w:r>
          </w:p>
        </w:tc>
        <w:tc>
          <w:tcPr>
            <w:tcW w:w="1668" w:type="dxa"/>
          </w:tcPr>
          <w:p w14:paraId="44F0F963" w14:textId="77777777" w:rsidR="00001EAA" w:rsidRDefault="00001EAA" w:rsidP="0000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hab. prof. US</w:t>
            </w:r>
          </w:p>
          <w:p w14:paraId="6B9C1511" w14:textId="77777777" w:rsidR="00895050" w:rsidRDefault="00895050"/>
        </w:tc>
        <w:tc>
          <w:tcPr>
            <w:tcW w:w="3190" w:type="dxa"/>
          </w:tcPr>
          <w:p w14:paraId="5DE11FAA" w14:textId="77777777" w:rsidR="00895050" w:rsidRDefault="00845208">
            <w:hyperlink r:id="rId8" w:history="1">
              <w:r w:rsidR="00A13124" w:rsidRPr="005B02FD">
                <w:rPr>
                  <w:rStyle w:val="Hipercze"/>
                </w:rPr>
                <w:t>miroslaw.rutkowski@usz.edu.pl</w:t>
              </w:r>
            </w:hyperlink>
          </w:p>
          <w:p w14:paraId="2088AB94" w14:textId="77777777" w:rsidR="00A13124" w:rsidRDefault="00A13124"/>
        </w:tc>
        <w:tc>
          <w:tcPr>
            <w:tcW w:w="1478" w:type="dxa"/>
          </w:tcPr>
          <w:p w14:paraId="362B190B" w14:textId="77777777" w:rsidR="00895050" w:rsidRDefault="00B87E0A">
            <w:r>
              <w:t xml:space="preserve">91-444 </w:t>
            </w:r>
            <w:r w:rsidR="00F748B7">
              <w:t>3288</w:t>
            </w:r>
          </w:p>
        </w:tc>
        <w:tc>
          <w:tcPr>
            <w:tcW w:w="2405" w:type="dxa"/>
          </w:tcPr>
          <w:p w14:paraId="2E6C9164" w14:textId="77777777" w:rsidR="000B2103" w:rsidRDefault="009E2BC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6126D5E" w14:textId="77777777" w:rsidR="00895050" w:rsidRDefault="009E2BC8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F748B7"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4" w:type="dxa"/>
          </w:tcPr>
          <w:p w14:paraId="5BFA5FED" w14:textId="77777777" w:rsidR="00F748B7" w:rsidRDefault="00F748B7" w:rsidP="00F748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etyka</w:t>
            </w:r>
          </w:p>
          <w:p w14:paraId="2F3EEA74" w14:textId="77777777" w:rsidR="00895050" w:rsidRDefault="00895050"/>
        </w:tc>
      </w:tr>
      <w:tr w:rsidR="009B337A" w14:paraId="28FF3D55" w14:textId="77777777" w:rsidTr="000B2103">
        <w:tc>
          <w:tcPr>
            <w:tcW w:w="1999" w:type="dxa"/>
          </w:tcPr>
          <w:p w14:paraId="1242E16E" w14:textId="77777777" w:rsidR="00895050" w:rsidRDefault="009262A9">
            <w:r>
              <w:t>Krzysztof Saja</w:t>
            </w:r>
          </w:p>
        </w:tc>
        <w:tc>
          <w:tcPr>
            <w:tcW w:w="1668" w:type="dxa"/>
          </w:tcPr>
          <w:p w14:paraId="2ACEEA0A" w14:textId="44013064" w:rsidR="00895050" w:rsidRDefault="009262A9">
            <w:r>
              <w:t>dr hab.</w:t>
            </w:r>
            <w:r w:rsidR="00E734F8">
              <w:t xml:space="preserve"> prof. US</w:t>
            </w:r>
          </w:p>
        </w:tc>
        <w:tc>
          <w:tcPr>
            <w:tcW w:w="3190" w:type="dxa"/>
          </w:tcPr>
          <w:p w14:paraId="5EF55A7F" w14:textId="77777777" w:rsidR="00895050" w:rsidRDefault="00845208">
            <w:hyperlink r:id="rId9" w:history="1">
              <w:r w:rsidR="009262A9" w:rsidRPr="005B02FD">
                <w:rPr>
                  <w:rStyle w:val="Hipercze"/>
                </w:rPr>
                <w:t>krzysztof.saja@usz.edu.pl</w:t>
              </w:r>
            </w:hyperlink>
          </w:p>
          <w:p w14:paraId="059DA450" w14:textId="77777777" w:rsidR="009262A9" w:rsidRDefault="009262A9"/>
        </w:tc>
        <w:tc>
          <w:tcPr>
            <w:tcW w:w="1478" w:type="dxa"/>
          </w:tcPr>
          <w:p w14:paraId="0BB5534D" w14:textId="77777777" w:rsidR="00895050" w:rsidRDefault="009262A9">
            <w:r>
              <w:t>91</w:t>
            </w:r>
            <w:r w:rsidR="009408A7">
              <w:t> </w:t>
            </w:r>
            <w:r>
              <w:t>444</w:t>
            </w:r>
            <w:r w:rsidR="009408A7">
              <w:t xml:space="preserve"> 3287</w:t>
            </w:r>
          </w:p>
        </w:tc>
        <w:tc>
          <w:tcPr>
            <w:tcW w:w="2405" w:type="dxa"/>
          </w:tcPr>
          <w:p w14:paraId="46497A54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0BE6BBB1" w14:textId="77777777" w:rsidR="00895050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9408A7"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14:paraId="2DBB1A3E" w14:textId="77777777" w:rsidR="009408A7" w:rsidRDefault="009408A7" w:rsidP="009408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etyka</w:t>
            </w:r>
          </w:p>
          <w:p w14:paraId="7DEA850D" w14:textId="77777777" w:rsidR="00895050" w:rsidRDefault="00895050"/>
        </w:tc>
      </w:tr>
      <w:tr w:rsidR="009E2BC8" w14:paraId="64BD51FA" w14:textId="77777777" w:rsidTr="000B2103">
        <w:tc>
          <w:tcPr>
            <w:tcW w:w="1999" w:type="dxa"/>
          </w:tcPr>
          <w:p w14:paraId="62E0B839" w14:textId="77777777" w:rsidR="009E2BC8" w:rsidRDefault="00DD1191">
            <w:r>
              <w:t>Adriana Schetz</w:t>
            </w:r>
          </w:p>
        </w:tc>
        <w:tc>
          <w:tcPr>
            <w:tcW w:w="1668" w:type="dxa"/>
          </w:tcPr>
          <w:p w14:paraId="62085472" w14:textId="77777777" w:rsidR="009E2BC8" w:rsidRDefault="00DD1191">
            <w:r>
              <w:t>dr hab. prof. US</w:t>
            </w:r>
          </w:p>
        </w:tc>
        <w:tc>
          <w:tcPr>
            <w:tcW w:w="3190" w:type="dxa"/>
          </w:tcPr>
          <w:p w14:paraId="749C8F46" w14:textId="77777777" w:rsidR="009E2BC8" w:rsidRDefault="00845208">
            <w:hyperlink r:id="rId10" w:history="1">
              <w:r w:rsidR="00DD1191" w:rsidRPr="005B02FD">
                <w:rPr>
                  <w:rStyle w:val="Hipercze"/>
                </w:rPr>
                <w:t>adriana.schetz@usz.edu.pl</w:t>
              </w:r>
            </w:hyperlink>
          </w:p>
          <w:p w14:paraId="353165EB" w14:textId="77777777" w:rsidR="00DD1191" w:rsidRDefault="00DD1191"/>
        </w:tc>
        <w:tc>
          <w:tcPr>
            <w:tcW w:w="1478" w:type="dxa"/>
          </w:tcPr>
          <w:p w14:paraId="431FBB04" w14:textId="77777777" w:rsidR="009E2BC8" w:rsidRDefault="009262A9">
            <w:r>
              <w:t>91</w:t>
            </w:r>
            <w:r w:rsidR="001E5232">
              <w:t> </w:t>
            </w:r>
            <w:r>
              <w:t>444</w:t>
            </w:r>
            <w:r w:rsidR="001E5232">
              <w:t xml:space="preserve"> 3289</w:t>
            </w:r>
          </w:p>
        </w:tc>
        <w:tc>
          <w:tcPr>
            <w:tcW w:w="2405" w:type="dxa"/>
          </w:tcPr>
          <w:p w14:paraId="33566FB5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60831C6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1E5232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14:paraId="536A2330" w14:textId="77777777" w:rsidR="001E5232" w:rsidRDefault="001E5232" w:rsidP="001E52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filozofia, kognitywistyka</w:t>
            </w:r>
          </w:p>
          <w:p w14:paraId="29D4D35D" w14:textId="77777777" w:rsidR="009E2BC8" w:rsidRDefault="009E2BC8"/>
        </w:tc>
      </w:tr>
      <w:tr w:rsidR="009E2BC8" w14:paraId="7E33A45B" w14:textId="77777777" w:rsidTr="000B2103">
        <w:tc>
          <w:tcPr>
            <w:tcW w:w="1999" w:type="dxa"/>
          </w:tcPr>
          <w:p w14:paraId="4DFED0B1" w14:textId="77777777" w:rsidR="009E2BC8" w:rsidRDefault="00E26AB7">
            <w:r>
              <w:t>Tadeusz Szubka</w:t>
            </w:r>
          </w:p>
        </w:tc>
        <w:tc>
          <w:tcPr>
            <w:tcW w:w="1668" w:type="dxa"/>
          </w:tcPr>
          <w:p w14:paraId="4398ED38" w14:textId="77777777" w:rsidR="009E2BC8" w:rsidRDefault="00E26AB7">
            <w:r>
              <w:t>prof. dr hab.</w:t>
            </w:r>
          </w:p>
        </w:tc>
        <w:tc>
          <w:tcPr>
            <w:tcW w:w="3190" w:type="dxa"/>
          </w:tcPr>
          <w:p w14:paraId="5CD14BCB" w14:textId="77777777" w:rsidR="009E2BC8" w:rsidRDefault="00845208">
            <w:hyperlink r:id="rId11" w:history="1">
              <w:r w:rsidR="00E26AB7" w:rsidRPr="005B02FD">
                <w:rPr>
                  <w:rStyle w:val="Hipercze"/>
                </w:rPr>
                <w:t>tadeusz.szubka@usz.edu.pl</w:t>
              </w:r>
            </w:hyperlink>
          </w:p>
          <w:p w14:paraId="64558B67" w14:textId="77777777" w:rsidR="00E26AB7" w:rsidRDefault="00E26AB7"/>
        </w:tc>
        <w:tc>
          <w:tcPr>
            <w:tcW w:w="1478" w:type="dxa"/>
          </w:tcPr>
          <w:p w14:paraId="40D1D465" w14:textId="77777777" w:rsidR="009E2BC8" w:rsidRDefault="009262A9">
            <w:r>
              <w:t>91</w:t>
            </w:r>
            <w:r w:rsidR="001E5232">
              <w:t> </w:t>
            </w:r>
            <w:r>
              <w:t>444</w:t>
            </w:r>
            <w:r w:rsidR="001E5232">
              <w:t xml:space="preserve"> 3289</w:t>
            </w:r>
          </w:p>
        </w:tc>
        <w:tc>
          <w:tcPr>
            <w:tcW w:w="2405" w:type="dxa"/>
          </w:tcPr>
          <w:p w14:paraId="4CCE08B2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73084FC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1E5232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14:paraId="3B6A75BD" w14:textId="77777777" w:rsidR="009E2BC8" w:rsidRDefault="00BF62FD">
            <w:r>
              <w:t>Filozofia, ontologia</w:t>
            </w:r>
            <w:r w:rsidR="009C5FA4">
              <w:t>, metafilozofia</w:t>
            </w:r>
          </w:p>
        </w:tc>
      </w:tr>
      <w:tr w:rsidR="009E2BC8" w14:paraId="4F837FFD" w14:textId="77777777" w:rsidTr="000B2103">
        <w:tc>
          <w:tcPr>
            <w:tcW w:w="1999" w:type="dxa"/>
          </w:tcPr>
          <w:p w14:paraId="1E3528F4" w14:textId="77777777" w:rsidR="009E2BC8" w:rsidRDefault="00E26AB7">
            <w:r>
              <w:t>Maciej Witek</w:t>
            </w:r>
          </w:p>
        </w:tc>
        <w:tc>
          <w:tcPr>
            <w:tcW w:w="1668" w:type="dxa"/>
          </w:tcPr>
          <w:p w14:paraId="7870CFB6" w14:textId="77777777" w:rsidR="00E26AB7" w:rsidRDefault="00E26AB7" w:rsidP="00E26A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hab. prof. US</w:t>
            </w:r>
          </w:p>
          <w:p w14:paraId="1ADD665E" w14:textId="77777777" w:rsidR="009E2BC8" w:rsidRDefault="009E2BC8"/>
        </w:tc>
        <w:tc>
          <w:tcPr>
            <w:tcW w:w="3190" w:type="dxa"/>
          </w:tcPr>
          <w:p w14:paraId="3AACD155" w14:textId="77777777" w:rsidR="009E2BC8" w:rsidRDefault="00845208">
            <w:hyperlink r:id="rId12" w:history="1">
              <w:r w:rsidR="00E26AB7" w:rsidRPr="005B02FD">
                <w:rPr>
                  <w:rStyle w:val="Hipercze"/>
                </w:rPr>
                <w:t>maciej.witek@usz.edu.pl</w:t>
              </w:r>
            </w:hyperlink>
          </w:p>
          <w:p w14:paraId="12E771AA" w14:textId="77777777" w:rsidR="00E26AB7" w:rsidRDefault="00E26AB7"/>
        </w:tc>
        <w:tc>
          <w:tcPr>
            <w:tcW w:w="1478" w:type="dxa"/>
          </w:tcPr>
          <w:p w14:paraId="54003AAF" w14:textId="77777777" w:rsidR="009E2BC8" w:rsidRDefault="009262A9">
            <w:r>
              <w:t>91</w:t>
            </w:r>
            <w:r w:rsidR="00E26AB7">
              <w:t> </w:t>
            </w:r>
            <w:r>
              <w:t>444</w:t>
            </w:r>
            <w:r w:rsidR="00E26AB7">
              <w:t xml:space="preserve"> 3286</w:t>
            </w:r>
          </w:p>
        </w:tc>
        <w:tc>
          <w:tcPr>
            <w:tcW w:w="2405" w:type="dxa"/>
          </w:tcPr>
          <w:p w14:paraId="27D820B2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96B0D54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22</w:t>
            </w:r>
            <w:r w:rsidR="00E26AB7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0AEB1FFE" w14:textId="77777777" w:rsidR="00E26AB7" w:rsidRDefault="00E26AB7" w:rsidP="00E26A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filozofia języka, pragmatyka, semiotyka</w:t>
            </w:r>
          </w:p>
          <w:p w14:paraId="793709E5" w14:textId="77777777" w:rsidR="009E2BC8" w:rsidRDefault="009E2BC8"/>
        </w:tc>
      </w:tr>
      <w:tr w:rsidR="009E2BC8" w14:paraId="40F56FE2" w14:textId="77777777" w:rsidTr="000B2103">
        <w:tc>
          <w:tcPr>
            <w:tcW w:w="1999" w:type="dxa"/>
          </w:tcPr>
          <w:p w14:paraId="02D1F909" w14:textId="77777777" w:rsidR="009E2BC8" w:rsidRDefault="00014192">
            <w:r>
              <w:t>Renata Ziemińska</w:t>
            </w:r>
          </w:p>
        </w:tc>
        <w:tc>
          <w:tcPr>
            <w:tcW w:w="1668" w:type="dxa"/>
          </w:tcPr>
          <w:p w14:paraId="4C4B85DE" w14:textId="77777777" w:rsidR="009E2BC8" w:rsidRDefault="00014192">
            <w:r>
              <w:t>prof. dr hab.</w:t>
            </w:r>
          </w:p>
        </w:tc>
        <w:tc>
          <w:tcPr>
            <w:tcW w:w="3190" w:type="dxa"/>
          </w:tcPr>
          <w:p w14:paraId="085B66F4" w14:textId="77777777" w:rsidR="009E2BC8" w:rsidRDefault="00845208">
            <w:hyperlink r:id="rId13" w:history="1">
              <w:r w:rsidR="00014192" w:rsidRPr="005B02FD">
                <w:rPr>
                  <w:rStyle w:val="Hipercze"/>
                </w:rPr>
                <w:t>renata.zieminska@usz.edu.pl</w:t>
              </w:r>
            </w:hyperlink>
          </w:p>
          <w:p w14:paraId="358945D4" w14:textId="77777777" w:rsidR="00014192" w:rsidRDefault="00014192"/>
        </w:tc>
        <w:tc>
          <w:tcPr>
            <w:tcW w:w="1478" w:type="dxa"/>
          </w:tcPr>
          <w:p w14:paraId="6E48AFC7" w14:textId="77777777" w:rsidR="009E2BC8" w:rsidRDefault="009262A9">
            <w:r>
              <w:t>91</w:t>
            </w:r>
            <w:r w:rsidR="00014192">
              <w:t> </w:t>
            </w:r>
            <w:r>
              <w:t>444</w:t>
            </w:r>
            <w:r w:rsidR="00014192">
              <w:t xml:space="preserve"> 3290</w:t>
            </w:r>
          </w:p>
        </w:tc>
        <w:tc>
          <w:tcPr>
            <w:tcW w:w="2405" w:type="dxa"/>
          </w:tcPr>
          <w:p w14:paraId="758C565B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3D9E502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014192"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4" w:type="dxa"/>
          </w:tcPr>
          <w:p w14:paraId="7933529E" w14:textId="77777777" w:rsidR="009E2BC8" w:rsidRPr="003D3A42" w:rsidRDefault="00014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epistemologia, historia sceptycyzmu, filozofia feministyczna</w:t>
            </w:r>
          </w:p>
        </w:tc>
      </w:tr>
    </w:tbl>
    <w:p w14:paraId="22D20DF1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01EAA"/>
    <w:rsid w:val="00014192"/>
    <w:rsid w:val="00044528"/>
    <w:rsid w:val="000759A1"/>
    <w:rsid w:val="000B2103"/>
    <w:rsid w:val="00147F36"/>
    <w:rsid w:val="001E5232"/>
    <w:rsid w:val="002A6DE8"/>
    <w:rsid w:val="002C0ECD"/>
    <w:rsid w:val="00302CAC"/>
    <w:rsid w:val="00304E7D"/>
    <w:rsid w:val="00382E99"/>
    <w:rsid w:val="003D3A42"/>
    <w:rsid w:val="003D3F0C"/>
    <w:rsid w:val="00407C1C"/>
    <w:rsid w:val="004E2291"/>
    <w:rsid w:val="005221AF"/>
    <w:rsid w:val="006A5690"/>
    <w:rsid w:val="00711274"/>
    <w:rsid w:val="0083216C"/>
    <w:rsid w:val="00845208"/>
    <w:rsid w:val="00895050"/>
    <w:rsid w:val="009262A9"/>
    <w:rsid w:val="009408A7"/>
    <w:rsid w:val="009B337A"/>
    <w:rsid w:val="009C5FA4"/>
    <w:rsid w:val="009E2BC8"/>
    <w:rsid w:val="00A13124"/>
    <w:rsid w:val="00AB5E0E"/>
    <w:rsid w:val="00B87E0A"/>
    <w:rsid w:val="00BF62FD"/>
    <w:rsid w:val="00D45B44"/>
    <w:rsid w:val="00DD1191"/>
    <w:rsid w:val="00E070BC"/>
    <w:rsid w:val="00E26AB7"/>
    <w:rsid w:val="00E477D6"/>
    <w:rsid w:val="00E734F8"/>
    <w:rsid w:val="00F501A1"/>
    <w:rsid w:val="00F60FB7"/>
    <w:rsid w:val="00F748B7"/>
    <w:rsid w:val="00FD64C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.rutkowski@usz.edu.pl" TargetMode="External"/><Relationship Id="rId13" Type="http://schemas.openxmlformats.org/officeDocument/2006/relationships/hyperlink" Target="mailto:renata.zieminska@us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ol.polcyn@usz.edu.pl" TargetMode="External"/><Relationship Id="rId12" Type="http://schemas.openxmlformats.org/officeDocument/2006/relationships/hyperlink" Target="mailto:maciej.witek@usz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jciech.krysztofiak@usz.edu.pl" TargetMode="External"/><Relationship Id="rId11" Type="http://schemas.openxmlformats.org/officeDocument/2006/relationships/hyperlink" Target="mailto:tadeusz.szubka@usz.edu.pl" TargetMode="External"/><Relationship Id="rId5" Type="http://schemas.openxmlformats.org/officeDocument/2006/relationships/hyperlink" Target="mailto:jaromir.brejdak@usz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riana.schetz@us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saja@usz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5FB50626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2021-05-24T06:07:00Z</dcterms:created>
  <dcterms:modified xsi:type="dcterms:W3CDTF">2021-05-24T06:07:00Z</dcterms:modified>
</cp:coreProperties>
</file>