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8336F" w14:textId="6893BFAB" w:rsidR="00AB5E0E" w:rsidRPr="00CA5779" w:rsidRDefault="00044528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464AA">
        <w:rPr>
          <w:rFonts w:cstheme="minorHAnsi"/>
          <w:b/>
          <w:sz w:val="28"/>
          <w:szCs w:val="28"/>
        </w:rPr>
        <w:t>Lista pracowników US mogących zostać pro</w:t>
      </w:r>
      <w:r w:rsidR="00AB5E0E" w:rsidRPr="00B464AA">
        <w:rPr>
          <w:rFonts w:cstheme="minorHAnsi"/>
          <w:b/>
          <w:sz w:val="28"/>
          <w:szCs w:val="28"/>
        </w:rPr>
        <w:t>motorami w Szkole Doktorskiej</w:t>
      </w:r>
      <w:r w:rsidR="004E2291" w:rsidRPr="00B464AA">
        <w:rPr>
          <w:rFonts w:cstheme="minorHAnsi"/>
          <w:b/>
          <w:sz w:val="28"/>
          <w:szCs w:val="28"/>
        </w:rPr>
        <w:t xml:space="preserve"> US</w:t>
      </w:r>
    </w:p>
    <w:p w14:paraId="48E9F24E" w14:textId="589F3C8B" w:rsidR="00044528" w:rsidRPr="007931D0" w:rsidRDefault="00F8001F">
      <w:pPr>
        <w:rPr>
          <w:rFonts w:cstheme="minorHAnsi"/>
          <w:sz w:val="28"/>
          <w:szCs w:val="28"/>
        </w:rPr>
      </w:pPr>
      <w:r w:rsidRPr="007931D0">
        <w:rPr>
          <w:rFonts w:cstheme="minorHAnsi"/>
        </w:rPr>
        <w:t xml:space="preserve">Dziedzina: </w:t>
      </w:r>
      <w:r w:rsidR="007931D0" w:rsidRPr="007931D0">
        <w:rPr>
          <w:rFonts w:cstheme="minorHAnsi"/>
        </w:rPr>
        <w:t>nauki humanistyczne</w:t>
      </w:r>
    </w:p>
    <w:p w14:paraId="36944445" w14:textId="6C659779" w:rsidR="00910674" w:rsidRPr="007931D0" w:rsidRDefault="00AB5E0E">
      <w:pPr>
        <w:rPr>
          <w:rFonts w:cstheme="minorHAnsi"/>
        </w:rPr>
      </w:pPr>
      <w:r w:rsidRPr="007931D0">
        <w:rPr>
          <w:rFonts w:cstheme="minorHAnsi"/>
        </w:rPr>
        <w:t>Dyscyplina:</w:t>
      </w:r>
      <w:r w:rsidR="00F8001F" w:rsidRPr="007931D0">
        <w:rPr>
          <w:rFonts w:cstheme="minorHAnsi"/>
        </w:rPr>
        <w:t xml:space="preserve"> </w:t>
      </w:r>
      <w:r w:rsidR="007931D0" w:rsidRPr="007931D0">
        <w:rPr>
          <w:rFonts w:cstheme="minorHAnsi"/>
        </w:rPr>
        <w:t>historia</w:t>
      </w:r>
    </w:p>
    <w:tbl>
      <w:tblPr>
        <w:tblStyle w:val="Tabela-Siatka"/>
        <w:tblW w:w="1573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3543"/>
        <w:gridCol w:w="1418"/>
        <w:gridCol w:w="2126"/>
        <w:gridCol w:w="4253"/>
      </w:tblGrid>
      <w:tr w:rsidR="00A43313" w:rsidRPr="008511F9" w14:paraId="01D63955" w14:textId="77777777" w:rsidTr="00937375">
        <w:trPr>
          <w:jc w:val="center"/>
        </w:trPr>
        <w:tc>
          <w:tcPr>
            <w:tcW w:w="2689" w:type="dxa"/>
            <w:vAlign w:val="center"/>
          </w:tcPr>
          <w:p w14:paraId="1C59F974" w14:textId="77777777" w:rsidR="00044528" w:rsidRPr="008511F9" w:rsidRDefault="00044528" w:rsidP="00F8001F">
            <w:pPr>
              <w:jc w:val="center"/>
              <w:rPr>
                <w:rFonts w:cstheme="minorHAnsi"/>
                <w:b/>
              </w:rPr>
            </w:pPr>
            <w:r w:rsidRPr="008511F9">
              <w:rPr>
                <w:rFonts w:cstheme="minorHAnsi"/>
                <w:b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42C39DCC" w14:textId="77777777" w:rsidR="00044528" w:rsidRPr="008511F9" w:rsidRDefault="00044528" w:rsidP="00F8001F">
            <w:pPr>
              <w:jc w:val="center"/>
              <w:rPr>
                <w:rFonts w:cstheme="minorHAnsi"/>
                <w:b/>
              </w:rPr>
            </w:pPr>
            <w:r w:rsidRPr="008511F9">
              <w:rPr>
                <w:rFonts w:cstheme="minorHAnsi"/>
                <w:b/>
              </w:rPr>
              <w:t>Stopień</w:t>
            </w:r>
            <w:r w:rsidR="00F8001F" w:rsidRPr="008511F9">
              <w:rPr>
                <w:rFonts w:cstheme="minorHAnsi"/>
                <w:b/>
              </w:rPr>
              <w:t xml:space="preserve"> </w:t>
            </w:r>
            <w:r w:rsidRPr="008511F9">
              <w:rPr>
                <w:rFonts w:cstheme="minorHAnsi"/>
                <w:b/>
              </w:rPr>
              <w:t>/</w:t>
            </w:r>
            <w:r w:rsidR="00F8001F" w:rsidRPr="008511F9">
              <w:rPr>
                <w:rFonts w:cstheme="minorHAnsi"/>
                <w:b/>
              </w:rPr>
              <w:t xml:space="preserve"> </w:t>
            </w:r>
            <w:r w:rsidRPr="008511F9">
              <w:rPr>
                <w:rFonts w:cstheme="minorHAnsi"/>
                <w:b/>
              </w:rPr>
              <w:t>tytuł</w:t>
            </w:r>
          </w:p>
        </w:tc>
        <w:tc>
          <w:tcPr>
            <w:tcW w:w="3543" w:type="dxa"/>
            <w:vAlign w:val="center"/>
          </w:tcPr>
          <w:p w14:paraId="65897FF6" w14:textId="77777777" w:rsidR="00044528" w:rsidRPr="008511F9" w:rsidRDefault="00044528" w:rsidP="00F8001F">
            <w:pPr>
              <w:jc w:val="center"/>
              <w:rPr>
                <w:rFonts w:cstheme="minorHAnsi"/>
                <w:b/>
              </w:rPr>
            </w:pPr>
            <w:r w:rsidRPr="008511F9">
              <w:rPr>
                <w:rFonts w:cstheme="minorHAnsi"/>
                <w:b/>
              </w:rPr>
              <w:t>Adres e-mailowy</w:t>
            </w:r>
          </w:p>
        </w:tc>
        <w:tc>
          <w:tcPr>
            <w:tcW w:w="1418" w:type="dxa"/>
            <w:vAlign w:val="center"/>
          </w:tcPr>
          <w:p w14:paraId="66FEECF0" w14:textId="77777777" w:rsidR="00044528" w:rsidRPr="008511F9" w:rsidRDefault="00044528" w:rsidP="00F8001F">
            <w:pPr>
              <w:jc w:val="center"/>
              <w:rPr>
                <w:rFonts w:cstheme="minorHAnsi"/>
                <w:b/>
              </w:rPr>
            </w:pPr>
            <w:r w:rsidRPr="008511F9">
              <w:rPr>
                <w:rFonts w:cstheme="minorHAnsi"/>
                <w:b/>
              </w:rPr>
              <w:t>Telefon</w:t>
            </w:r>
          </w:p>
        </w:tc>
        <w:tc>
          <w:tcPr>
            <w:tcW w:w="2126" w:type="dxa"/>
            <w:vAlign w:val="center"/>
          </w:tcPr>
          <w:p w14:paraId="5CD49498" w14:textId="77777777" w:rsidR="00044528" w:rsidRPr="008511F9" w:rsidRDefault="00044528" w:rsidP="008D0623">
            <w:pPr>
              <w:jc w:val="center"/>
              <w:rPr>
                <w:rFonts w:cstheme="minorHAnsi"/>
                <w:b/>
              </w:rPr>
            </w:pPr>
            <w:r w:rsidRPr="008511F9">
              <w:rPr>
                <w:rFonts w:cstheme="minorHAnsi"/>
                <w:b/>
              </w:rPr>
              <w:t xml:space="preserve">Adres </w:t>
            </w:r>
            <w:r w:rsidR="008D0623" w:rsidRPr="008511F9">
              <w:rPr>
                <w:rFonts w:cstheme="minorHAnsi"/>
                <w:b/>
              </w:rPr>
              <w:br/>
            </w:r>
            <w:r w:rsidRPr="008511F9">
              <w:rPr>
                <w:rFonts w:cstheme="minorHAnsi"/>
                <w:b/>
              </w:rPr>
              <w:t>(ulica, piętro, pokój)</w:t>
            </w:r>
          </w:p>
        </w:tc>
        <w:tc>
          <w:tcPr>
            <w:tcW w:w="4253" w:type="dxa"/>
            <w:vAlign w:val="center"/>
          </w:tcPr>
          <w:p w14:paraId="62556A27" w14:textId="77777777" w:rsidR="00044528" w:rsidRPr="008511F9" w:rsidRDefault="00304E7D" w:rsidP="00F8001F">
            <w:pPr>
              <w:jc w:val="center"/>
              <w:rPr>
                <w:rFonts w:cstheme="minorHAnsi"/>
                <w:b/>
              </w:rPr>
            </w:pPr>
            <w:r w:rsidRPr="008511F9">
              <w:rPr>
                <w:rFonts w:cstheme="minorHAnsi"/>
                <w:b/>
              </w:rPr>
              <w:t>Zainteresowania naukowe</w:t>
            </w:r>
            <w:r w:rsidR="004E2291" w:rsidRPr="008511F9">
              <w:rPr>
                <w:rFonts w:cstheme="minorHAnsi"/>
                <w:b/>
              </w:rPr>
              <w:t xml:space="preserve"> </w:t>
            </w:r>
            <w:r w:rsidR="008D0623" w:rsidRPr="008511F9">
              <w:rPr>
                <w:rFonts w:cstheme="minorHAnsi"/>
                <w:b/>
              </w:rPr>
              <w:br/>
            </w:r>
            <w:r w:rsidR="00B464AA" w:rsidRPr="008511F9">
              <w:rPr>
                <w:rFonts w:cstheme="minorHAnsi"/>
                <w:b/>
              </w:rPr>
              <w:t>(słowa kluczowe</w:t>
            </w:r>
            <w:r w:rsidR="004E2291" w:rsidRPr="008511F9">
              <w:rPr>
                <w:rFonts w:cstheme="minorHAnsi"/>
                <w:b/>
              </w:rPr>
              <w:t>)</w:t>
            </w:r>
          </w:p>
        </w:tc>
      </w:tr>
      <w:tr w:rsidR="00A43313" w:rsidRPr="008511F9" w14:paraId="25CC0D35" w14:textId="77777777" w:rsidTr="00937375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hideMark/>
          </w:tcPr>
          <w:p w14:paraId="06E24D7D" w14:textId="77777777" w:rsidR="009768D7" w:rsidRPr="008511F9" w:rsidRDefault="009768D7" w:rsidP="008511F9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Radosław Gaziński</w:t>
            </w:r>
          </w:p>
        </w:tc>
        <w:tc>
          <w:tcPr>
            <w:tcW w:w="1701" w:type="dxa"/>
            <w:hideMark/>
          </w:tcPr>
          <w:p w14:paraId="32C36E42" w14:textId="235412F0" w:rsidR="009768D7" w:rsidRPr="008511F9" w:rsidRDefault="009768D7" w:rsidP="0028421C">
            <w:pPr>
              <w:jc w:val="center"/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>prof. dr hab.</w:t>
            </w:r>
          </w:p>
        </w:tc>
        <w:tc>
          <w:tcPr>
            <w:tcW w:w="3543" w:type="dxa"/>
            <w:hideMark/>
          </w:tcPr>
          <w:p w14:paraId="0E699626" w14:textId="77777777" w:rsidR="009768D7" w:rsidRPr="00910674" w:rsidRDefault="009768D7" w:rsidP="0028421C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10674">
              <w:rPr>
                <w:rFonts w:cstheme="minorHAnsi"/>
                <w:sz w:val="21"/>
                <w:szCs w:val="21"/>
                <w:lang w:val="en-US"/>
              </w:rPr>
              <w:t>radoslaw.gazinski@usz.edu.pl</w:t>
            </w:r>
          </w:p>
        </w:tc>
        <w:tc>
          <w:tcPr>
            <w:tcW w:w="1418" w:type="dxa"/>
            <w:hideMark/>
          </w:tcPr>
          <w:p w14:paraId="03B1DDD1" w14:textId="77777777" w:rsidR="009768D7" w:rsidRPr="008511F9" w:rsidRDefault="009768D7" w:rsidP="008511F9">
            <w:pPr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>609 507 730</w:t>
            </w:r>
          </w:p>
        </w:tc>
        <w:tc>
          <w:tcPr>
            <w:tcW w:w="2126" w:type="dxa"/>
            <w:hideMark/>
          </w:tcPr>
          <w:p w14:paraId="1CBAC329" w14:textId="77777777" w:rsidR="009768D7" w:rsidRPr="008511F9" w:rsidRDefault="009768D7" w:rsidP="008511F9">
            <w:pPr>
              <w:rPr>
                <w:rFonts w:cstheme="minorHAnsi"/>
                <w:lang w:val="en-US"/>
              </w:rPr>
            </w:pPr>
            <w:proofErr w:type="spellStart"/>
            <w:r w:rsidRPr="008511F9">
              <w:rPr>
                <w:rFonts w:cstheme="minorHAnsi"/>
                <w:lang w:val="en-US"/>
              </w:rPr>
              <w:t>Krakowska</w:t>
            </w:r>
            <w:proofErr w:type="spellEnd"/>
            <w:r w:rsidRPr="008511F9">
              <w:rPr>
                <w:rFonts w:cstheme="minorHAnsi"/>
                <w:lang w:val="en-US"/>
              </w:rPr>
              <w:t xml:space="preserve"> 71-79,</w:t>
            </w:r>
          </w:p>
          <w:p w14:paraId="59973C45" w14:textId="7D72BE22" w:rsidR="009768D7" w:rsidRPr="008511F9" w:rsidRDefault="009768D7" w:rsidP="008511F9">
            <w:pPr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 xml:space="preserve">I </w:t>
            </w:r>
            <w:proofErr w:type="spellStart"/>
            <w:r w:rsidRPr="008511F9">
              <w:rPr>
                <w:rFonts w:cstheme="minorHAnsi"/>
                <w:lang w:val="en-US"/>
              </w:rPr>
              <w:t>piętro</w:t>
            </w:r>
            <w:proofErr w:type="spellEnd"/>
            <w:r w:rsidRPr="008511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8511F9">
              <w:rPr>
                <w:rFonts w:cstheme="minorHAnsi"/>
                <w:lang w:val="en-US"/>
              </w:rPr>
              <w:t>pok</w:t>
            </w:r>
            <w:proofErr w:type="spellEnd"/>
            <w:r w:rsidRPr="008511F9">
              <w:rPr>
                <w:rFonts w:cstheme="minorHAnsi"/>
                <w:lang w:val="en-US"/>
              </w:rPr>
              <w:t>. 123</w:t>
            </w:r>
          </w:p>
        </w:tc>
        <w:tc>
          <w:tcPr>
            <w:tcW w:w="4253" w:type="dxa"/>
            <w:hideMark/>
          </w:tcPr>
          <w:p w14:paraId="496D24B0" w14:textId="77777777" w:rsidR="00910674" w:rsidRDefault="009768D7" w:rsidP="008511F9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Pomorze, historia nowożytna, </w:t>
            </w:r>
          </w:p>
          <w:p w14:paraId="19EFF664" w14:textId="2AB958F7" w:rsidR="009768D7" w:rsidRPr="008511F9" w:rsidRDefault="009768D7" w:rsidP="008511F9">
            <w:pPr>
              <w:rPr>
                <w:rFonts w:cstheme="minorHAnsi"/>
              </w:rPr>
            </w:pPr>
            <w:proofErr w:type="spellStart"/>
            <w:r w:rsidRPr="008511F9">
              <w:rPr>
                <w:rFonts w:cstheme="minorHAnsi"/>
              </w:rPr>
              <w:t>Gryfici</w:t>
            </w:r>
            <w:proofErr w:type="spellEnd"/>
            <w:r w:rsidRPr="008511F9">
              <w:rPr>
                <w:rFonts w:cstheme="minorHAnsi"/>
              </w:rPr>
              <w:t>, archiwoznawstwo</w:t>
            </w:r>
          </w:p>
        </w:tc>
      </w:tr>
      <w:tr w:rsidR="00A43313" w:rsidRPr="008511F9" w14:paraId="0DCC603F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200B54DC" w14:textId="73AE00AD" w:rsidR="00533D10" w:rsidRPr="008511F9" w:rsidRDefault="00533D10" w:rsidP="008511F9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Adam Makowski</w:t>
            </w:r>
          </w:p>
        </w:tc>
        <w:tc>
          <w:tcPr>
            <w:tcW w:w="1701" w:type="dxa"/>
            <w:shd w:val="clear" w:color="auto" w:fill="auto"/>
          </w:tcPr>
          <w:p w14:paraId="6DC34859" w14:textId="2FFC9268" w:rsidR="00533D10" w:rsidRPr="008511F9" w:rsidRDefault="00820CE7" w:rsidP="0028421C">
            <w:pPr>
              <w:jc w:val="center"/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>p</w:t>
            </w:r>
            <w:r w:rsidR="00533D10" w:rsidRPr="008511F9">
              <w:rPr>
                <w:rFonts w:cstheme="minorHAnsi"/>
                <w:lang w:val="en-US"/>
              </w:rPr>
              <w:t>rof. dr hab.</w:t>
            </w:r>
          </w:p>
        </w:tc>
        <w:tc>
          <w:tcPr>
            <w:tcW w:w="3543" w:type="dxa"/>
          </w:tcPr>
          <w:p w14:paraId="77BB62A8" w14:textId="55090D13" w:rsidR="00533D10" w:rsidRPr="00910674" w:rsidRDefault="00533D10" w:rsidP="0028421C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10674">
              <w:rPr>
                <w:rFonts w:cstheme="minorHAnsi"/>
                <w:sz w:val="21"/>
                <w:szCs w:val="21"/>
                <w:lang w:val="en-US"/>
              </w:rPr>
              <w:t>adam.makowski@usz.edu.pl</w:t>
            </w:r>
          </w:p>
        </w:tc>
        <w:tc>
          <w:tcPr>
            <w:tcW w:w="1418" w:type="dxa"/>
          </w:tcPr>
          <w:p w14:paraId="6AC4CFA0" w14:textId="4A36A340" w:rsidR="00533D10" w:rsidRPr="008511F9" w:rsidRDefault="00533D10" w:rsidP="008511F9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91 444 33</w:t>
            </w:r>
            <w:r w:rsidR="00120FA1" w:rsidRPr="008511F9">
              <w:rPr>
                <w:rFonts w:cstheme="minorHAnsi"/>
              </w:rPr>
              <w:t xml:space="preserve"> </w:t>
            </w:r>
            <w:r w:rsidR="005F6DC3">
              <w:rPr>
                <w:rFonts w:cstheme="minorHAnsi"/>
              </w:rPr>
              <w:t>20</w:t>
            </w:r>
          </w:p>
        </w:tc>
        <w:tc>
          <w:tcPr>
            <w:tcW w:w="2126" w:type="dxa"/>
          </w:tcPr>
          <w:p w14:paraId="08D71ABB" w14:textId="77777777" w:rsidR="00533D10" w:rsidRPr="008511F9" w:rsidRDefault="00533D10" w:rsidP="008511F9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Krakowska 71-79, </w:t>
            </w:r>
          </w:p>
          <w:p w14:paraId="1B5E0C10" w14:textId="609D2D13" w:rsidR="00533D10" w:rsidRPr="008511F9" w:rsidRDefault="00533D10" w:rsidP="008511F9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I piętro, p. 130</w:t>
            </w:r>
          </w:p>
        </w:tc>
        <w:tc>
          <w:tcPr>
            <w:tcW w:w="4253" w:type="dxa"/>
            <w:shd w:val="clear" w:color="auto" w:fill="auto"/>
          </w:tcPr>
          <w:p w14:paraId="544AE31C" w14:textId="7CF5F147" w:rsidR="00533D10" w:rsidRPr="008511F9" w:rsidRDefault="00BC04A1" w:rsidP="008511F9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h</w:t>
            </w:r>
            <w:r w:rsidR="00533D10" w:rsidRPr="008511F9">
              <w:rPr>
                <w:rFonts w:cstheme="minorHAnsi"/>
              </w:rPr>
              <w:t xml:space="preserve">istoria najnowsza Polski, </w:t>
            </w:r>
          </w:p>
          <w:p w14:paraId="02017AB0" w14:textId="517B475D" w:rsidR="00533D10" w:rsidRPr="008511F9" w:rsidRDefault="00A959F4" w:rsidP="008511F9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h</w:t>
            </w:r>
            <w:r w:rsidR="00533D10" w:rsidRPr="008511F9">
              <w:rPr>
                <w:rFonts w:cstheme="minorHAnsi"/>
              </w:rPr>
              <w:t xml:space="preserve">istoria najnowsza Pomorza </w:t>
            </w:r>
          </w:p>
        </w:tc>
      </w:tr>
      <w:tr w:rsidR="00A43313" w:rsidRPr="008511F9" w14:paraId="6D1C1BD5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6B27A971" w14:textId="35D46084" w:rsidR="00F446B7" w:rsidRPr="008511F9" w:rsidRDefault="00F446B7" w:rsidP="008511F9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Danuta Okoń</w:t>
            </w:r>
            <w:r w:rsidRPr="008511F9">
              <w:rPr>
                <w:rFonts w:cstheme="minorHAnsi"/>
              </w:rPr>
              <w:tab/>
            </w:r>
            <w:r w:rsidRPr="008511F9">
              <w:rPr>
                <w:rFonts w:cstheme="minorHAnsi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6B9C5214" w14:textId="217CB691" w:rsidR="00F446B7" w:rsidRPr="008511F9" w:rsidRDefault="00820CE7" w:rsidP="0028421C">
            <w:pPr>
              <w:jc w:val="center"/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</w:rPr>
              <w:t>p</w:t>
            </w:r>
            <w:r w:rsidR="00E540B9" w:rsidRPr="008511F9">
              <w:rPr>
                <w:rFonts w:cstheme="minorHAnsi"/>
              </w:rPr>
              <w:t>rof. dr</w:t>
            </w:r>
            <w:r w:rsidR="00F446B7" w:rsidRPr="008511F9">
              <w:rPr>
                <w:rFonts w:cstheme="minorHAnsi"/>
              </w:rPr>
              <w:t xml:space="preserve"> hab.</w:t>
            </w:r>
          </w:p>
        </w:tc>
        <w:tc>
          <w:tcPr>
            <w:tcW w:w="3543" w:type="dxa"/>
          </w:tcPr>
          <w:p w14:paraId="6705B72F" w14:textId="6B673B08" w:rsidR="00F446B7" w:rsidRPr="00910674" w:rsidRDefault="00F446B7" w:rsidP="0028421C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10674">
              <w:rPr>
                <w:rFonts w:cstheme="minorHAnsi"/>
                <w:sz w:val="21"/>
                <w:szCs w:val="21"/>
                <w:lang w:val="en-US"/>
              </w:rPr>
              <w:t>danuta.okon@usz.edu.pl</w:t>
            </w:r>
          </w:p>
        </w:tc>
        <w:tc>
          <w:tcPr>
            <w:tcW w:w="1418" w:type="dxa"/>
          </w:tcPr>
          <w:p w14:paraId="615171E5" w14:textId="7E255904" w:rsidR="00F446B7" w:rsidRPr="008511F9" w:rsidRDefault="00546F9F" w:rsidP="008511F9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91 444 33 13</w:t>
            </w:r>
            <w:r w:rsidR="00F446B7" w:rsidRPr="008511F9">
              <w:rPr>
                <w:rFonts w:cstheme="minorHAnsi"/>
              </w:rPr>
              <w:tab/>
            </w:r>
          </w:p>
        </w:tc>
        <w:tc>
          <w:tcPr>
            <w:tcW w:w="2126" w:type="dxa"/>
          </w:tcPr>
          <w:p w14:paraId="0C8B46A5" w14:textId="7EBDDD77" w:rsidR="00F446B7" w:rsidRPr="008511F9" w:rsidRDefault="00F446B7" w:rsidP="008511F9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Krakowska 71-79, parter, p. 083</w:t>
            </w:r>
            <w:r w:rsidRPr="008511F9">
              <w:rPr>
                <w:rFonts w:cstheme="minorHAnsi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14:paraId="21C9DE0B" w14:textId="38649971" w:rsidR="00F446B7" w:rsidRPr="008511F9" w:rsidRDefault="00F446B7" w:rsidP="008511F9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Imperium Romanum, senatorowie, </w:t>
            </w:r>
          </w:p>
          <w:p w14:paraId="5621E35C" w14:textId="065F6876" w:rsidR="00F446B7" w:rsidRPr="008511F9" w:rsidRDefault="00F446B7" w:rsidP="008511F9">
            <w:pPr>
              <w:rPr>
                <w:rFonts w:cstheme="minorHAnsi"/>
              </w:rPr>
            </w:pPr>
            <w:proofErr w:type="spellStart"/>
            <w:r w:rsidRPr="008511F9">
              <w:rPr>
                <w:rFonts w:cstheme="minorHAnsi"/>
              </w:rPr>
              <w:t>prozopografia</w:t>
            </w:r>
            <w:proofErr w:type="spellEnd"/>
            <w:r w:rsidRPr="008511F9">
              <w:rPr>
                <w:rFonts w:cstheme="minorHAnsi"/>
              </w:rPr>
              <w:t>, epigrafika rzymska</w:t>
            </w:r>
          </w:p>
        </w:tc>
      </w:tr>
      <w:tr w:rsidR="00A43313" w:rsidRPr="008511F9" w14:paraId="62224082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469DDAF4" w14:textId="706136BD" w:rsidR="00BC04A1" w:rsidRPr="008511F9" w:rsidRDefault="00BC04A1" w:rsidP="008511F9">
            <w:pPr>
              <w:rPr>
                <w:rFonts w:cstheme="minorHAnsi"/>
              </w:rPr>
            </w:pPr>
            <w:r w:rsidRPr="008511F9">
              <w:rPr>
                <w:rFonts w:eastAsia="Times New Roman" w:cs="Segoe UI"/>
                <w:lang w:eastAsia="pl-PL"/>
              </w:rPr>
              <w:t>Tomasz Sikorski </w:t>
            </w:r>
          </w:p>
        </w:tc>
        <w:tc>
          <w:tcPr>
            <w:tcW w:w="1701" w:type="dxa"/>
            <w:shd w:val="clear" w:color="auto" w:fill="auto"/>
          </w:tcPr>
          <w:p w14:paraId="30E5ABFE" w14:textId="7250846F" w:rsidR="00BC04A1" w:rsidRPr="008511F9" w:rsidRDefault="00BC04A1" w:rsidP="0028421C">
            <w:pPr>
              <w:jc w:val="center"/>
              <w:rPr>
                <w:rFonts w:cstheme="minorHAnsi"/>
              </w:rPr>
            </w:pPr>
            <w:r w:rsidRPr="008511F9">
              <w:rPr>
                <w:rFonts w:eastAsia="Times New Roman" w:cs="Segoe UI"/>
                <w:lang w:val="en-US" w:eastAsia="pl-PL"/>
              </w:rPr>
              <w:t>prof dr. hab.</w:t>
            </w:r>
          </w:p>
        </w:tc>
        <w:tc>
          <w:tcPr>
            <w:tcW w:w="3543" w:type="dxa"/>
            <w:shd w:val="clear" w:color="auto" w:fill="auto"/>
          </w:tcPr>
          <w:p w14:paraId="62583ED7" w14:textId="15F59122" w:rsidR="00BC04A1" w:rsidRPr="00910674" w:rsidRDefault="00B73A32" w:rsidP="0028421C">
            <w:pPr>
              <w:jc w:val="center"/>
              <w:textAlignment w:val="baseline"/>
              <w:rPr>
                <w:rFonts w:eastAsia="Times New Roman" w:cs="Segoe UI"/>
                <w:sz w:val="21"/>
                <w:szCs w:val="21"/>
                <w:lang w:eastAsia="pl-PL"/>
              </w:rPr>
            </w:pPr>
            <w:hyperlink r:id="rId5" w:tgtFrame="_blank" w:history="1">
              <w:r w:rsidR="00BC04A1" w:rsidRPr="00910674">
                <w:rPr>
                  <w:rFonts w:eastAsia="Times New Roman" w:cs="Segoe UI"/>
                  <w:sz w:val="21"/>
                  <w:szCs w:val="21"/>
                  <w:lang w:eastAsia="pl-PL"/>
                </w:rPr>
                <w:t>tomasz.sikorski@usz.edu.pl</w:t>
              </w:r>
            </w:hyperlink>
            <w:r w:rsidR="00BC04A1" w:rsidRPr="00910674">
              <w:rPr>
                <w:rFonts w:eastAsia="Times New Roman" w:cs="Segoe UI"/>
                <w:sz w:val="21"/>
                <w:szCs w:val="21"/>
                <w:lang w:eastAsia="pl-PL"/>
              </w:rPr>
              <w:t>;</w:t>
            </w:r>
          </w:p>
          <w:p w14:paraId="7603F195" w14:textId="08CD941B" w:rsidR="00BC04A1" w:rsidRPr="00910674" w:rsidRDefault="00BC04A1" w:rsidP="0028421C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10674">
              <w:rPr>
                <w:rFonts w:eastAsia="Times New Roman" w:cs="Segoe UI"/>
                <w:sz w:val="21"/>
                <w:szCs w:val="21"/>
                <w:lang w:val="en-US" w:eastAsia="pl-PL"/>
              </w:rPr>
              <w:t>t.sikorski@poczta.fm</w:t>
            </w:r>
          </w:p>
        </w:tc>
        <w:tc>
          <w:tcPr>
            <w:tcW w:w="1418" w:type="dxa"/>
            <w:shd w:val="clear" w:color="auto" w:fill="auto"/>
          </w:tcPr>
          <w:p w14:paraId="1057D7D2" w14:textId="19115875" w:rsidR="00BC04A1" w:rsidRPr="008511F9" w:rsidRDefault="00BC04A1" w:rsidP="008511F9">
            <w:pPr>
              <w:rPr>
                <w:rFonts w:cstheme="minorHAnsi"/>
              </w:rPr>
            </w:pPr>
            <w:r w:rsidRPr="008511F9">
              <w:rPr>
                <w:rFonts w:eastAsia="Times New Roman" w:cs="Segoe UI"/>
                <w:lang w:eastAsia="pl-PL"/>
              </w:rPr>
              <w:t>660 477 553 </w:t>
            </w:r>
          </w:p>
        </w:tc>
        <w:tc>
          <w:tcPr>
            <w:tcW w:w="2126" w:type="dxa"/>
            <w:shd w:val="clear" w:color="auto" w:fill="auto"/>
          </w:tcPr>
          <w:p w14:paraId="36373BD6" w14:textId="1DDF7F37" w:rsidR="00BC04A1" w:rsidRPr="008511F9" w:rsidRDefault="00BC04A1" w:rsidP="008511F9">
            <w:pPr>
              <w:textAlignment w:val="baseline"/>
              <w:rPr>
                <w:rFonts w:eastAsia="Times New Roman" w:cs="Segoe UI"/>
                <w:lang w:eastAsia="pl-PL"/>
              </w:rPr>
            </w:pPr>
            <w:r w:rsidRPr="008511F9">
              <w:rPr>
                <w:rFonts w:eastAsia="Times New Roman" w:cs="Segoe UI"/>
                <w:lang w:eastAsia="pl-PL"/>
              </w:rPr>
              <w:t>Krakowska 71-79 </w:t>
            </w:r>
          </w:p>
          <w:p w14:paraId="14FF3BFA" w14:textId="7D1FD043" w:rsidR="00BC04A1" w:rsidRPr="008511F9" w:rsidRDefault="00BC04A1" w:rsidP="008511F9">
            <w:pPr>
              <w:rPr>
                <w:rFonts w:cstheme="minorHAnsi"/>
              </w:rPr>
            </w:pPr>
            <w:r w:rsidRPr="008511F9">
              <w:rPr>
                <w:rFonts w:eastAsia="Times New Roman" w:cs="Segoe UI"/>
                <w:lang w:eastAsia="pl-PL"/>
              </w:rPr>
              <w:t>II piętro, pok. 125 </w:t>
            </w:r>
          </w:p>
        </w:tc>
        <w:tc>
          <w:tcPr>
            <w:tcW w:w="4253" w:type="dxa"/>
            <w:shd w:val="clear" w:color="auto" w:fill="auto"/>
          </w:tcPr>
          <w:p w14:paraId="6CA8D26A" w14:textId="77777777" w:rsidR="00910674" w:rsidRDefault="00BC04A1" w:rsidP="008511F9">
            <w:pPr>
              <w:rPr>
                <w:rFonts w:eastAsia="Times New Roman" w:cs="Segoe UI"/>
                <w:lang w:eastAsia="pl-PL"/>
              </w:rPr>
            </w:pPr>
            <w:r w:rsidRPr="008511F9">
              <w:rPr>
                <w:rFonts w:eastAsia="Times New Roman" w:cs="Segoe UI"/>
                <w:lang w:eastAsia="pl-PL"/>
              </w:rPr>
              <w:t>historia idei i ruchów politycznych,</w:t>
            </w:r>
          </w:p>
          <w:p w14:paraId="1EACB180" w14:textId="239D296A" w:rsidR="00BC04A1" w:rsidRPr="008511F9" w:rsidRDefault="00BC04A1" w:rsidP="008511F9">
            <w:pPr>
              <w:rPr>
                <w:rFonts w:cstheme="minorHAnsi"/>
              </w:rPr>
            </w:pPr>
            <w:r w:rsidRPr="008511F9">
              <w:rPr>
                <w:rFonts w:eastAsia="Times New Roman" w:cs="Segoe UI"/>
                <w:lang w:eastAsia="pl-PL"/>
              </w:rPr>
              <w:t>historia społeczna, historia kultury, biografistyka  </w:t>
            </w:r>
          </w:p>
        </w:tc>
      </w:tr>
      <w:tr w:rsidR="005F6DC3" w:rsidRPr="008511F9" w14:paraId="2E68455F" w14:textId="77777777" w:rsidTr="00937375">
        <w:trPr>
          <w:jc w:val="center"/>
        </w:trPr>
        <w:tc>
          <w:tcPr>
            <w:tcW w:w="2689" w:type="dxa"/>
          </w:tcPr>
          <w:p w14:paraId="50DE0120" w14:textId="64066FEF" w:rsidR="005F6DC3" w:rsidRPr="008511F9" w:rsidRDefault="005F6DC3" w:rsidP="005F6DC3">
            <w:pPr>
              <w:rPr>
                <w:rFonts w:eastAsia="Times New Roman" w:cs="Segoe UI"/>
                <w:lang w:eastAsia="pl-PL"/>
              </w:rPr>
            </w:pPr>
            <w:r w:rsidRPr="0013247A">
              <w:rPr>
                <w:rFonts w:eastAsia="Times New Roman" w:cs="Times New Roman"/>
                <w:bdr w:val="none" w:sz="0" w:space="0" w:color="auto" w:frame="1"/>
                <w:lang w:eastAsia="pl-PL"/>
              </w:rPr>
              <w:t>Piotr Briks </w:t>
            </w:r>
          </w:p>
        </w:tc>
        <w:tc>
          <w:tcPr>
            <w:tcW w:w="1701" w:type="dxa"/>
          </w:tcPr>
          <w:p w14:paraId="6FDE0CE0" w14:textId="51B77F9D" w:rsidR="005F6DC3" w:rsidRPr="008511F9" w:rsidRDefault="005F6DC3" w:rsidP="005F6DC3">
            <w:pPr>
              <w:jc w:val="center"/>
              <w:rPr>
                <w:rFonts w:eastAsia="Times New Roman" w:cs="Segoe UI"/>
                <w:lang w:val="en-US" w:eastAsia="pl-PL"/>
              </w:rPr>
            </w:pPr>
            <w:r w:rsidRPr="008511F9">
              <w:rPr>
                <w:rFonts w:eastAsia="Times New Roman" w:cs="Times New Roman"/>
                <w:bdr w:val="none" w:sz="0" w:space="0" w:color="auto" w:frame="1"/>
                <w:lang w:val="en-US" w:eastAsia="pl-PL"/>
              </w:rPr>
              <w:t xml:space="preserve">dr hab., </w:t>
            </w:r>
            <w:r w:rsidRPr="0013247A">
              <w:rPr>
                <w:rFonts w:eastAsia="Times New Roman" w:cs="Times New Roman"/>
                <w:bdr w:val="none" w:sz="0" w:space="0" w:color="auto" w:frame="1"/>
                <w:lang w:val="en-US" w:eastAsia="pl-PL"/>
              </w:rPr>
              <w:t>prof. US</w:t>
            </w:r>
          </w:p>
        </w:tc>
        <w:tc>
          <w:tcPr>
            <w:tcW w:w="3543" w:type="dxa"/>
          </w:tcPr>
          <w:p w14:paraId="34A0EEED" w14:textId="07A77F88" w:rsidR="005F6DC3" w:rsidRPr="00910674" w:rsidRDefault="005F6DC3" w:rsidP="005F6DC3">
            <w:pPr>
              <w:jc w:val="center"/>
              <w:textAlignment w:val="baseline"/>
              <w:rPr>
                <w:sz w:val="21"/>
                <w:szCs w:val="21"/>
                <w:lang w:val="en-US"/>
              </w:rPr>
            </w:pPr>
            <w:r w:rsidRPr="00910674">
              <w:rPr>
                <w:rFonts w:eastAsia="Times New Roman" w:cs="Times New Roman"/>
                <w:sz w:val="21"/>
                <w:szCs w:val="21"/>
                <w:bdr w:val="none" w:sz="0" w:space="0" w:color="auto" w:frame="1"/>
                <w:lang w:val="en-US" w:eastAsia="pl-PL"/>
              </w:rPr>
              <w:t>piotr.briks@usz.edu.pl</w:t>
            </w:r>
          </w:p>
        </w:tc>
        <w:tc>
          <w:tcPr>
            <w:tcW w:w="1418" w:type="dxa"/>
            <w:shd w:val="clear" w:color="auto" w:fill="auto"/>
          </w:tcPr>
          <w:p w14:paraId="1CFAD630" w14:textId="3AB16A39" w:rsidR="005F6DC3" w:rsidRPr="005F6DC3" w:rsidRDefault="005F6DC3" w:rsidP="005F6DC3">
            <w:pPr>
              <w:rPr>
                <w:rFonts w:eastAsia="Times New Roman" w:cs="Segoe UI"/>
                <w:sz w:val="16"/>
                <w:szCs w:val="16"/>
                <w:lang w:val="en-US" w:eastAsia="pl-PL"/>
              </w:rPr>
            </w:pPr>
            <w:r>
              <w:rPr>
                <w:rFonts w:cstheme="minorHAnsi"/>
                <w:lang w:val="en-US"/>
              </w:rPr>
              <w:t>91 444 33 07</w:t>
            </w:r>
          </w:p>
        </w:tc>
        <w:tc>
          <w:tcPr>
            <w:tcW w:w="2126" w:type="dxa"/>
          </w:tcPr>
          <w:p w14:paraId="5E46ED63" w14:textId="1653D2E0" w:rsidR="005F6DC3" w:rsidRPr="0013247A" w:rsidRDefault="005F6DC3" w:rsidP="005F6DC3">
            <w:pPr>
              <w:rPr>
                <w:rFonts w:eastAsia="Times New Roman" w:cs="Times New Roman"/>
                <w:lang w:eastAsia="pl-PL"/>
              </w:rPr>
            </w:pPr>
            <w:r w:rsidRPr="0013247A">
              <w:rPr>
                <w:rFonts w:eastAsia="Times New Roman" w:cs="Times New Roman"/>
                <w:bdr w:val="none" w:sz="0" w:space="0" w:color="auto" w:frame="1"/>
                <w:lang w:eastAsia="pl-PL"/>
              </w:rPr>
              <w:t>Krakowska 71-79 </w:t>
            </w:r>
          </w:p>
          <w:p w14:paraId="5DF7ABFA" w14:textId="49F5B698" w:rsidR="005F6DC3" w:rsidRPr="008511F9" w:rsidRDefault="005F6DC3" w:rsidP="005F6DC3">
            <w:pPr>
              <w:textAlignment w:val="baseline"/>
              <w:rPr>
                <w:rFonts w:eastAsia="Times New Roman" w:cs="Segoe UI"/>
                <w:lang w:eastAsia="pl-PL"/>
              </w:rPr>
            </w:pPr>
            <w:r w:rsidRPr="008511F9">
              <w:rPr>
                <w:rFonts w:eastAsia="Times New Roman" w:cs="Times New Roman"/>
                <w:bdr w:val="none" w:sz="0" w:space="0" w:color="auto" w:frame="1"/>
                <w:lang w:eastAsia="pl-PL"/>
              </w:rPr>
              <w:t>parter, pok.</w:t>
            </w:r>
            <w:r w:rsidRPr="0013247A">
              <w:rPr>
                <w:rFonts w:eastAsia="Times New Roman" w:cs="Times New Roman"/>
                <w:bdr w:val="none" w:sz="0" w:space="0" w:color="auto" w:frame="1"/>
                <w:lang w:eastAsia="pl-PL"/>
              </w:rPr>
              <w:t xml:space="preserve"> 055 </w:t>
            </w:r>
          </w:p>
        </w:tc>
        <w:tc>
          <w:tcPr>
            <w:tcW w:w="4253" w:type="dxa"/>
          </w:tcPr>
          <w:p w14:paraId="3861D053" w14:textId="60A9400A" w:rsidR="005F6DC3" w:rsidRPr="0013247A" w:rsidRDefault="005F6DC3" w:rsidP="005F6DC3">
            <w:pPr>
              <w:rPr>
                <w:rFonts w:eastAsia="Times New Roman" w:cs="Times New Roman"/>
                <w:lang w:eastAsia="pl-PL"/>
              </w:rPr>
            </w:pPr>
            <w:r w:rsidRPr="008511F9">
              <w:rPr>
                <w:rFonts w:eastAsia="Times New Roman" w:cs="Times New Roman"/>
                <w:bdr w:val="none" w:sz="0" w:space="0" w:color="auto" w:frame="1"/>
                <w:lang w:eastAsia="pl-PL"/>
              </w:rPr>
              <w:t>h</w:t>
            </w:r>
            <w:r w:rsidRPr="0013247A">
              <w:rPr>
                <w:rFonts w:eastAsia="Times New Roman" w:cs="Times New Roman"/>
                <w:bdr w:val="none" w:sz="0" w:space="0" w:color="auto" w:frame="1"/>
                <w:lang w:eastAsia="pl-PL"/>
              </w:rPr>
              <w:t>istoria starożytna,  Bliski Wschód,  Izrael,  </w:t>
            </w:r>
          </w:p>
          <w:p w14:paraId="018D8D09" w14:textId="11CE62A8" w:rsidR="005F6DC3" w:rsidRPr="008511F9" w:rsidRDefault="005F6DC3" w:rsidP="005F6DC3">
            <w:pPr>
              <w:rPr>
                <w:rFonts w:eastAsia="Times New Roman" w:cs="Segoe UI"/>
                <w:lang w:eastAsia="pl-PL"/>
              </w:rPr>
            </w:pPr>
            <w:r w:rsidRPr="008511F9">
              <w:rPr>
                <w:rFonts w:eastAsia="Times New Roman" w:cs="Times New Roman"/>
                <w:bdr w:val="none" w:sz="0" w:space="0" w:color="auto" w:frame="1"/>
                <w:lang w:eastAsia="pl-PL"/>
              </w:rPr>
              <w:t>nauki biblijne</w:t>
            </w:r>
          </w:p>
        </w:tc>
      </w:tr>
      <w:tr w:rsidR="005F6DC3" w:rsidRPr="008511F9" w14:paraId="60FC6F3E" w14:textId="77777777" w:rsidTr="00937375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hideMark/>
          </w:tcPr>
          <w:p w14:paraId="71009C20" w14:textId="77777777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Dariusz Chojecki</w:t>
            </w:r>
          </w:p>
        </w:tc>
        <w:tc>
          <w:tcPr>
            <w:tcW w:w="1701" w:type="dxa"/>
            <w:hideMark/>
          </w:tcPr>
          <w:p w14:paraId="3F72616D" w14:textId="7A9B8BDE" w:rsidR="005F6DC3" w:rsidRPr="008511F9" w:rsidRDefault="005F6DC3" w:rsidP="005F6DC3">
            <w:pPr>
              <w:jc w:val="center"/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>dr hab., prof. US</w:t>
            </w:r>
          </w:p>
        </w:tc>
        <w:tc>
          <w:tcPr>
            <w:tcW w:w="3543" w:type="dxa"/>
            <w:hideMark/>
          </w:tcPr>
          <w:p w14:paraId="2210585C" w14:textId="77777777" w:rsidR="005F6DC3" w:rsidRPr="00910674" w:rsidRDefault="005F6DC3" w:rsidP="005F6DC3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10674">
              <w:rPr>
                <w:rFonts w:cstheme="minorHAnsi"/>
                <w:sz w:val="21"/>
                <w:szCs w:val="21"/>
                <w:lang w:val="en-US"/>
              </w:rPr>
              <w:t>dariusz.chojecki@usz.edu.pl</w:t>
            </w:r>
          </w:p>
        </w:tc>
        <w:tc>
          <w:tcPr>
            <w:tcW w:w="1418" w:type="dxa"/>
            <w:hideMark/>
          </w:tcPr>
          <w:p w14:paraId="681A7904" w14:textId="07C93BCE" w:rsidR="005F6DC3" w:rsidRPr="008511F9" w:rsidRDefault="005F6DC3" w:rsidP="005F6D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91 444 33</w:t>
            </w:r>
            <w:r w:rsidRPr="008511F9">
              <w:rPr>
                <w:rFonts w:cstheme="minorHAnsi"/>
                <w:lang w:val="en-US"/>
              </w:rPr>
              <w:t xml:space="preserve"> 05</w:t>
            </w:r>
          </w:p>
        </w:tc>
        <w:tc>
          <w:tcPr>
            <w:tcW w:w="2126" w:type="dxa"/>
            <w:hideMark/>
          </w:tcPr>
          <w:p w14:paraId="48D05B5F" w14:textId="77777777" w:rsidR="005F6DC3" w:rsidRPr="008511F9" w:rsidRDefault="005F6DC3" w:rsidP="005F6DC3">
            <w:pPr>
              <w:rPr>
                <w:rFonts w:cstheme="minorHAnsi"/>
                <w:lang w:val="en-US"/>
              </w:rPr>
            </w:pPr>
            <w:proofErr w:type="spellStart"/>
            <w:r w:rsidRPr="008511F9">
              <w:rPr>
                <w:rFonts w:cstheme="minorHAnsi"/>
                <w:lang w:val="en-US"/>
              </w:rPr>
              <w:t>Krakowska</w:t>
            </w:r>
            <w:proofErr w:type="spellEnd"/>
            <w:r w:rsidRPr="008511F9">
              <w:rPr>
                <w:rFonts w:cstheme="minorHAnsi"/>
                <w:lang w:val="en-US"/>
              </w:rPr>
              <w:t xml:space="preserve"> 71-79, </w:t>
            </w:r>
          </w:p>
          <w:p w14:paraId="5AA1861D" w14:textId="07E3D9FD" w:rsidR="005F6DC3" w:rsidRPr="008511F9" w:rsidRDefault="005F6DC3" w:rsidP="005F6DC3">
            <w:pPr>
              <w:rPr>
                <w:rFonts w:cstheme="minorHAnsi"/>
                <w:lang w:val="en-US"/>
              </w:rPr>
            </w:pPr>
            <w:proofErr w:type="spellStart"/>
            <w:r w:rsidRPr="008511F9">
              <w:rPr>
                <w:rFonts w:cstheme="minorHAnsi"/>
                <w:lang w:val="en-US"/>
              </w:rPr>
              <w:t>parter</w:t>
            </w:r>
            <w:proofErr w:type="spellEnd"/>
            <w:r w:rsidRPr="008511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8511F9">
              <w:rPr>
                <w:rFonts w:cstheme="minorHAnsi"/>
                <w:lang w:val="en-US"/>
              </w:rPr>
              <w:t>pok</w:t>
            </w:r>
            <w:proofErr w:type="spellEnd"/>
            <w:r w:rsidRPr="008511F9">
              <w:rPr>
                <w:rFonts w:cstheme="minorHAnsi"/>
                <w:lang w:val="en-US"/>
              </w:rPr>
              <w:t>. 053</w:t>
            </w:r>
          </w:p>
        </w:tc>
        <w:tc>
          <w:tcPr>
            <w:tcW w:w="4253" w:type="dxa"/>
            <w:hideMark/>
          </w:tcPr>
          <w:p w14:paraId="5BED0C58" w14:textId="580AA216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demografia historyczna, historia społeczna, </w:t>
            </w:r>
          </w:p>
          <w:p w14:paraId="01A2E373" w14:textId="2165DD71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Prusy, XIX i XX w.</w:t>
            </w:r>
          </w:p>
        </w:tc>
      </w:tr>
      <w:tr w:rsidR="005F6DC3" w:rsidRPr="008511F9" w14:paraId="2BA8B044" w14:textId="77777777" w:rsidTr="00937375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 w14:paraId="5BFBF203" w14:textId="0350DD68" w:rsidR="005F6DC3" w:rsidRPr="008511F9" w:rsidRDefault="005F6DC3" w:rsidP="005F6DC3">
            <w:pPr>
              <w:rPr>
                <w:rFonts w:cstheme="minorHAnsi"/>
              </w:rPr>
            </w:pPr>
            <w:r w:rsidRPr="00937375">
              <w:rPr>
                <w:rFonts w:ascii="Calibri" w:eastAsia="Times New Roman" w:hAnsi="Calibri" w:cs="Calibri"/>
                <w:color w:val="000000"/>
                <w:lang w:eastAsia="pl-PL"/>
              </w:rPr>
              <w:t>Renata Gałaj-Dempniak </w:t>
            </w:r>
          </w:p>
        </w:tc>
        <w:tc>
          <w:tcPr>
            <w:tcW w:w="1701" w:type="dxa"/>
          </w:tcPr>
          <w:p w14:paraId="6B803727" w14:textId="45739276" w:rsidR="005F6DC3" w:rsidRPr="00937375" w:rsidRDefault="005F6DC3" w:rsidP="005F6DC3">
            <w:pPr>
              <w:jc w:val="center"/>
              <w:rPr>
                <w:rFonts w:cstheme="minorHAnsi"/>
              </w:rPr>
            </w:pPr>
            <w:r w:rsidRPr="00937375">
              <w:rPr>
                <w:rFonts w:ascii="Calibri" w:eastAsia="Times New Roman" w:hAnsi="Calibri" w:cs="Calibri"/>
                <w:color w:val="000000"/>
                <w:lang w:eastAsia="pl-PL"/>
              </w:rPr>
              <w:t>dr hab.,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prof. US</w:t>
            </w:r>
          </w:p>
        </w:tc>
        <w:tc>
          <w:tcPr>
            <w:tcW w:w="3543" w:type="dxa"/>
          </w:tcPr>
          <w:p w14:paraId="30D0B9BF" w14:textId="6FAE78C5" w:rsidR="005F6DC3" w:rsidRPr="00910674" w:rsidRDefault="005F6DC3" w:rsidP="005F6D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10674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renata.galaj-dempniak@usz.edu.pl </w:t>
            </w:r>
          </w:p>
        </w:tc>
        <w:tc>
          <w:tcPr>
            <w:tcW w:w="1418" w:type="dxa"/>
          </w:tcPr>
          <w:p w14:paraId="5272A17D" w14:textId="0AE4F7F9" w:rsidR="005F6DC3" w:rsidRPr="00937375" w:rsidRDefault="005F6DC3" w:rsidP="005F6DC3">
            <w:pPr>
              <w:rPr>
                <w:rFonts w:cstheme="minorHAnsi"/>
              </w:rPr>
            </w:pPr>
            <w:r w:rsidRPr="00937375">
              <w:rPr>
                <w:rFonts w:ascii="Calibri" w:eastAsia="Times New Roman" w:hAnsi="Calibri" w:cs="Calibri"/>
                <w:lang w:eastAsia="pl-PL"/>
              </w:rPr>
              <w:t>608</w:t>
            </w:r>
            <w:r>
              <w:rPr>
                <w:rFonts w:ascii="Calibri" w:eastAsia="Times New Roman" w:hAnsi="Calibri" w:cs="Calibri"/>
                <w:lang w:eastAsia="pl-PL"/>
              </w:rPr>
              <w:t> </w:t>
            </w:r>
            <w:r w:rsidRPr="00937375">
              <w:rPr>
                <w:rFonts w:ascii="Calibri" w:eastAsia="Times New Roman" w:hAnsi="Calibri" w:cs="Calibri"/>
                <w:lang w:eastAsia="pl-PL"/>
              </w:rPr>
              <w:t>446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37375">
              <w:rPr>
                <w:rFonts w:ascii="Calibri" w:eastAsia="Times New Roman" w:hAnsi="Calibri" w:cs="Calibri"/>
                <w:lang w:eastAsia="pl-PL"/>
              </w:rPr>
              <w:t>567 </w:t>
            </w:r>
          </w:p>
        </w:tc>
        <w:tc>
          <w:tcPr>
            <w:tcW w:w="2126" w:type="dxa"/>
          </w:tcPr>
          <w:p w14:paraId="2759BAC4" w14:textId="77777777" w:rsidR="005F6DC3" w:rsidRDefault="005F6DC3" w:rsidP="005F6DC3">
            <w:pPr>
              <w:rPr>
                <w:rFonts w:ascii="Calibri" w:eastAsia="Times New Roman" w:hAnsi="Calibri" w:cs="Calibri"/>
                <w:lang w:eastAsia="pl-PL"/>
              </w:rPr>
            </w:pPr>
            <w:r w:rsidRPr="00937375">
              <w:rPr>
                <w:rFonts w:ascii="Calibri" w:eastAsia="Times New Roman" w:hAnsi="Calibri" w:cs="Calibri"/>
                <w:lang w:eastAsia="pl-PL"/>
              </w:rPr>
              <w:t xml:space="preserve">Krakowska 71-79, </w:t>
            </w:r>
          </w:p>
          <w:p w14:paraId="12AA0EBB" w14:textId="3CC31A55" w:rsidR="005F6DC3" w:rsidRPr="00937375" w:rsidRDefault="005F6DC3" w:rsidP="005F6DC3">
            <w:pPr>
              <w:rPr>
                <w:rFonts w:ascii="Calibri" w:eastAsia="Times New Roman" w:hAnsi="Calibri" w:cs="Calibri"/>
                <w:lang w:eastAsia="pl-PL"/>
              </w:rPr>
            </w:pPr>
            <w:r w:rsidRPr="00937375">
              <w:rPr>
                <w:rFonts w:ascii="Calibri" w:eastAsia="Times New Roman" w:hAnsi="Calibri" w:cs="Calibri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piętro</w:t>
            </w:r>
            <w:r w:rsidRPr="00937375">
              <w:rPr>
                <w:rFonts w:ascii="Calibri" w:eastAsia="Times New Roman" w:hAnsi="Calibri" w:cs="Calibri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pok. </w:t>
            </w:r>
            <w:r w:rsidRPr="00937375">
              <w:rPr>
                <w:rFonts w:ascii="Calibri" w:eastAsia="Times New Roman" w:hAnsi="Calibri" w:cs="Calibri"/>
                <w:lang w:eastAsia="pl-PL"/>
              </w:rPr>
              <w:t xml:space="preserve"> 131 </w:t>
            </w:r>
          </w:p>
        </w:tc>
        <w:tc>
          <w:tcPr>
            <w:tcW w:w="4253" w:type="dxa"/>
          </w:tcPr>
          <w:p w14:paraId="65726881" w14:textId="000D896F" w:rsidR="005F6DC3" w:rsidRDefault="005F6DC3" w:rsidP="005F6DC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93737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ojskowość staropolska, Azja, </w:t>
            </w:r>
          </w:p>
          <w:p w14:paraId="2103D901" w14:textId="23D60B0B" w:rsidR="005F6DC3" w:rsidRPr="008511F9" w:rsidRDefault="005F6DC3" w:rsidP="005F6DC3">
            <w:pPr>
              <w:rPr>
                <w:rFonts w:cstheme="minorHAnsi"/>
              </w:rPr>
            </w:pPr>
            <w:r w:rsidRPr="00937375">
              <w:rPr>
                <w:rFonts w:ascii="Calibri" w:eastAsia="Times New Roman" w:hAnsi="Calibri" w:cs="Calibri"/>
                <w:color w:val="000000"/>
                <w:lang w:eastAsia="pl-PL"/>
              </w:rPr>
              <w:t>obyczaje XVI-XX w. </w:t>
            </w:r>
          </w:p>
        </w:tc>
      </w:tr>
      <w:tr w:rsidR="005F6DC3" w:rsidRPr="008511F9" w14:paraId="26C2C0DF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611EEDDC" w14:textId="26D08F8F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Małgorzata Machałek</w:t>
            </w:r>
          </w:p>
        </w:tc>
        <w:tc>
          <w:tcPr>
            <w:tcW w:w="1701" w:type="dxa"/>
            <w:shd w:val="clear" w:color="auto" w:fill="auto"/>
          </w:tcPr>
          <w:p w14:paraId="7A97F5EC" w14:textId="3C51B338" w:rsidR="005F6DC3" w:rsidRPr="00937375" w:rsidRDefault="005F6DC3" w:rsidP="005F6DC3">
            <w:pPr>
              <w:jc w:val="center"/>
              <w:rPr>
                <w:rFonts w:cstheme="minorHAnsi"/>
              </w:rPr>
            </w:pPr>
            <w:r w:rsidRPr="00937375">
              <w:rPr>
                <w:rFonts w:cstheme="minorHAnsi"/>
              </w:rPr>
              <w:t>dr hab., prof. US</w:t>
            </w:r>
          </w:p>
        </w:tc>
        <w:tc>
          <w:tcPr>
            <w:tcW w:w="3543" w:type="dxa"/>
          </w:tcPr>
          <w:p w14:paraId="32C2593E" w14:textId="3082144F" w:rsidR="005F6DC3" w:rsidRPr="005F6DC3" w:rsidRDefault="005F6DC3" w:rsidP="005F6D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10674">
              <w:rPr>
                <w:rFonts w:cstheme="minorHAnsi"/>
                <w:sz w:val="21"/>
                <w:szCs w:val="21"/>
              </w:rPr>
              <w:t>malgorzata.machalek@usz.edu</w:t>
            </w:r>
            <w:r w:rsidRPr="005F6DC3">
              <w:rPr>
                <w:rFonts w:cstheme="minorHAnsi"/>
                <w:sz w:val="21"/>
                <w:szCs w:val="21"/>
              </w:rPr>
              <w:t>.pl</w:t>
            </w:r>
          </w:p>
        </w:tc>
        <w:tc>
          <w:tcPr>
            <w:tcW w:w="1418" w:type="dxa"/>
          </w:tcPr>
          <w:p w14:paraId="64E678C3" w14:textId="118B8606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501 237 060</w:t>
            </w:r>
          </w:p>
        </w:tc>
        <w:tc>
          <w:tcPr>
            <w:tcW w:w="2126" w:type="dxa"/>
          </w:tcPr>
          <w:p w14:paraId="37ED56B1" w14:textId="05EABB4B" w:rsidR="005F6DC3" w:rsidRPr="008511F9" w:rsidRDefault="005F6DC3" w:rsidP="005F6DC3">
            <w:pPr>
              <w:rPr>
                <w:rFonts w:cstheme="minorHAnsi"/>
                <w:shd w:val="clear" w:color="auto" w:fill="FFFFFF"/>
              </w:rPr>
            </w:pPr>
            <w:r w:rsidRPr="008511F9">
              <w:rPr>
                <w:rFonts w:cstheme="minorHAnsi"/>
                <w:shd w:val="clear" w:color="auto" w:fill="FFFFFF"/>
              </w:rPr>
              <w:t xml:space="preserve">Krakowska 71-79, </w:t>
            </w:r>
          </w:p>
          <w:p w14:paraId="78B3B77D" w14:textId="5CBCDB58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  <w:shd w:val="clear" w:color="auto" w:fill="FFFFFF"/>
              </w:rPr>
              <w:t xml:space="preserve">I piętro, p. 132 </w:t>
            </w:r>
          </w:p>
        </w:tc>
        <w:tc>
          <w:tcPr>
            <w:tcW w:w="4253" w:type="dxa"/>
            <w:shd w:val="clear" w:color="auto" w:fill="auto"/>
          </w:tcPr>
          <w:p w14:paraId="18131960" w14:textId="2AF919C2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historia XX w., historia społeczna, </w:t>
            </w:r>
          </w:p>
          <w:p w14:paraId="219330C5" w14:textId="315DF34E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historia gospodarcza, edukacja historyczna</w:t>
            </w:r>
          </w:p>
        </w:tc>
      </w:tr>
      <w:tr w:rsidR="005F6DC3" w:rsidRPr="008511F9" w14:paraId="120BB9AE" w14:textId="77777777" w:rsidTr="00937375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hideMark/>
          </w:tcPr>
          <w:p w14:paraId="498FEDB1" w14:textId="77777777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Marcin Majewski</w:t>
            </w:r>
          </w:p>
        </w:tc>
        <w:tc>
          <w:tcPr>
            <w:tcW w:w="1701" w:type="dxa"/>
            <w:hideMark/>
          </w:tcPr>
          <w:p w14:paraId="319E80EF" w14:textId="60F375F5" w:rsidR="005F6DC3" w:rsidRPr="008511F9" w:rsidRDefault="005F6DC3" w:rsidP="005F6DC3">
            <w:pPr>
              <w:jc w:val="center"/>
              <w:rPr>
                <w:rFonts w:cstheme="minorHAnsi"/>
              </w:rPr>
            </w:pPr>
            <w:r w:rsidRPr="008511F9">
              <w:rPr>
                <w:rFonts w:cstheme="minorHAnsi"/>
              </w:rPr>
              <w:t>dr hab., prof. US</w:t>
            </w:r>
          </w:p>
        </w:tc>
        <w:tc>
          <w:tcPr>
            <w:tcW w:w="3543" w:type="dxa"/>
            <w:hideMark/>
          </w:tcPr>
          <w:p w14:paraId="28C51E4D" w14:textId="77777777" w:rsidR="005F6DC3" w:rsidRPr="00910674" w:rsidRDefault="005F6DC3" w:rsidP="005F6D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10674">
              <w:rPr>
                <w:rFonts w:cstheme="minorHAnsi"/>
                <w:sz w:val="21"/>
                <w:szCs w:val="21"/>
              </w:rPr>
              <w:t>marcin.majewski@usz.edu.pl</w:t>
            </w:r>
          </w:p>
        </w:tc>
        <w:tc>
          <w:tcPr>
            <w:tcW w:w="1418" w:type="dxa"/>
            <w:hideMark/>
          </w:tcPr>
          <w:p w14:paraId="2D2842C5" w14:textId="55306387" w:rsidR="005F6DC3" w:rsidRPr="008511F9" w:rsidRDefault="005F6DC3" w:rsidP="005F6DC3">
            <w:pPr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>91</w:t>
            </w:r>
            <w:r w:rsidRPr="008511F9">
              <w:rPr>
                <w:rFonts w:cstheme="minorHAnsi"/>
              </w:rPr>
              <w:t xml:space="preserve"> 444 33 26</w:t>
            </w:r>
          </w:p>
        </w:tc>
        <w:tc>
          <w:tcPr>
            <w:tcW w:w="2126" w:type="dxa"/>
            <w:hideMark/>
          </w:tcPr>
          <w:p w14:paraId="1D5705F8" w14:textId="77777777" w:rsidR="005F6DC3" w:rsidRPr="008511F9" w:rsidRDefault="005F6DC3" w:rsidP="005F6DC3">
            <w:pPr>
              <w:rPr>
                <w:rFonts w:cstheme="minorHAnsi"/>
                <w:lang w:val="en-US"/>
              </w:rPr>
            </w:pPr>
            <w:proofErr w:type="spellStart"/>
            <w:r w:rsidRPr="008511F9">
              <w:rPr>
                <w:rFonts w:cstheme="minorHAnsi"/>
                <w:lang w:val="en-US"/>
              </w:rPr>
              <w:t>Krakowska</w:t>
            </w:r>
            <w:proofErr w:type="spellEnd"/>
            <w:r w:rsidRPr="008511F9">
              <w:rPr>
                <w:rFonts w:cstheme="minorHAnsi"/>
                <w:lang w:val="en-US"/>
              </w:rPr>
              <w:t xml:space="preserve"> 71-79, </w:t>
            </w:r>
          </w:p>
          <w:p w14:paraId="7C964E63" w14:textId="32A5CA84" w:rsidR="005F6DC3" w:rsidRPr="008511F9" w:rsidRDefault="005F6DC3" w:rsidP="005F6DC3">
            <w:pPr>
              <w:rPr>
                <w:rFonts w:cstheme="minorHAnsi"/>
                <w:lang w:val="en-US"/>
              </w:rPr>
            </w:pPr>
            <w:proofErr w:type="spellStart"/>
            <w:r w:rsidRPr="008511F9">
              <w:rPr>
                <w:rFonts w:cstheme="minorHAnsi"/>
                <w:lang w:val="en-US"/>
              </w:rPr>
              <w:t>pok</w:t>
            </w:r>
            <w:proofErr w:type="spellEnd"/>
            <w:r w:rsidRPr="008511F9">
              <w:rPr>
                <w:rFonts w:cstheme="minorHAnsi"/>
                <w:lang w:val="en-US"/>
              </w:rPr>
              <w:t>. 977a</w:t>
            </w:r>
          </w:p>
        </w:tc>
        <w:tc>
          <w:tcPr>
            <w:tcW w:w="4253" w:type="dxa"/>
            <w:hideMark/>
          </w:tcPr>
          <w:p w14:paraId="4C469F5A" w14:textId="7C4BCA47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Europa Północna, późne średniowiecze, </w:t>
            </w:r>
          </w:p>
          <w:p w14:paraId="2D4A2F77" w14:textId="370EF46A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nowożytność, historia kultury materialnej</w:t>
            </w:r>
          </w:p>
        </w:tc>
      </w:tr>
      <w:tr w:rsidR="005F6DC3" w:rsidRPr="008511F9" w14:paraId="21F87218" w14:textId="77777777" w:rsidTr="00937375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hideMark/>
          </w:tcPr>
          <w:p w14:paraId="17FE520C" w14:textId="77777777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Radosław Ptaszyński</w:t>
            </w:r>
          </w:p>
        </w:tc>
        <w:tc>
          <w:tcPr>
            <w:tcW w:w="1701" w:type="dxa"/>
            <w:hideMark/>
          </w:tcPr>
          <w:p w14:paraId="129E4C29" w14:textId="77012FF6" w:rsidR="005F6DC3" w:rsidRPr="008511F9" w:rsidRDefault="005F6DC3" w:rsidP="005F6DC3">
            <w:pPr>
              <w:jc w:val="center"/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>dr hab., prof US</w:t>
            </w:r>
          </w:p>
        </w:tc>
        <w:tc>
          <w:tcPr>
            <w:tcW w:w="3543" w:type="dxa"/>
            <w:hideMark/>
          </w:tcPr>
          <w:p w14:paraId="5DDC8467" w14:textId="77777777" w:rsidR="005F6DC3" w:rsidRPr="00910674" w:rsidRDefault="005F6DC3" w:rsidP="005F6DC3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10674">
              <w:rPr>
                <w:rFonts w:cstheme="minorHAnsi"/>
                <w:sz w:val="21"/>
                <w:szCs w:val="21"/>
                <w:lang w:val="en-US"/>
              </w:rPr>
              <w:t>radoslaw.ptaszynski@usz.edu.pl</w:t>
            </w:r>
          </w:p>
        </w:tc>
        <w:tc>
          <w:tcPr>
            <w:tcW w:w="1418" w:type="dxa"/>
            <w:hideMark/>
          </w:tcPr>
          <w:p w14:paraId="6FD05681" w14:textId="7CE9E280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514 906 798</w:t>
            </w:r>
          </w:p>
        </w:tc>
        <w:tc>
          <w:tcPr>
            <w:tcW w:w="2126" w:type="dxa"/>
            <w:hideMark/>
          </w:tcPr>
          <w:p w14:paraId="26939311" w14:textId="242D7B27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Krakowska 71-79, parter, pok. 054</w:t>
            </w:r>
          </w:p>
        </w:tc>
        <w:tc>
          <w:tcPr>
            <w:tcW w:w="4253" w:type="dxa"/>
            <w:hideMark/>
          </w:tcPr>
          <w:p w14:paraId="42C11368" w14:textId="53C36691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historia najnowsza, biografistyka, </w:t>
            </w:r>
          </w:p>
          <w:p w14:paraId="067DC4ED" w14:textId="0AF10D25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myśl polity</w:t>
            </w:r>
            <w:r>
              <w:rPr>
                <w:rFonts w:cstheme="minorHAnsi"/>
              </w:rPr>
              <w:t>czna, relacje polsko-żydowskie</w:t>
            </w:r>
          </w:p>
        </w:tc>
      </w:tr>
      <w:tr w:rsidR="005F6DC3" w:rsidRPr="008511F9" w14:paraId="067F9F31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24373E4C" w14:textId="3B8FCEB3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Radosław Skrycki</w:t>
            </w:r>
          </w:p>
        </w:tc>
        <w:tc>
          <w:tcPr>
            <w:tcW w:w="1701" w:type="dxa"/>
            <w:shd w:val="clear" w:color="auto" w:fill="auto"/>
          </w:tcPr>
          <w:p w14:paraId="765DA58D" w14:textId="0399E928" w:rsidR="005F6DC3" w:rsidRPr="008511F9" w:rsidRDefault="005F6DC3" w:rsidP="005F6DC3">
            <w:pPr>
              <w:jc w:val="center"/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>dr hab., prof. US</w:t>
            </w:r>
          </w:p>
        </w:tc>
        <w:tc>
          <w:tcPr>
            <w:tcW w:w="3543" w:type="dxa"/>
          </w:tcPr>
          <w:p w14:paraId="01A4F80E" w14:textId="7D85CBA9" w:rsidR="005F6DC3" w:rsidRPr="00910674" w:rsidRDefault="00B73A32" w:rsidP="005F6DC3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hyperlink r:id="rId6" w:history="1">
              <w:r w:rsidR="005F6DC3" w:rsidRPr="00910674">
                <w:rPr>
                  <w:rStyle w:val="Hipercze"/>
                  <w:rFonts w:cstheme="minorHAnsi"/>
                  <w:color w:val="auto"/>
                  <w:sz w:val="21"/>
                  <w:szCs w:val="21"/>
                  <w:u w:val="none"/>
                  <w:lang w:val="en-US"/>
                </w:rPr>
                <w:t>radoslaw.skrycki@usz.edu.pl</w:t>
              </w:r>
            </w:hyperlink>
          </w:p>
        </w:tc>
        <w:tc>
          <w:tcPr>
            <w:tcW w:w="1418" w:type="dxa"/>
          </w:tcPr>
          <w:p w14:paraId="30CCDEDE" w14:textId="05B4F5EE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501 517 854</w:t>
            </w:r>
          </w:p>
        </w:tc>
        <w:tc>
          <w:tcPr>
            <w:tcW w:w="2126" w:type="dxa"/>
          </w:tcPr>
          <w:p w14:paraId="72FF814F" w14:textId="77777777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Krakowska 71-79, </w:t>
            </w:r>
          </w:p>
          <w:p w14:paraId="3E8EC3D1" w14:textId="4F10A118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I piętro, pok. 123</w:t>
            </w:r>
          </w:p>
        </w:tc>
        <w:tc>
          <w:tcPr>
            <w:tcW w:w="4253" w:type="dxa"/>
            <w:shd w:val="clear" w:color="auto" w:fill="auto"/>
          </w:tcPr>
          <w:p w14:paraId="5C1285B0" w14:textId="01CDA29B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historia nowożytna, historia Pomorza, </w:t>
            </w:r>
          </w:p>
          <w:p w14:paraId="05FAEDC0" w14:textId="48E3C83C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historia kartografii, muzealnictwo na Pomorzu po 1945 r.</w:t>
            </w:r>
          </w:p>
        </w:tc>
      </w:tr>
      <w:tr w:rsidR="005F6DC3" w:rsidRPr="008511F9" w14:paraId="07AE0C2C" w14:textId="77777777" w:rsidTr="00910674">
        <w:trPr>
          <w:jc w:val="center"/>
        </w:trPr>
        <w:tc>
          <w:tcPr>
            <w:tcW w:w="2689" w:type="dxa"/>
            <w:shd w:val="clear" w:color="auto" w:fill="auto"/>
          </w:tcPr>
          <w:p w14:paraId="72178124" w14:textId="1B68C363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eastAsia="Times New Roman" w:cstheme="minorHAnsi"/>
                <w:lang w:eastAsia="pl-PL"/>
              </w:rPr>
              <w:t>Anna Szczepańska-Dudziak </w:t>
            </w:r>
          </w:p>
        </w:tc>
        <w:tc>
          <w:tcPr>
            <w:tcW w:w="1701" w:type="dxa"/>
            <w:shd w:val="clear" w:color="auto" w:fill="auto"/>
          </w:tcPr>
          <w:p w14:paraId="0AC23911" w14:textId="42924F84" w:rsidR="005F6DC3" w:rsidRPr="008511F9" w:rsidRDefault="005F6DC3" w:rsidP="005F6DC3">
            <w:pPr>
              <w:jc w:val="center"/>
              <w:rPr>
                <w:rFonts w:cstheme="minorHAnsi"/>
              </w:rPr>
            </w:pPr>
            <w:r w:rsidRPr="008511F9">
              <w:rPr>
                <w:rFonts w:eastAsia="Times New Roman" w:cstheme="minorHAnsi"/>
                <w:lang w:eastAsia="pl-PL"/>
              </w:rPr>
              <w:t>dr hab., prof. US</w:t>
            </w:r>
          </w:p>
        </w:tc>
        <w:tc>
          <w:tcPr>
            <w:tcW w:w="3543" w:type="dxa"/>
            <w:shd w:val="clear" w:color="auto" w:fill="auto"/>
          </w:tcPr>
          <w:p w14:paraId="581405BC" w14:textId="3FD4418C" w:rsidR="005F6DC3" w:rsidRPr="00910674" w:rsidRDefault="005F6DC3" w:rsidP="005F6D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10674">
              <w:rPr>
                <w:rFonts w:eastAsia="Times New Roman" w:cstheme="minorHAnsi"/>
                <w:sz w:val="21"/>
                <w:szCs w:val="21"/>
                <w:lang w:eastAsia="pl-PL"/>
              </w:rPr>
              <w:t>anna.szczepanska-dudziak@usz.edu.pl</w:t>
            </w:r>
          </w:p>
        </w:tc>
        <w:tc>
          <w:tcPr>
            <w:tcW w:w="1418" w:type="dxa"/>
            <w:shd w:val="clear" w:color="auto" w:fill="auto"/>
          </w:tcPr>
          <w:p w14:paraId="132CDEDB" w14:textId="6CD99C0C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91 444 33 09</w:t>
            </w:r>
            <w:r w:rsidRPr="008511F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2159A0F4" w14:textId="076C816D" w:rsidR="005F6DC3" w:rsidRPr="008511F9" w:rsidRDefault="005F6DC3" w:rsidP="005F6DC3">
            <w:pPr>
              <w:rPr>
                <w:rFonts w:eastAsia="Times New Roman" w:cstheme="minorHAnsi"/>
                <w:lang w:eastAsia="pl-PL"/>
              </w:rPr>
            </w:pPr>
            <w:r w:rsidRPr="008511F9">
              <w:rPr>
                <w:rFonts w:eastAsia="Times New Roman" w:cstheme="minorHAnsi"/>
                <w:lang w:eastAsia="pl-PL"/>
              </w:rPr>
              <w:t>Krakowska 71-79,</w:t>
            </w:r>
          </w:p>
          <w:p w14:paraId="3B6E3E11" w14:textId="58F97E49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eastAsia="Times New Roman" w:cstheme="minorHAnsi"/>
                <w:lang w:eastAsia="pl-PL"/>
              </w:rPr>
              <w:t>parter, pok. 079 </w:t>
            </w:r>
          </w:p>
        </w:tc>
        <w:tc>
          <w:tcPr>
            <w:tcW w:w="4253" w:type="dxa"/>
            <w:shd w:val="clear" w:color="auto" w:fill="auto"/>
          </w:tcPr>
          <w:p w14:paraId="7D9A5A62" w14:textId="6E0F5D9A" w:rsidR="005F6DC3" w:rsidRPr="008511F9" w:rsidRDefault="005F6DC3" w:rsidP="005F6DC3">
            <w:pPr>
              <w:rPr>
                <w:rFonts w:eastAsia="Times New Roman" w:cstheme="minorHAnsi"/>
                <w:lang w:eastAsia="pl-PL"/>
              </w:rPr>
            </w:pPr>
            <w:r w:rsidRPr="008511F9">
              <w:rPr>
                <w:rFonts w:eastAsia="Times New Roman" w:cstheme="minorHAnsi"/>
                <w:lang w:eastAsia="pl-PL"/>
              </w:rPr>
              <w:t xml:space="preserve">dyplomacja, polityka zagraniczna, </w:t>
            </w:r>
          </w:p>
          <w:p w14:paraId="0F4FE919" w14:textId="56E3AB9A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eastAsia="Times New Roman" w:cstheme="minorHAnsi"/>
                <w:lang w:eastAsia="pl-PL"/>
              </w:rPr>
              <w:t>stosunki międzynarodowe, Czechosłowacja, Republika Czeska, Unia Europejska </w:t>
            </w:r>
          </w:p>
        </w:tc>
      </w:tr>
      <w:tr w:rsidR="005F6DC3" w:rsidRPr="008511F9" w14:paraId="5EE97857" w14:textId="77777777" w:rsidTr="00937375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hideMark/>
          </w:tcPr>
          <w:p w14:paraId="27CE8AA2" w14:textId="77777777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Agnieszka Szudarek</w:t>
            </w:r>
          </w:p>
        </w:tc>
        <w:tc>
          <w:tcPr>
            <w:tcW w:w="1701" w:type="dxa"/>
            <w:hideMark/>
          </w:tcPr>
          <w:p w14:paraId="39A93BCC" w14:textId="7BD92A5D" w:rsidR="005F6DC3" w:rsidRPr="008511F9" w:rsidRDefault="005F6DC3" w:rsidP="005F6DC3">
            <w:pPr>
              <w:jc w:val="center"/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>dr hab., prof.US</w:t>
            </w:r>
          </w:p>
        </w:tc>
        <w:tc>
          <w:tcPr>
            <w:tcW w:w="3543" w:type="dxa"/>
            <w:hideMark/>
          </w:tcPr>
          <w:p w14:paraId="2C67DDDF" w14:textId="77777777" w:rsidR="005F6DC3" w:rsidRPr="00910674" w:rsidRDefault="005F6DC3" w:rsidP="005F6DC3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10674">
              <w:rPr>
                <w:rFonts w:cstheme="minorHAnsi"/>
                <w:sz w:val="21"/>
                <w:szCs w:val="21"/>
                <w:lang w:val="en-US"/>
              </w:rPr>
              <w:t>agnieszka.szudarek@usz.edu.pl</w:t>
            </w:r>
          </w:p>
        </w:tc>
        <w:tc>
          <w:tcPr>
            <w:tcW w:w="1418" w:type="dxa"/>
            <w:hideMark/>
          </w:tcPr>
          <w:p w14:paraId="27B788E8" w14:textId="05170BF9" w:rsidR="005F6DC3" w:rsidRPr="008511F9" w:rsidRDefault="005F6DC3" w:rsidP="005F6DC3">
            <w:pPr>
              <w:rPr>
                <w:rFonts w:cstheme="minorHAnsi"/>
                <w:lang w:val="en-US"/>
              </w:rPr>
            </w:pPr>
            <w:r w:rsidRPr="008511F9">
              <w:rPr>
                <w:rFonts w:cs="Calibri"/>
                <w:shd w:val="clear" w:color="auto" w:fill="FFFFFF"/>
              </w:rPr>
              <w:t>91 444 33 00</w:t>
            </w:r>
          </w:p>
        </w:tc>
        <w:tc>
          <w:tcPr>
            <w:tcW w:w="2126" w:type="dxa"/>
            <w:hideMark/>
          </w:tcPr>
          <w:p w14:paraId="11CD5DD3" w14:textId="77777777" w:rsidR="005F6DC3" w:rsidRPr="008511F9" w:rsidRDefault="005F6DC3" w:rsidP="005F6DC3">
            <w:pPr>
              <w:shd w:val="clear" w:color="auto" w:fill="FFFFFF"/>
              <w:textAlignment w:val="baseline"/>
              <w:rPr>
                <w:rFonts w:eastAsia="Times New Roman" w:cs="Calibri"/>
                <w:lang w:eastAsia="pl-PL"/>
              </w:rPr>
            </w:pPr>
            <w:r w:rsidRPr="008511F9">
              <w:rPr>
                <w:rFonts w:eastAsia="Times New Roman" w:cs="Calibri"/>
                <w:bdr w:val="none" w:sz="0" w:space="0" w:color="auto" w:frame="1"/>
                <w:lang w:eastAsia="pl-PL"/>
              </w:rPr>
              <w:t>Krakowska 71-79</w:t>
            </w:r>
          </w:p>
          <w:p w14:paraId="4A0A4D52" w14:textId="0E95155D" w:rsidR="005F6DC3" w:rsidRPr="008511F9" w:rsidRDefault="005F6DC3" w:rsidP="005F6DC3">
            <w:pPr>
              <w:shd w:val="clear" w:color="auto" w:fill="FFFFFF"/>
              <w:textAlignment w:val="baseline"/>
              <w:rPr>
                <w:rFonts w:eastAsia="Times New Roman" w:cs="Calibri"/>
                <w:lang w:eastAsia="pl-PL"/>
              </w:rPr>
            </w:pPr>
            <w:r w:rsidRPr="008511F9">
              <w:rPr>
                <w:rFonts w:eastAsia="Times New Roman" w:cs="Calibri"/>
                <w:lang w:eastAsia="pl-PL"/>
              </w:rPr>
              <w:lastRenderedPageBreak/>
              <w:t>p</w:t>
            </w:r>
            <w:r w:rsidRPr="008511F9">
              <w:rPr>
                <w:rFonts w:cstheme="minorHAnsi"/>
              </w:rPr>
              <w:t>arter, pok. 080</w:t>
            </w:r>
          </w:p>
        </w:tc>
        <w:tc>
          <w:tcPr>
            <w:tcW w:w="4253" w:type="dxa"/>
            <w:hideMark/>
          </w:tcPr>
          <w:p w14:paraId="0977CACA" w14:textId="65857AEA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lastRenderedPageBreak/>
              <w:t xml:space="preserve">historia społeczna XIX wieku, zabór pruski, </w:t>
            </w:r>
          </w:p>
          <w:p w14:paraId="08452001" w14:textId="649C840A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lastRenderedPageBreak/>
              <w:t xml:space="preserve">historia kobiet XIX, historia Pomorza w XIX wieku, szlachta pruska </w:t>
            </w:r>
          </w:p>
        </w:tc>
      </w:tr>
      <w:tr w:rsidR="005F6DC3" w:rsidRPr="008511F9" w14:paraId="2CB55EE9" w14:textId="77777777" w:rsidTr="00A16D7E">
        <w:trPr>
          <w:trHeight w:val="612"/>
          <w:jc w:val="center"/>
        </w:trPr>
        <w:tc>
          <w:tcPr>
            <w:tcW w:w="2689" w:type="dxa"/>
          </w:tcPr>
          <w:p w14:paraId="77A958C7" w14:textId="788D2748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lastRenderedPageBreak/>
              <w:t>Pierre-Fr</w:t>
            </w:r>
            <w:proofErr w:type="spellStart"/>
            <w:r w:rsidRPr="008511F9">
              <w:rPr>
                <w:rFonts w:cstheme="minorHAnsi"/>
                <w:lang w:val="de-DE"/>
              </w:rPr>
              <w:t>édéric</w:t>
            </w:r>
            <w:proofErr w:type="spellEnd"/>
            <w:r w:rsidRPr="008511F9">
              <w:rPr>
                <w:rFonts w:cstheme="minorHAnsi"/>
                <w:lang w:val="de-DE"/>
              </w:rPr>
              <w:t xml:space="preserve"> Weber</w:t>
            </w:r>
          </w:p>
        </w:tc>
        <w:tc>
          <w:tcPr>
            <w:tcW w:w="1701" w:type="dxa"/>
          </w:tcPr>
          <w:p w14:paraId="36BFD356" w14:textId="553B1B6C" w:rsidR="005F6DC3" w:rsidRPr="008511F9" w:rsidRDefault="005F6DC3" w:rsidP="005F6DC3">
            <w:pPr>
              <w:jc w:val="center"/>
              <w:rPr>
                <w:rFonts w:cstheme="minorHAnsi"/>
              </w:rPr>
            </w:pPr>
            <w:r w:rsidRPr="008511F9">
              <w:rPr>
                <w:rFonts w:cstheme="minorHAnsi"/>
                <w:lang w:val="en-US"/>
              </w:rPr>
              <w:t>dr hab., prof. US</w:t>
            </w:r>
          </w:p>
        </w:tc>
        <w:tc>
          <w:tcPr>
            <w:tcW w:w="3543" w:type="dxa"/>
          </w:tcPr>
          <w:p w14:paraId="781B6C9F" w14:textId="71FD4949" w:rsidR="005F6DC3" w:rsidRPr="00910674" w:rsidRDefault="00B73A32" w:rsidP="005F6DC3">
            <w:pPr>
              <w:jc w:val="center"/>
              <w:rPr>
                <w:rFonts w:cstheme="minorHAnsi"/>
                <w:sz w:val="21"/>
                <w:szCs w:val="21"/>
              </w:rPr>
            </w:pPr>
            <w:hyperlink r:id="rId7" w:history="1">
              <w:r w:rsidR="005F6DC3" w:rsidRPr="00910674">
                <w:rPr>
                  <w:rStyle w:val="Hipercze"/>
                  <w:rFonts w:cstheme="minorHAnsi"/>
                  <w:color w:val="auto"/>
                  <w:sz w:val="21"/>
                  <w:szCs w:val="21"/>
                  <w:u w:val="none"/>
                </w:rPr>
                <w:t>pierre.weber@usz.edu.pl</w:t>
              </w:r>
            </w:hyperlink>
          </w:p>
        </w:tc>
        <w:tc>
          <w:tcPr>
            <w:tcW w:w="1418" w:type="dxa"/>
          </w:tcPr>
          <w:p w14:paraId="4F22FC8F" w14:textId="0453F113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  <w:lang w:val="en-US"/>
              </w:rPr>
              <w:t>517</w:t>
            </w:r>
            <w:r>
              <w:rPr>
                <w:rFonts w:cstheme="minorHAnsi"/>
                <w:lang w:val="en-US"/>
              </w:rPr>
              <w:t> </w:t>
            </w:r>
            <w:r w:rsidRPr="008511F9">
              <w:rPr>
                <w:rFonts w:cstheme="minorHAnsi"/>
                <w:lang w:val="en-US"/>
              </w:rPr>
              <w:t>594</w:t>
            </w:r>
            <w:r>
              <w:rPr>
                <w:rFonts w:cstheme="minorHAnsi"/>
                <w:lang w:val="en-US"/>
              </w:rPr>
              <w:t xml:space="preserve"> </w:t>
            </w:r>
            <w:r w:rsidRPr="008511F9">
              <w:rPr>
                <w:rFonts w:cstheme="minorHAnsi"/>
                <w:lang w:val="en-US"/>
              </w:rPr>
              <w:t>456</w:t>
            </w:r>
          </w:p>
        </w:tc>
        <w:tc>
          <w:tcPr>
            <w:tcW w:w="2126" w:type="dxa"/>
          </w:tcPr>
          <w:p w14:paraId="734A0DE4" w14:textId="77777777" w:rsidR="005F6DC3" w:rsidRPr="008511F9" w:rsidRDefault="005F6DC3" w:rsidP="005F6DC3">
            <w:pPr>
              <w:rPr>
                <w:rFonts w:cstheme="minorHAnsi"/>
                <w:lang w:val="en-US"/>
              </w:rPr>
            </w:pPr>
            <w:proofErr w:type="spellStart"/>
            <w:r w:rsidRPr="008511F9">
              <w:rPr>
                <w:rFonts w:cstheme="minorHAnsi"/>
                <w:lang w:val="en-US"/>
              </w:rPr>
              <w:t>Krakowska</w:t>
            </w:r>
            <w:proofErr w:type="spellEnd"/>
            <w:r w:rsidRPr="008511F9">
              <w:rPr>
                <w:rFonts w:cstheme="minorHAnsi"/>
                <w:lang w:val="en-US"/>
              </w:rPr>
              <w:t xml:space="preserve"> 71-79</w:t>
            </w:r>
          </w:p>
          <w:p w14:paraId="0C3FC9E7" w14:textId="182F9C42" w:rsidR="005F6DC3" w:rsidRPr="00A16D7E" w:rsidRDefault="005F6DC3" w:rsidP="005F6DC3">
            <w:pPr>
              <w:rPr>
                <w:rFonts w:cstheme="minorHAnsi"/>
                <w:lang w:val="en-US"/>
              </w:rPr>
            </w:pPr>
            <w:proofErr w:type="spellStart"/>
            <w:r w:rsidRPr="008511F9">
              <w:rPr>
                <w:rFonts w:cstheme="minorHAnsi"/>
                <w:lang w:val="en-US"/>
              </w:rPr>
              <w:t>parter</w:t>
            </w:r>
            <w:proofErr w:type="spellEnd"/>
            <w:r w:rsidRPr="008511F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8511F9">
              <w:rPr>
                <w:rFonts w:cstheme="minorHAnsi"/>
                <w:lang w:val="en-US"/>
              </w:rPr>
              <w:t>pok</w:t>
            </w:r>
            <w:proofErr w:type="spellEnd"/>
            <w:r w:rsidRPr="008511F9">
              <w:rPr>
                <w:rFonts w:cstheme="minorHAnsi"/>
                <w:lang w:val="en-US"/>
              </w:rPr>
              <w:t>. 082</w:t>
            </w:r>
          </w:p>
        </w:tc>
        <w:tc>
          <w:tcPr>
            <w:tcW w:w="4253" w:type="dxa"/>
          </w:tcPr>
          <w:p w14:paraId="6E846E57" w14:textId="197B45C7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Europa, XX wiek, stosunki międzynarodowe, </w:t>
            </w:r>
          </w:p>
          <w:p w14:paraId="06314F21" w14:textId="7AFD566D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emocje</w:t>
            </w:r>
          </w:p>
        </w:tc>
      </w:tr>
      <w:tr w:rsidR="005F6DC3" w:rsidRPr="008511F9" w14:paraId="76136838" w14:textId="77777777" w:rsidTr="00A16D7E">
        <w:trPr>
          <w:trHeight w:val="810"/>
          <w:jc w:val="center"/>
        </w:trPr>
        <w:tc>
          <w:tcPr>
            <w:tcW w:w="2689" w:type="dxa"/>
            <w:shd w:val="clear" w:color="auto" w:fill="auto"/>
          </w:tcPr>
          <w:p w14:paraId="78109697" w14:textId="4A75BABC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Grzegorz Kiarszys</w:t>
            </w:r>
          </w:p>
        </w:tc>
        <w:tc>
          <w:tcPr>
            <w:tcW w:w="1701" w:type="dxa"/>
            <w:shd w:val="clear" w:color="auto" w:fill="auto"/>
          </w:tcPr>
          <w:p w14:paraId="2F6E27E7" w14:textId="2189A314" w:rsidR="005F6DC3" w:rsidRPr="008511F9" w:rsidRDefault="005F6DC3" w:rsidP="005F6DC3">
            <w:pPr>
              <w:jc w:val="center"/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>dr hab.</w:t>
            </w:r>
          </w:p>
        </w:tc>
        <w:tc>
          <w:tcPr>
            <w:tcW w:w="3543" w:type="dxa"/>
          </w:tcPr>
          <w:p w14:paraId="2FFD84F0" w14:textId="0B9D140E" w:rsidR="005F6DC3" w:rsidRPr="00910674" w:rsidRDefault="005F6DC3" w:rsidP="005F6DC3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10674">
              <w:rPr>
                <w:rFonts w:cstheme="minorHAnsi"/>
                <w:sz w:val="21"/>
                <w:szCs w:val="21"/>
                <w:lang w:val="en-US"/>
              </w:rPr>
              <w:t>grzegorz.kiarszys@usz.edu.pl</w:t>
            </w:r>
          </w:p>
        </w:tc>
        <w:tc>
          <w:tcPr>
            <w:tcW w:w="1418" w:type="dxa"/>
          </w:tcPr>
          <w:p w14:paraId="2BE1B19F" w14:textId="115C58D2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665 913 760</w:t>
            </w:r>
          </w:p>
        </w:tc>
        <w:tc>
          <w:tcPr>
            <w:tcW w:w="2126" w:type="dxa"/>
          </w:tcPr>
          <w:p w14:paraId="0E8D3E17" w14:textId="77777777" w:rsidR="005F6DC3" w:rsidRPr="008511F9" w:rsidRDefault="005F6DC3" w:rsidP="005F6DC3">
            <w:pPr>
              <w:rPr>
                <w:rFonts w:cstheme="minorHAnsi"/>
                <w:lang w:val="en-US"/>
              </w:rPr>
            </w:pPr>
            <w:proofErr w:type="spellStart"/>
            <w:r w:rsidRPr="008511F9">
              <w:rPr>
                <w:rFonts w:cstheme="minorHAnsi"/>
                <w:lang w:val="en-US"/>
              </w:rPr>
              <w:t>Krakowska</w:t>
            </w:r>
            <w:proofErr w:type="spellEnd"/>
            <w:r w:rsidRPr="008511F9">
              <w:rPr>
                <w:rFonts w:cstheme="minorHAnsi"/>
                <w:lang w:val="en-US"/>
              </w:rPr>
              <w:t xml:space="preserve"> 71-79, </w:t>
            </w:r>
          </w:p>
          <w:p w14:paraId="0C67F0B7" w14:textId="7607E814" w:rsidR="005F6DC3" w:rsidRPr="008511F9" w:rsidRDefault="005F6DC3" w:rsidP="005F6DC3">
            <w:pPr>
              <w:rPr>
                <w:rFonts w:cstheme="minorHAnsi"/>
              </w:rPr>
            </w:pPr>
            <w:proofErr w:type="spellStart"/>
            <w:r w:rsidRPr="008511F9">
              <w:rPr>
                <w:rFonts w:cstheme="minorHAnsi"/>
                <w:lang w:val="en-US"/>
              </w:rPr>
              <w:t>pok</w:t>
            </w:r>
            <w:proofErr w:type="spellEnd"/>
            <w:r w:rsidRPr="008511F9">
              <w:rPr>
                <w:rFonts w:cstheme="minorHAnsi"/>
                <w:lang w:val="en-US"/>
              </w:rPr>
              <w:t>. 977A</w:t>
            </w:r>
          </w:p>
        </w:tc>
        <w:tc>
          <w:tcPr>
            <w:tcW w:w="4253" w:type="dxa"/>
            <w:shd w:val="clear" w:color="auto" w:fill="auto"/>
          </w:tcPr>
          <w:p w14:paraId="3B50F90A" w14:textId="49C6E1B6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 xml:space="preserve">metodologia archeologii, archeologia konfliktów, teledetekcja archeologiczna, </w:t>
            </w:r>
          </w:p>
          <w:p w14:paraId="0A8A48B1" w14:textId="1AC10912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odtajnione źródła wywiadowcze</w:t>
            </w:r>
          </w:p>
        </w:tc>
      </w:tr>
      <w:tr w:rsidR="005F6DC3" w:rsidRPr="008511F9" w14:paraId="280A8C81" w14:textId="77777777" w:rsidTr="0091067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30BF0FAA" w14:textId="53F9BB80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Eryk Krasucki</w:t>
            </w:r>
          </w:p>
        </w:tc>
        <w:tc>
          <w:tcPr>
            <w:tcW w:w="1701" w:type="dxa"/>
            <w:shd w:val="clear" w:color="auto" w:fill="auto"/>
          </w:tcPr>
          <w:p w14:paraId="2CC8CAB8" w14:textId="6D2E7678" w:rsidR="005F6DC3" w:rsidRPr="008511F9" w:rsidRDefault="005F6DC3" w:rsidP="005F6DC3">
            <w:pPr>
              <w:jc w:val="center"/>
              <w:rPr>
                <w:rFonts w:cstheme="minorHAnsi"/>
                <w:lang w:val="en-US"/>
              </w:rPr>
            </w:pPr>
            <w:r w:rsidRPr="008511F9">
              <w:rPr>
                <w:rFonts w:cstheme="minorHAnsi"/>
                <w:lang w:val="en-US"/>
              </w:rPr>
              <w:t>dr hab.</w:t>
            </w:r>
          </w:p>
        </w:tc>
        <w:tc>
          <w:tcPr>
            <w:tcW w:w="3543" w:type="dxa"/>
          </w:tcPr>
          <w:p w14:paraId="2E15C624" w14:textId="22B32050" w:rsidR="005F6DC3" w:rsidRPr="00910674" w:rsidRDefault="005F6DC3" w:rsidP="005F6DC3">
            <w:pPr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910674">
              <w:rPr>
                <w:rFonts w:cstheme="minorHAnsi"/>
                <w:sz w:val="21"/>
                <w:szCs w:val="21"/>
                <w:lang w:val="en-US"/>
              </w:rPr>
              <w:t>eryk.krasucki@usz.edu.pl</w:t>
            </w:r>
          </w:p>
        </w:tc>
        <w:tc>
          <w:tcPr>
            <w:tcW w:w="1418" w:type="dxa"/>
          </w:tcPr>
          <w:p w14:paraId="145F2FFE" w14:textId="36110061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516 195 527</w:t>
            </w:r>
          </w:p>
        </w:tc>
        <w:tc>
          <w:tcPr>
            <w:tcW w:w="2126" w:type="dxa"/>
          </w:tcPr>
          <w:p w14:paraId="22C0DFBE" w14:textId="3DF1614A" w:rsidR="005F6DC3" w:rsidRPr="008511F9" w:rsidRDefault="005F6DC3" w:rsidP="005F6DC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Krakowska 71-</w:t>
            </w:r>
            <w:r w:rsidRPr="008511F9">
              <w:rPr>
                <w:rFonts w:cstheme="minorHAnsi"/>
              </w:rPr>
              <w:t>79, parter, pok. 054</w:t>
            </w:r>
          </w:p>
        </w:tc>
        <w:tc>
          <w:tcPr>
            <w:tcW w:w="4253" w:type="dxa"/>
            <w:shd w:val="clear" w:color="auto" w:fill="auto"/>
          </w:tcPr>
          <w:p w14:paraId="5C5445E7" w14:textId="727EA628" w:rsidR="005F6DC3" w:rsidRPr="008511F9" w:rsidRDefault="005F6DC3" w:rsidP="005F6DC3">
            <w:pPr>
              <w:rPr>
                <w:rFonts w:cstheme="minorHAnsi"/>
              </w:rPr>
            </w:pPr>
            <w:r w:rsidRPr="008511F9">
              <w:rPr>
                <w:rFonts w:cstheme="minorHAnsi"/>
              </w:rPr>
              <w:t>historia komunizmu, PRL - Polska Rzeczpospolita Ludowa (1944/45-1989), historia polskiej polityki kulturalnej w XX wieku, studia biograficzne</w:t>
            </w:r>
          </w:p>
        </w:tc>
      </w:tr>
    </w:tbl>
    <w:p w14:paraId="168E7C87" w14:textId="7A40DFE5" w:rsidR="00044528" w:rsidRDefault="00044528" w:rsidP="008511F9">
      <w:pPr>
        <w:spacing w:after="0" w:line="240" w:lineRule="auto"/>
        <w:rPr>
          <w:rFonts w:cstheme="minorHAnsi"/>
        </w:rPr>
      </w:pPr>
    </w:p>
    <w:p w14:paraId="25DA4A5B" w14:textId="426349C5" w:rsidR="00937375" w:rsidRDefault="00937375" w:rsidP="008511F9">
      <w:pPr>
        <w:spacing w:after="0" w:line="240" w:lineRule="auto"/>
        <w:rPr>
          <w:rFonts w:cstheme="minorHAnsi"/>
        </w:rPr>
      </w:pPr>
    </w:p>
    <w:p w14:paraId="7611D3B2" w14:textId="2D403325" w:rsidR="00937375" w:rsidRDefault="00937375" w:rsidP="008511F9">
      <w:pPr>
        <w:spacing w:after="0" w:line="240" w:lineRule="auto"/>
        <w:rPr>
          <w:rFonts w:cstheme="minorHAnsi"/>
        </w:rPr>
      </w:pPr>
    </w:p>
    <w:p w14:paraId="12F6CE03" w14:textId="214A1794" w:rsidR="00AD6E03" w:rsidRDefault="00AD6E03" w:rsidP="008511F9">
      <w:pPr>
        <w:spacing w:after="0" w:line="240" w:lineRule="auto"/>
        <w:rPr>
          <w:rFonts w:cstheme="minorHAnsi"/>
        </w:rPr>
      </w:pPr>
    </w:p>
    <w:p w14:paraId="327759BA" w14:textId="27BA054F" w:rsidR="00AD6E03" w:rsidRDefault="00AD6E03" w:rsidP="008511F9">
      <w:pPr>
        <w:spacing w:after="0" w:line="240" w:lineRule="auto"/>
        <w:rPr>
          <w:rFonts w:cstheme="minorHAnsi"/>
        </w:rPr>
      </w:pPr>
    </w:p>
    <w:p w14:paraId="266A6388" w14:textId="5A792099" w:rsidR="00AD6E03" w:rsidRDefault="00AD6E03" w:rsidP="008511F9">
      <w:pPr>
        <w:spacing w:after="0" w:line="240" w:lineRule="auto"/>
        <w:rPr>
          <w:rFonts w:cstheme="minorHAnsi"/>
        </w:rPr>
      </w:pPr>
    </w:p>
    <w:p w14:paraId="73E47B03" w14:textId="1F501A21" w:rsidR="00AD6E03" w:rsidRDefault="00AD6E03" w:rsidP="008511F9">
      <w:pPr>
        <w:spacing w:after="0" w:line="240" w:lineRule="auto"/>
        <w:rPr>
          <w:rFonts w:cstheme="minorHAnsi"/>
        </w:rPr>
      </w:pPr>
    </w:p>
    <w:p w14:paraId="5F07172A" w14:textId="2E10826C" w:rsidR="00AD6E03" w:rsidRDefault="00AD6E03" w:rsidP="008511F9">
      <w:pPr>
        <w:spacing w:after="0" w:line="240" w:lineRule="auto"/>
        <w:rPr>
          <w:rFonts w:cstheme="minorHAnsi"/>
        </w:rPr>
      </w:pPr>
    </w:p>
    <w:p w14:paraId="4A682CBF" w14:textId="1989681E" w:rsidR="00AD6E03" w:rsidRDefault="00AD6E03" w:rsidP="008511F9">
      <w:pPr>
        <w:spacing w:after="0" w:line="240" w:lineRule="auto"/>
        <w:rPr>
          <w:rFonts w:cstheme="minorHAnsi"/>
        </w:rPr>
      </w:pPr>
    </w:p>
    <w:p w14:paraId="476BFA60" w14:textId="1471068D" w:rsidR="00AD6E03" w:rsidRDefault="00AD6E03" w:rsidP="008511F9">
      <w:pPr>
        <w:spacing w:after="0" w:line="240" w:lineRule="auto"/>
        <w:rPr>
          <w:rFonts w:cstheme="minorHAnsi"/>
        </w:rPr>
      </w:pPr>
    </w:p>
    <w:p w14:paraId="4F150240" w14:textId="758A48D8" w:rsidR="00AD6E03" w:rsidRDefault="00AD6E03" w:rsidP="008511F9">
      <w:pPr>
        <w:spacing w:after="0" w:line="240" w:lineRule="auto"/>
        <w:rPr>
          <w:rFonts w:cstheme="minorHAnsi"/>
        </w:rPr>
      </w:pPr>
    </w:p>
    <w:p w14:paraId="55198180" w14:textId="4E89EF3B" w:rsidR="00A16D7E" w:rsidRDefault="00A16D7E" w:rsidP="008511F9">
      <w:pPr>
        <w:spacing w:after="0" w:line="240" w:lineRule="auto"/>
        <w:rPr>
          <w:rFonts w:cstheme="minorHAnsi"/>
        </w:rPr>
      </w:pPr>
    </w:p>
    <w:p w14:paraId="1CAB7B35" w14:textId="77777777" w:rsidR="00A16D7E" w:rsidRDefault="00A16D7E" w:rsidP="008511F9">
      <w:pPr>
        <w:spacing w:after="0" w:line="240" w:lineRule="auto"/>
        <w:rPr>
          <w:rFonts w:cstheme="minorHAnsi"/>
        </w:rPr>
      </w:pPr>
    </w:p>
    <w:p w14:paraId="5D385712" w14:textId="55713FF4" w:rsidR="00AD6E03" w:rsidRDefault="00AD6E03" w:rsidP="008511F9">
      <w:pPr>
        <w:spacing w:after="0" w:line="240" w:lineRule="auto"/>
        <w:rPr>
          <w:rFonts w:cstheme="minorHAnsi"/>
        </w:rPr>
      </w:pPr>
    </w:p>
    <w:p w14:paraId="74AF5B7D" w14:textId="0655C12D" w:rsidR="00AD6E03" w:rsidRDefault="00AD6E03" w:rsidP="008511F9">
      <w:pPr>
        <w:spacing w:after="0" w:line="240" w:lineRule="auto"/>
        <w:rPr>
          <w:rFonts w:cstheme="minorHAnsi"/>
        </w:rPr>
      </w:pPr>
    </w:p>
    <w:p w14:paraId="22E08B14" w14:textId="1B444CCB" w:rsidR="00AD6E03" w:rsidRDefault="00AD6E03" w:rsidP="008511F9">
      <w:pPr>
        <w:spacing w:after="0" w:line="240" w:lineRule="auto"/>
        <w:rPr>
          <w:rFonts w:cstheme="minorHAnsi"/>
        </w:rPr>
      </w:pPr>
    </w:p>
    <w:p w14:paraId="2642C903" w14:textId="6B263395" w:rsidR="00AD6E03" w:rsidRDefault="00AD6E03" w:rsidP="008511F9">
      <w:pPr>
        <w:spacing w:after="0" w:line="240" w:lineRule="auto"/>
        <w:rPr>
          <w:rFonts w:cstheme="minorHAnsi"/>
        </w:rPr>
      </w:pPr>
    </w:p>
    <w:p w14:paraId="3395BD83" w14:textId="5F4A998D" w:rsidR="00AD6E03" w:rsidRDefault="00AD6E03" w:rsidP="008511F9">
      <w:pPr>
        <w:spacing w:after="0" w:line="240" w:lineRule="auto"/>
        <w:rPr>
          <w:rFonts w:cstheme="minorHAnsi"/>
        </w:rPr>
      </w:pPr>
    </w:p>
    <w:p w14:paraId="4BF1B274" w14:textId="1257EC20" w:rsidR="00910674" w:rsidRDefault="00910674" w:rsidP="008511F9">
      <w:pPr>
        <w:spacing w:after="0" w:line="240" w:lineRule="auto"/>
        <w:rPr>
          <w:rFonts w:cstheme="minorHAnsi"/>
        </w:rPr>
      </w:pPr>
    </w:p>
    <w:p w14:paraId="520A5540" w14:textId="717558FB" w:rsidR="00910674" w:rsidRDefault="00910674" w:rsidP="008511F9">
      <w:pPr>
        <w:spacing w:after="0" w:line="240" w:lineRule="auto"/>
        <w:rPr>
          <w:rFonts w:cstheme="minorHAnsi"/>
        </w:rPr>
      </w:pPr>
    </w:p>
    <w:p w14:paraId="3DE38221" w14:textId="5C040A06" w:rsidR="00910674" w:rsidRDefault="00910674" w:rsidP="008511F9">
      <w:pPr>
        <w:spacing w:after="0" w:line="240" w:lineRule="auto"/>
        <w:rPr>
          <w:rFonts w:cstheme="minorHAnsi"/>
        </w:rPr>
      </w:pPr>
    </w:p>
    <w:p w14:paraId="22016073" w14:textId="29DDCE35" w:rsidR="00910674" w:rsidRDefault="00910674" w:rsidP="008511F9">
      <w:pPr>
        <w:spacing w:after="0" w:line="240" w:lineRule="auto"/>
        <w:rPr>
          <w:rFonts w:cstheme="minorHAnsi"/>
        </w:rPr>
      </w:pPr>
    </w:p>
    <w:p w14:paraId="3D3C8419" w14:textId="77777777" w:rsidR="00910674" w:rsidRDefault="00910674" w:rsidP="008511F9">
      <w:pPr>
        <w:spacing w:after="0" w:line="240" w:lineRule="auto"/>
        <w:rPr>
          <w:rFonts w:cstheme="minorHAnsi"/>
        </w:rPr>
      </w:pPr>
    </w:p>
    <w:p w14:paraId="5560C2FF" w14:textId="7C25A572" w:rsidR="00AD6E03" w:rsidRDefault="00AD6E03" w:rsidP="008511F9">
      <w:pPr>
        <w:spacing w:after="0" w:line="240" w:lineRule="auto"/>
        <w:rPr>
          <w:rFonts w:cstheme="minorHAnsi"/>
        </w:rPr>
      </w:pPr>
    </w:p>
    <w:p w14:paraId="21C36CFD" w14:textId="68190910" w:rsidR="00937375" w:rsidRDefault="00937375" w:rsidP="008511F9">
      <w:pPr>
        <w:spacing w:after="0" w:line="240" w:lineRule="auto"/>
        <w:rPr>
          <w:rFonts w:cstheme="minorHAnsi"/>
        </w:rPr>
      </w:pPr>
    </w:p>
    <w:sectPr w:rsidR="00937375" w:rsidSect="00910674">
      <w:pgSz w:w="16838" w:h="11906" w:orient="landscape"/>
      <w:pgMar w:top="851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28"/>
    <w:rsid w:val="00010091"/>
    <w:rsid w:val="00044528"/>
    <w:rsid w:val="00120FA1"/>
    <w:rsid w:val="0013247A"/>
    <w:rsid w:val="00147F36"/>
    <w:rsid w:val="001548B1"/>
    <w:rsid w:val="0028421C"/>
    <w:rsid w:val="002A6DE8"/>
    <w:rsid w:val="00304E7D"/>
    <w:rsid w:val="00341567"/>
    <w:rsid w:val="003947F5"/>
    <w:rsid w:val="003A7C2E"/>
    <w:rsid w:val="004D3FC9"/>
    <w:rsid w:val="004E2291"/>
    <w:rsid w:val="00533D10"/>
    <w:rsid w:val="00546F9F"/>
    <w:rsid w:val="005811A4"/>
    <w:rsid w:val="005A03AE"/>
    <w:rsid w:val="005E7498"/>
    <w:rsid w:val="005F6DC3"/>
    <w:rsid w:val="006A545F"/>
    <w:rsid w:val="006B149D"/>
    <w:rsid w:val="007171AB"/>
    <w:rsid w:val="007578B9"/>
    <w:rsid w:val="007931D0"/>
    <w:rsid w:val="007E707A"/>
    <w:rsid w:val="00820CE7"/>
    <w:rsid w:val="008511F9"/>
    <w:rsid w:val="008835F9"/>
    <w:rsid w:val="008D003B"/>
    <w:rsid w:val="008D0623"/>
    <w:rsid w:val="00910674"/>
    <w:rsid w:val="00913AC1"/>
    <w:rsid w:val="00937375"/>
    <w:rsid w:val="00944CC9"/>
    <w:rsid w:val="00970CAB"/>
    <w:rsid w:val="009768D7"/>
    <w:rsid w:val="00987BF2"/>
    <w:rsid w:val="00A16D7E"/>
    <w:rsid w:val="00A43313"/>
    <w:rsid w:val="00A75E30"/>
    <w:rsid w:val="00A959F4"/>
    <w:rsid w:val="00AB5E0E"/>
    <w:rsid w:val="00AC7469"/>
    <w:rsid w:val="00AD6E03"/>
    <w:rsid w:val="00AE53A5"/>
    <w:rsid w:val="00B464AA"/>
    <w:rsid w:val="00B73A32"/>
    <w:rsid w:val="00B976DC"/>
    <w:rsid w:val="00BC04A1"/>
    <w:rsid w:val="00C35C77"/>
    <w:rsid w:val="00C53784"/>
    <w:rsid w:val="00C90954"/>
    <w:rsid w:val="00CA5779"/>
    <w:rsid w:val="00CB1E24"/>
    <w:rsid w:val="00D00EE8"/>
    <w:rsid w:val="00D41C3B"/>
    <w:rsid w:val="00E21343"/>
    <w:rsid w:val="00E2532A"/>
    <w:rsid w:val="00E540B9"/>
    <w:rsid w:val="00F446B7"/>
    <w:rsid w:val="00F7420C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erre.weber@usz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doslaw.skrycki@usz.edu.pl" TargetMode="External"/><Relationship Id="rId5" Type="http://schemas.openxmlformats.org/officeDocument/2006/relationships/hyperlink" Target="mailto:tomasz.sikorski@usz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9B4CCCE5</Template>
  <TotalTime>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Wiła Kościuczyk</cp:lastModifiedBy>
  <cp:revision>2</cp:revision>
  <cp:lastPrinted>2021-05-19T11:18:00Z</cp:lastPrinted>
  <dcterms:created xsi:type="dcterms:W3CDTF">2021-05-24T12:46:00Z</dcterms:created>
  <dcterms:modified xsi:type="dcterms:W3CDTF">2021-05-24T12:46:00Z</dcterms:modified>
</cp:coreProperties>
</file>