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8336F" w14:textId="7D9CAF16" w:rsidR="00AB5E0E" w:rsidRPr="001A5B01" w:rsidRDefault="00044528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464AA">
        <w:rPr>
          <w:rFonts w:cstheme="minorHAnsi"/>
          <w:b/>
          <w:sz w:val="28"/>
          <w:szCs w:val="28"/>
        </w:rPr>
        <w:t>Lista pracowników US mogących zostać pro</w:t>
      </w:r>
      <w:r w:rsidR="00AB5E0E" w:rsidRPr="00B464AA">
        <w:rPr>
          <w:rFonts w:cstheme="minorHAnsi"/>
          <w:b/>
          <w:sz w:val="28"/>
          <w:szCs w:val="28"/>
        </w:rPr>
        <w:t>motorami w Szkole Doktorskiej</w:t>
      </w:r>
      <w:r w:rsidR="004E2291" w:rsidRPr="00B464AA">
        <w:rPr>
          <w:rFonts w:cstheme="minorHAnsi"/>
          <w:b/>
          <w:sz w:val="28"/>
          <w:szCs w:val="28"/>
        </w:rPr>
        <w:t xml:space="preserve"> US</w:t>
      </w:r>
    </w:p>
    <w:p w14:paraId="48E9F24E" w14:textId="32403BBA" w:rsidR="00044528" w:rsidRPr="001A5B01" w:rsidRDefault="00F8001F">
      <w:pPr>
        <w:rPr>
          <w:rFonts w:cstheme="minorHAnsi"/>
          <w:sz w:val="24"/>
          <w:szCs w:val="24"/>
        </w:rPr>
      </w:pPr>
      <w:r w:rsidRPr="008D0623">
        <w:rPr>
          <w:rFonts w:cstheme="minorHAnsi"/>
        </w:rPr>
        <w:t xml:space="preserve">Dziedzina: </w:t>
      </w:r>
      <w:r w:rsidR="00B73BC8" w:rsidRPr="001A5B01">
        <w:rPr>
          <w:rFonts w:cstheme="minorHAnsi"/>
          <w:sz w:val="24"/>
          <w:szCs w:val="24"/>
        </w:rPr>
        <w:t>nauk medycznych i nauk o zdrowiu</w:t>
      </w:r>
    </w:p>
    <w:p w14:paraId="52017107" w14:textId="0CDE37AC" w:rsidR="00044528" w:rsidRPr="00B464AA" w:rsidRDefault="00AB5E0E">
      <w:pPr>
        <w:rPr>
          <w:rFonts w:cstheme="minorHAnsi"/>
          <w:sz w:val="28"/>
          <w:szCs w:val="28"/>
        </w:rPr>
      </w:pPr>
      <w:r w:rsidRPr="008D0623">
        <w:rPr>
          <w:rFonts w:cstheme="minorHAnsi"/>
        </w:rPr>
        <w:t>Dyscyplina:</w:t>
      </w:r>
      <w:r w:rsidR="00F8001F" w:rsidRPr="008D0623">
        <w:rPr>
          <w:rFonts w:cstheme="minorHAnsi"/>
        </w:rPr>
        <w:t xml:space="preserve"> </w:t>
      </w:r>
      <w:r w:rsidR="00B73BC8" w:rsidRPr="001A5B01">
        <w:rPr>
          <w:rFonts w:cstheme="minorHAnsi"/>
          <w:sz w:val="24"/>
          <w:szCs w:val="24"/>
        </w:rPr>
        <w:t>nauki o kulturze fizycznej</w:t>
      </w:r>
    </w:p>
    <w:tbl>
      <w:tblPr>
        <w:tblStyle w:val="Tabela-Siatka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8"/>
        <w:gridCol w:w="1299"/>
        <w:gridCol w:w="2977"/>
        <w:gridCol w:w="1276"/>
        <w:gridCol w:w="3118"/>
        <w:gridCol w:w="4315"/>
      </w:tblGrid>
      <w:tr w:rsidR="00044528" w:rsidRPr="008D0623" w14:paraId="01D63955" w14:textId="77777777" w:rsidTr="00D90C8E">
        <w:trPr>
          <w:jc w:val="center"/>
        </w:trPr>
        <w:tc>
          <w:tcPr>
            <w:tcW w:w="2098" w:type="dxa"/>
            <w:vAlign w:val="center"/>
          </w:tcPr>
          <w:p w14:paraId="1C59F974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Imię i nazwisko</w:t>
            </w:r>
          </w:p>
        </w:tc>
        <w:tc>
          <w:tcPr>
            <w:tcW w:w="1299" w:type="dxa"/>
            <w:vAlign w:val="center"/>
          </w:tcPr>
          <w:p w14:paraId="42C39DCC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Stopień</w:t>
            </w:r>
            <w:r w:rsidR="00F8001F" w:rsidRPr="008D0623">
              <w:rPr>
                <w:rFonts w:cstheme="minorHAnsi"/>
                <w:b/>
              </w:rPr>
              <w:t xml:space="preserve"> </w:t>
            </w:r>
            <w:r w:rsidRPr="008D0623">
              <w:rPr>
                <w:rFonts w:cstheme="minorHAnsi"/>
                <w:b/>
              </w:rPr>
              <w:t>/</w:t>
            </w:r>
            <w:r w:rsidR="00F8001F" w:rsidRPr="008D0623">
              <w:rPr>
                <w:rFonts w:cstheme="minorHAnsi"/>
                <w:b/>
              </w:rPr>
              <w:t xml:space="preserve"> </w:t>
            </w:r>
            <w:r w:rsidRPr="008D0623">
              <w:rPr>
                <w:rFonts w:cstheme="minorHAnsi"/>
                <w:b/>
              </w:rPr>
              <w:t>tytuł</w:t>
            </w:r>
          </w:p>
        </w:tc>
        <w:tc>
          <w:tcPr>
            <w:tcW w:w="2977" w:type="dxa"/>
            <w:vAlign w:val="center"/>
          </w:tcPr>
          <w:p w14:paraId="65897FF6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Adres e-mailowy</w:t>
            </w:r>
          </w:p>
        </w:tc>
        <w:tc>
          <w:tcPr>
            <w:tcW w:w="1276" w:type="dxa"/>
            <w:vAlign w:val="center"/>
          </w:tcPr>
          <w:p w14:paraId="66FEECF0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Telefon</w:t>
            </w:r>
          </w:p>
        </w:tc>
        <w:tc>
          <w:tcPr>
            <w:tcW w:w="3118" w:type="dxa"/>
            <w:vAlign w:val="center"/>
          </w:tcPr>
          <w:p w14:paraId="5CD49498" w14:textId="77777777" w:rsidR="00044528" w:rsidRPr="008D0623" w:rsidRDefault="00044528" w:rsidP="008D0623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 xml:space="preserve">Adres </w:t>
            </w:r>
            <w:r w:rsidR="008D0623">
              <w:rPr>
                <w:rFonts w:cstheme="minorHAnsi"/>
                <w:b/>
              </w:rPr>
              <w:br/>
            </w:r>
            <w:r w:rsidRPr="008D0623">
              <w:rPr>
                <w:rFonts w:cstheme="minorHAnsi"/>
                <w:b/>
              </w:rPr>
              <w:t>(ulica, piętro, pokój)</w:t>
            </w:r>
          </w:p>
        </w:tc>
        <w:tc>
          <w:tcPr>
            <w:tcW w:w="4315" w:type="dxa"/>
            <w:vAlign w:val="center"/>
          </w:tcPr>
          <w:p w14:paraId="62556A27" w14:textId="77777777" w:rsidR="00044528" w:rsidRPr="008D0623" w:rsidRDefault="00304E7D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Zainteresowania naukowe</w:t>
            </w:r>
            <w:r w:rsidR="004E2291" w:rsidRPr="008D0623">
              <w:rPr>
                <w:rFonts w:cstheme="minorHAnsi"/>
                <w:b/>
              </w:rPr>
              <w:t xml:space="preserve"> </w:t>
            </w:r>
            <w:r w:rsidR="008D0623">
              <w:rPr>
                <w:rFonts w:cstheme="minorHAnsi"/>
                <w:b/>
              </w:rPr>
              <w:br/>
            </w:r>
            <w:r w:rsidR="00B464AA">
              <w:rPr>
                <w:rFonts w:cstheme="minorHAnsi"/>
                <w:b/>
              </w:rPr>
              <w:t>(słowa kluczowe</w:t>
            </w:r>
            <w:r w:rsidR="004E2291" w:rsidRPr="008D0623">
              <w:rPr>
                <w:rFonts w:cstheme="minorHAnsi"/>
                <w:b/>
              </w:rPr>
              <w:t>)</w:t>
            </w:r>
          </w:p>
        </w:tc>
      </w:tr>
      <w:tr w:rsidR="004339B2" w:rsidRPr="001A5B01" w14:paraId="77BDB7D6" w14:textId="77777777" w:rsidTr="00D90C8E">
        <w:trPr>
          <w:trHeight w:val="796"/>
          <w:jc w:val="center"/>
        </w:trPr>
        <w:tc>
          <w:tcPr>
            <w:tcW w:w="2098" w:type="dxa"/>
          </w:tcPr>
          <w:p w14:paraId="62A3BE56" w14:textId="065364E5" w:rsidR="004339B2" w:rsidRPr="001A5B01" w:rsidRDefault="004339B2" w:rsidP="001A5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Monika </w:t>
            </w:r>
            <w:proofErr w:type="spellStart"/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Chudecka</w:t>
            </w:r>
            <w:proofErr w:type="spellEnd"/>
          </w:p>
        </w:tc>
        <w:tc>
          <w:tcPr>
            <w:tcW w:w="1299" w:type="dxa"/>
          </w:tcPr>
          <w:p w14:paraId="3EC9D6CA" w14:textId="48525153" w:rsidR="004339B2" w:rsidRPr="001A5B01" w:rsidRDefault="004339B2" w:rsidP="001A5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hab.</w:t>
            </w:r>
          </w:p>
        </w:tc>
        <w:tc>
          <w:tcPr>
            <w:tcW w:w="2977" w:type="dxa"/>
          </w:tcPr>
          <w:p w14:paraId="6041CC49" w14:textId="1906C1F7" w:rsidR="004339B2" w:rsidRPr="001A5B01" w:rsidRDefault="004339B2" w:rsidP="001A5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monika.chudecka@usz.edu.pl</w:t>
            </w:r>
          </w:p>
        </w:tc>
        <w:tc>
          <w:tcPr>
            <w:tcW w:w="1276" w:type="dxa"/>
          </w:tcPr>
          <w:p w14:paraId="5747029B" w14:textId="334BEF08" w:rsidR="004339B2" w:rsidRPr="001A5B01" w:rsidRDefault="004339B2" w:rsidP="001A5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91 4442735</w:t>
            </w:r>
          </w:p>
        </w:tc>
        <w:tc>
          <w:tcPr>
            <w:tcW w:w="3118" w:type="dxa"/>
          </w:tcPr>
          <w:p w14:paraId="5A3BD856" w14:textId="69D4FA37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Al. Piastów 40b,blok 6, pok.214 i 10, 71-065 Szczecin</w:t>
            </w:r>
          </w:p>
        </w:tc>
        <w:tc>
          <w:tcPr>
            <w:tcW w:w="4315" w:type="dxa"/>
          </w:tcPr>
          <w:p w14:paraId="44E747E3" w14:textId="2B0C6059" w:rsidR="004339B2" w:rsidRPr="001A5B01" w:rsidRDefault="004339B2" w:rsidP="001A5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Antropologia sportowa, anatomia człowieka, metody termowizyjne w ocenie rozkładu temperatur powierzchni ciała, termoregulacja człowieka.</w:t>
            </w:r>
          </w:p>
        </w:tc>
      </w:tr>
      <w:tr w:rsidR="004339B2" w:rsidRPr="001A5B01" w14:paraId="31CA4B65" w14:textId="77777777" w:rsidTr="00D90C8E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1938" w14:textId="302C4485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Jerzy Eider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3AAF" w14:textId="120D2695" w:rsidR="004339B2" w:rsidRPr="001A5B01" w:rsidRDefault="001A5B01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977" w:type="dxa"/>
          </w:tcPr>
          <w:p w14:paraId="17CE250B" w14:textId="703D559C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jerzy.eider@usz.edu.pl</w:t>
            </w:r>
          </w:p>
        </w:tc>
        <w:tc>
          <w:tcPr>
            <w:tcW w:w="1276" w:type="dxa"/>
          </w:tcPr>
          <w:p w14:paraId="5A6FC5D3" w14:textId="2A8FF882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91 444 27 22</w:t>
            </w:r>
          </w:p>
        </w:tc>
        <w:tc>
          <w:tcPr>
            <w:tcW w:w="3118" w:type="dxa"/>
          </w:tcPr>
          <w:p w14:paraId="0D051DA7" w14:textId="235E8C53" w:rsidR="004339B2" w:rsidRPr="001A5B01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Al. Piastów 40b/blok 6, pok. 126, 71-065 Szczecin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35A9" w14:textId="418D827A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Sprawność fizyczna, fitness, olimpizm</w:t>
            </w:r>
          </w:p>
        </w:tc>
      </w:tr>
      <w:tr w:rsidR="004339B2" w:rsidRPr="001A5B01" w14:paraId="3B2F2102" w14:textId="77777777" w:rsidTr="00D90C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6FF37C40" w14:textId="75EE3159" w:rsidR="004339B2" w:rsidRPr="001A5B01" w:rsidRDefault="004339B2" w:rsidP="001A5B01">
            <w:pPr>
              <w:ind w:hanging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Katarzyna Kotarska</w:t>
            </w:r>
          </w:p>
        </w:tc>
        <w:tc>
          <w:tcPr>
            <w:tcW w:w="1299" w:type="dxa"/>
          </w:tcPr>
          <w:p w14:paraId="6AF28E05" w14:textId="7BC64D08" w:rsidR="004339B2" w:rsidRPr="001A5B01" w:rsidRDefault="001A5B01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977" w:type="dxa"/>
          </w:tcPr>
          <w:p w14:paraId="763F4FDF" w14:textId="0ADF56EE" w:rsidR="004339B2" w:rsidRPr="001A5B01" w:rsidRDefault="00E7215A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katarzyna.k</w:t>
            </w:r>
            <w:r w:rsidR="004339B2" w:rsidRPr="001A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otarska@usz.edu.pl</w:t>
            </w:r>
          </w:p>
        </w:tc>
        <w:tc>
          <w:tcPr>
            <w:tcW w:w="1276" w:type="dxa"/>
          </w:tcPr>
          <w:p w14:paraId="75E81A2A" w14:textId="5B31DB98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604755077</w:t>
            </w:r>
          </w:p>
        </w:tc>
        <w:tc>
          <w:tcPr>
            <w:tcW w:w="3118" w:type="dxa"/>
          </w:tcPr>
          <w:p w14:paraId="12C84971" w14:textId="77777777" w:rsidR="004339B2" w:rsidRPr="001A5B01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Al. Piastów 40b/blok 6, 71-065 Szczecin</w:t>
            </w:r>
          </w:p>
          <w:p w14:paraId="32D6297D" w14:textId="22C24B1D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14:paraId="7FFA2A21" w14:textId="6EEEF986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Aktywność  fizyczna, jakość życia, profilaktyka zdrowia</w:t>
            </w:r>
          </w:p>
        </w:tc>
      </w:tr>
      <w:tr w:rsidR="004339B2" w:rsidRPr="001A5B01" w14:paraId="5F653D47" w14:textId="77777777" w:rsidTr="00D90C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58319866" w14:textId="296C5D0D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Joanna Kruk</w:t>
            </w:r>
          </w:p>
        </w:tc>
        <w:tc>
          <w:tcPr>
            <w:tcW w:w="1299" w:type="dxa"/>
          </w:tcPr>
          <w:p w14:paraId="01B064A3" w14:textId="069A9FC3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hab.</w:t>
            </w:r>
          </w:p>
        </w:tc>
        <w:tc>
          <w:tcPr>
            <w:tcW w:w="2977" w:type="dxa"/>
          </w:tcPr>
          <w:p w14:paraId="6711840C" w14:textId="2AFD1E66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joanna.kruk@usz.edu.pl</w:t>
            </w:r>
          </w:p>
        </w:tc>
        <w:tc>
          <w:tcPr>
            <w:tcW w:w="1276" w:type="dxa"/>
          </w:tcPr>
          <w:p w14:paraId="2603C177" w14:textId="22F44F43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91 4442727</w:t>
            </w:r>
          </w:p>
        </w:tc>
        <w:tc>
          <w:tcPr>
            <w:tcW w:w="3118" w:type="dxa"/>
          </w:tcPr>
          <w:p w14:paraId="1750A92E" w14:textId="77777777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Al. Piastów 40b/6, 1p, pok. 123, 71-065 Szczecin</w:t>
            </w:r>
          </w:p>
          <w:p w14:paraId="7921BB6F" w14:textId="11918965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14:paraId="1E207CEC" w14:textId="50317A30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Aktywność fizyczna, prewencja chorób nowotworowych, styl życia, aktywność fizyczna osób z niepełnosprawnościami.</w:t>
            </w:r>
          </w:p>
        </w:tc>
      </w:tr>
      <w:tr w:rsidR="004339B2" w:rsidRPr="001A5B01" w14:paraId="40ACE12B" w14:textId="77777777" w:rsidTr="00D90C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56C094E1" w14:textId="01862751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Justyna Krzepota</w:t>
            </w:r>
          </w:p>
        </w:tc>
        <w:tc>
          <w:tcPr>
            <w:tcW w:w="1299" w:type="dxa"/>
          </w:tcPr>
          <w:p w14:paraId="351C6B15" w14:textId="129F0833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977" w:type="dxa"/>
          </w:tcPr>
          <w:p w14:paraId="1E44DB53" w14:textId="7A0A41B9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justyna.krzepota@usz.edu.pl</w:t>
            </w:r>
          </w:p>
        </w:tc>
        <w:tc>
          <w:tcPr>
            <w:tcW w:w="1276" w:type="dxa"/>
          </w:tcPr>
          <w:p w14:paraId="529EB8B2" w14:textId="7688608F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91 444 27 89</w:t>
            </w:r>
          </w:p>
        </w:tc>
        <w:tc>
          <w:tcPr>
            <w:tcW w:w="3118" w:type="dxa"/>
          </w:tcPr>
          <w:p w14:paraId="2E2071B0" w14:textId="1D2B2EBC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Piastów 40b/blok 6, pok. 204</w:t>
            </w:r>
            <w:r w:rsidR="001A5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71-065 Szczecin</w:t>
            </w:r>
          </w:p>
        </w:tc>
        <w:tc>
          <w:tcPr>
            <w:tcW w:w="4315" w:type="dxa"/>
          </w:tcPr>
          <w:p w14:paraId="2DB62B6E" w14:textId="572DD7A1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Aktywność fizyczna, sprawność fizyczna, jakość życia</w:t>
            </w:r>
          </w:p>
        </w:tc>
      </w:tr>
      <w:tr w:rsidR="004339B2" w:rsidRPr="001A5B01" w14:paraId="4F305F55" w14:textId="77777777" w:rsidTr="00D90C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5DA5C0F0" w14:textId="77777777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Agnieszka Maciejewska-Skrendo</w:t>
            </w:r>
          </w:p>
        </w:tc>
        <w:tc>
          <w:tcPr>
            <w:tcW w:w="1299" w:type="dxa"/>
          </w:tcPr>
          <w:p w14:paraId="3AE792C0" w14:textId="77777777" w:rsidR="004339B2" w:rsidRPr="001A5B01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A5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dr</w:t>
            </w:r>
            <w:proofErr w:type="spellEnd"/>
            <w:r w:rsidRPr="001A5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hab.</w:t>
            </w:r>
          </w:p>
        </w:tc>
        <w:tc>
          <w:tcPr>
            <w:tcW w:w="2977" w:type="dxa"/>
          </w:tcPr>
          <w:p w14:paraId="60F5A83D" w14:textId="0CDE52E7" w:rsidR="004339B2" w:rsidRPr="001A5B01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5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agnieszka.maciejewska-skrendo@usz.edu.pl</w:t>
            </w:r>
          </w:p>
        </w:tc>
        <w:tc>
          <w:tcPr>
            <w:tcW w:w="1276" w:type="dxa"/>
          </w:tcPr>
          <w:p w14:paraId="4B4419DB" w14:textId="70CEFB78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512465962</w:t>
            </w:r>
          </w:p>
        </w:tc>
        <w:tc>
          <w:tcPr>
            <w:tcW w:w="3118" w:type="dxa"/>
          </w:tcPr>
          <w:p w14:paraId="0EA0BD67" w14:textId="1CA7B97C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Centrum Badań Strukturalno-Funkcjonalnych Człowieka ul. Narutowicza 17c, II piętro, pok. 2.5</w:t>
            </w:r>
          </w:p>
        </w:tc>
        <w:tc>
          <w:tcPr>
            <w:tcW w:w="4315" w:type="dxa"/>
          </w:tcPr>
          <w:p w14:paraId="478EDFE6" w14:textId="258AC2D1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Genetyka sportowa, genetyka człowieka</w:t>
            </w:r>
          </w:p>
        </w:tc>
      </w:tr>
      <w:tr w:rsidR="004339B2" w:rsidRPr="001A5B01" w14:paraId="1E3AE431" w14:textId="77777777" w:rsidTr="00D90C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78C4232A" w14:textId="68ED4A67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Maria Nowak</w:t>
            </w:r>
          </w:p>
        </w:tc>
        <w:tc>
          <w:tcPr>
            <w:tcW w:w="1299" w:type="dxa"/>
          </w:tcPr>
          <w:p w14:paraId="178606CF" w14:textId="28B8BD00" w:rsidR="004339B2" w:rsidRPr="001A5B01" w:rsidRDefault="001A5B01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977" w:type="dxa"/>
          </w:tcPr>
          <w:p w14:paraId="0BBFF31E" w14:textId="52376A30" w:rsidR="004339B2" w:rsidRPr="001A5B01" w:rsidRDefault="004339B2" w:rsidP="001A5B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maria.nowak@usz.edu.pl</w:t>
            </w:r>
          </w:p>
        </w:tc>
        <w:tc>
          <w:tcPr>
            <w:tcW w:w="1276" w:type="dxa"/>
          </w:tcPr>
          <w:p w14:paraId="5DDE770D" w14:textId="795C6CBA" w:rsidR="004339B2" w:rsidRPr="001A5B01" w:rsidRDefault="002016F8" w:rsidP="001A5B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606219840</w:t>
            </w:r>
          </w:p>
        </w:tc>
        <w:tc>
          <w:tcPr>
            <w:tcW w:w="3118" w:type="dxa"/>
          </w:tcPr>
          <w:p w14:paraId="3A8A0D8E" w14:textId="475DA52B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Piastów 40b/blok 6, pok. 205</w:t>
            </w:r>
            <w:r w:rsidR="001A5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71-065 Szczecin</w:t>
            </w:r>
          </w:p>
        </w:tc>
        <w:tc>
          <w:tcPr>
            <w:tcW w:w="4315" w:type="dxa"/>
          </w:tcPr>
          <w:p w14:paraId="5D36E6A3" w14:textId="384166E4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Aktywność fizyczna, styl życia, sportowcy</w:t>
            </w:r>
            <w:r w:rsidR="002016F8">
              <w:rPr>
                <w:rFonts w:ascii="Times New Roman" w:hAnsi="Times New Roman" w:cs="Times New Roman"/>
                <w:sz w:val="20"/>
                <w:szCs w:val="20"/>
              </w:rPr>
              <w:t>, starość</w:t>
            </w:r>
          </w:p>
        </w:tc>
      </w:tr>
      <w:tr w:rsidR="004339B2" w:rsidRPr="001A5B01" w14:paraId="4BBCC36A" w14:textId="77777777" w:rsidTr="00D90C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  <w:vAlign w:val="center"/>
          </w:tcPr>
          <w:p w14:paraId="22D53DFF" w14:textId="290958EE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Leonard Nowak</w:t>
            </w:r>
          </w:p>
        </w:tc>
        <w:tc>
          <w:tcPr>
            <w:tcW w:w="1299" w:type="dxa"/>
            <w:vAlign w:val="center"/>
          </w:tcPr>
          <w:p w14:paraId="69B82C49" w14:textId="66A57AE0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prof. dr hab.</w:t>
            </w:r>
          </w:p>
        </w:tc>
        <w:tc>
          <w:tcPr>
            <w:tcW w:w="2977" w:type="dxa"/>
            <w:vAlign w:val="center"/>
          </w:tcPr>
          <w:p w14:paraId="5987E5C1" w14:textId="02DC53C4" w:rsidR="004339B2" w:rsidRPr="001A5B01" w:rsidRDefault="00E167D9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7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zdroisko@gmail.com</w:t>
            </w:r>
          </w:p>
        </w:tc>
        <w:tc>
          <w:tcPr>
            <w:tcW w:w="1276" w:type="dxa"/>
            <w:vAlign w:val="center"/>
          </w:tcPr>
          <w:p w14:paraId="4D85F2E8" w14:textId="1CB83929" w:rsidR="004339B2" w:rsidRPr="001A5B01" w:rsidRDefault="002016F8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608202840</w:t>
            </w:r>
          </w:p>
        </w:tc>
        <w:tc>
          <w:tcPr>
            <w:tcW w:w="3118" w:type="dxa"/>
            <w:vAlign w:val="center"/>
          </w:tcPr>
          <w:p w14:paraId="26C4874C" w14:textId="6DEAFEB3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Piastów 40b/blok 6, pok. 205</w:t>
            </w:r>
            <w:r w:rsidR="001A5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71-065 Szczecin</w:t>
            </w:r>
          </w:p>
        </w:tc>
        <w:tc>
          <w:tcPr>
            <w:tcW w:w="4315" w:type="dxa"/>
          </w:tcPr>
          <w:p w14:paraId="132D26A8" w14:textId="77777777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Historia wychowania fizycznego i sportu w Polsce</w:t>
            </w:r>
          </w:p>
          <w:p w14:paraId="5C87405B" w14:textId="15C508DE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39B2" w:rsidRPr="001A5B01" w14:paraId="6034632B" w14:textId="77777777" w:rsidTr="00D90C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6DBEB7F8" w14:textId="7B8E8381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5B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Oleksandr</w:t>
            </w:r>
            <w:proofErr w:type="spellEnd"/>
            <w:r w:rsidRPr="001A5B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B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Pryimakov</w:t>
            </w:r>
            <w:proofErr w:type="spellEnd"/>
          </w:p>
        </w:tc>
        <w:tc>
          <w:tcPr>
            <w:tcW w:w="1299" w:type="dxa"/>
          </w:tcPr>
          <w:p w14:paraId="48A4A213" w14:textId="32B76A90" w:rsidR="004339B2" w:rsidRPr="001A5B01" w:rsidRDefault="001A5B01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prof. </w:t>
            </w:r>
            <w:r w:rsidR="004339B2" w:rsidRPr="001A5B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r. hab.</w:t>
            </w:r>
          </w:p>
        </w:tc>
        <w:tc>
          <w:tcPr>
            <w:tcW w:w="2977" w:type="dxa"/>
          </w:tcPr>
          <w:p w14:paraId="6EEA8BD7" w14:textId="3867212A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oleksandr.pryimakov@usz.edu.pl</w:t>
            </w:r>
          </w:p>
        </w:tc>
        <w:tc>
          <w:tcPr>
            <w:tcW w:w="1276" w:type="dxa"/>
          </w:tcPr>
          <w:p w14:paraId="3703A840" w14:textId="67702937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bCs/>
                <w:sz w:val="20"/>
                <w:szCs w:val="20"/>
              </w:rPr>
              <w:t>690295625</w:t>
            </w:r>
          </w:p>
        </w:tc>
        <w:tc>
          <w:tcPr>
            <w:tcW w:w="3118" w:type="dxa"/>
          </w:tcPr>
          <w:p w14:paraId="225A5D84" w14:textId="54E9FE78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Centrum Badań Strukturalno</w:t>
            </w:r>
            <w:r w:rsidRPr="001A5B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1A5B01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Funkcjonalnych Człowieka, </w:t>
            </w:r>
            <w:r w:rsidRPr="001A5B0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ul. Narutowicza 17c</w:t>
            </w:r>
          </w:p>
        </w:tc>
        <w:tc>
          <w:tcPr>
            <w:tcW w:w="4315" w:type="dxa"/>
          </w:tcPr>
          <w:p w14:paraId="7FC2689E" w14:textId="3A015C42" w:rsidR="004339B2" w:rsidRPr="001A5B01" w:rsidRDefault="004339B2" w:rsidP="001A5B0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A5B0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Adaptacja w sporcie, biologiczny monitoring, ocena, modelowanie i prognozowanie, sprawność fizyczna, rezerwy funkcjonalne; sterowanie ruchami, sportowcy, studenci.</w:t>
            </w:r>
          </w:p>
        </w:tc>
      </w:tr>
      <w:tr w:rsidR="004339B2" w:rsidRPr="001A5B01" w14:paraId="3F8CEE1C" w14:textId="77777777" w:rsidTr="00D90C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54CD4681" w14:textId="6F54CD49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Marek Sawczuk</w:t>
            </w:r>
          </w:p>
        </w:tc>
        <w:tc>
          <w:tcPr>
            <w:tcW w:w="1299" w:type="dxa"/>
          </w:tcPr>
          <w:p w14:paraId="6216B38E" w14:textId="77777777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hab.</w:t>
            </w:r>
          </w:p>
        </w:tc>
        <w:tc>
          <w:tcPr>
            <w:tcW w:w="2977" w:type="dxa"/>
          </w:tcPr>
          <w:p w14:paraId="1BF32F9F" w14:textId="691ABDB3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marek.sawczuk@usz.edu.pl</w:t>
            </w:r>
          </w:p>
        </w:tc>
        <w:tc>
          <w:tcPr>
            <w:tcW w:w="1276" w:type="dxa"/>
          </w:tcPr>
          <w:p w14:paraId="5B76A2DA" w14:textId="6E1353D2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532542360</w:t>
            </w:r>
          </w:p>
        </w:tc>
        <w:tc>
          <w:tcPr>
            <w:tcW w:w="3118" w:type="dxa"/>
          </w:tcPr>
          <w:p w14:paraId="715278F5" w14:textId="161D42BC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Al. Pia</w:t>
            </w:r>
            <w:r w:rsidR="00E847E9">
              <w:rPr>
                <w:rFonts w:ascii="Times New Roman" w:hAnsi="Times New Roman" w:cs="Times New Roman"/>
                <w:sz w:val="20"/>
                <w:szCs w:val="20"/>
              </w:rPr>
              <w:t xml:space="preserve">stów 40b/6, pok. 15C, </w:t>
            </w: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71-065 Szczecin</w:t>
            </w:r>
          </w:p>
        </w:tc>
        <w:tc>
          <w:tcPr>
            <w:tcW w:w="4315" w:type="dxa"/>
          </w:tcPr>
          <w:p w14:paraId="03F74133" w14:textId="2EEBFEA0" w:rsidR="004339B2" w:rsidRPr="001A5B01" w:rsidRDefault="004339B2" w:rsidP="001A5B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Genetyka sportowa, genetyka człowieka</w:t>
            </w:r>
          </w:p>
        </w:tc>
      </w:tr>
      <w:tr w:rsidR="004339B2" w:rsidRPr="001A5B01" w14:paraId="0FDA7B3D" w14:textId="77777777" w:rsidTr="00D90C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0BE6C51B" w14:textId="77777777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Marta Stępień-Słodkowska</w:t>
            </w:r>
          </w:p>
        </w:tc>
        <w:tc>
          <w:tcPr>
            <w:tcW w:w="1299" w:type="dxa"/>
          </w:tcPr>
          <w:p w14:paraId="2F245382" w14:textId="40824FCF" w:rsidR="004339B2" w:rsidRPr="00E847E9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hab.</w:t>
            </w:r>
          </w:p>
        </w:tc>
        <w:tc>
          <w:tcPr>
            <w:tcW w:w="2977" w:type="dxa"/>
          </w:tcPr>
          <w:p w14:paraId="1FA47822" w14:textId="77777777" w:rsidR="004339B2" w:rsidRPr="00E847E9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4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marta.stepien-slodkowska@usz.edu.pl</w:t>
            </w:r>
          </w:p>
        </w:tc>
        <w:tc>
          <w:tcPr>
            <w:tcW w:w="1276" w:type="dxa"/>
          </w:tcPr>
          <w:p w14:paraId="03A180A4" w14:textId="009CE3F5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47E9">
              <w:rPr>
                <w:rFonts w:ascii="Times New Roman" w:hAnsi="Times New Roman" w:cs="Times New Roman"/>
                <w:sz w:val="20"/>
                <w:szCs w:val="20"/>
              </w:rPr>
              <w:t>91 444</w:t>
            </w:r>
            <w:r w:rsidRPr="001A5B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2752</w:t>
            </w:r>
          </w:p>
        </w:tc>
        <w:tc>
          <w:tcPr>
            <w:tcW w:w="3118" w:type="dxa"/>
          </w:tcPr>
          <w:p w14:paraId="77B72322" w14:textId="1716AFF4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Al. Piastów 40b, blok 6, pok. 4, 71-065 Szczecin</w:t>
            </w:r>
          </w:p>
          <w:p w14:paraId="162D7D4A" w14:textId="42D81C01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</w:tcPr>
          <w:p w14:paraId="73A158D9" w14:textId="66EAE515" w:rsidR="004339B2" w:rsidRPr="001A5B01" w:rsidRDefault="004339B2" w:rsidP="001A5B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Styl życia osób w różnym wieku, promocja zdrowia, biologiczne czynniki warunkujące zdrowie i aktywność fizyczną</w:t>
            </w:r>
          </w:p>
        </w:tc>
      </w:tr>
      <w:tr w:rsidR="004339B2" w:rsidRPr="001A5B01" w14:paraId="5643A642" w14:textId="77777777" w:rsidTr="00D90C8E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</w:tcPr>
          <w:p w14:paraId="3CBAA2D1" w14:textId="68724250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Maciej Tarnowski</w:t>
            </w:r>
          </w:p>
        </w:tc>
        <w:tc>
          <w:tcPr>
            <w:tcW w:w="1299" w:type="dxa"/>
          </w:tcPr>
          <w:p w14:paraId="5DDDABD5" w14:textId="40FE692B" w:rsidR="004339B2" w:rsidRPr="001A5B01" w:rsidRDefault="004339B2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sz w:val="20"/>
                <w:szCs w:val="20"/>
              </w:rPr>
              <w:t>dr hab.</w:t>
            </w:r>
            <w:r w:rsidR="00E847E9">
              <w:rPr>
                <w:rFonts w:ascii="Times New Roman" w:hAnsi="Times New Roman" w:cs="Times New Roman"/>
                <w:sz w:val="20"/>
                <w:szCs w:val="20"/>
              </w:rPr>
              <w:t xml:space="preserve"> n.med.</w:t>
            </w:r>
          </w:p>
        </w:tc>
        <w:tc>
          <w:tcPr>
            <w:tcW w:w="2977" w:type="dxa"/>
          </w:tcPr>
          <w:p w14:paraId="105F58D2" w14:textId="518C8E59" w:rsidR="004339B2" w:rsidRPr="001A5B01" w:rsidRDefault="00E7215A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339B2" w:rsidRPr="001A5B01">
              <w:rPr>
                <w:rFonts w:ascii="Times New Roman" w:hAnsi="Times New Roman" w:cs="Times New Roman"/>
                <w:sz w:val="20"/>
                <w:szCs w:val="20"/>
              </w:rPr>
              <w:t>aciej</w:t>
            </w:r>
            <w:r w:rsidR="001A5B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39B2" w:rsidRPr="001A5B01">
              <w:rPr>
                <w:rFonts w:ascii="Times New Roman" w:hAnsi="Times New Roman" w:cs="Times New Roman"/>
                <w:sz w:val="20"/>
                <w:szCs w:val="20"/>
              </w:rPr>
              <w:t>tarnowski@usz.edu.pl</w:t>
            </w:r>
          </w:p>
        </w:tc>
        <w:tc>
          <w:tcPr>
            <w:tcW w:w="1276" w:type="dxa"/>
          </w:tcPr>
          <w:p w14:paraId="6DB41BA9" w14:textId="0D3A59B2" w:rsidR="004339B2" w:rsidRPr="001A5B01" w:rsidRDefault="00E847E9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7E9">
              <w:rPr>
                <w:rFonts w:ascii="Times New Roman" w:hAnsi="Times New Roman" w:cs="Times New Roman"/>
                <w:sz w:val="20"/>
                <w:szCs w:val="20"/>
              </w:rPr>
              <w:t>518556650</w:t>
            </w:r>
          </w:p>
        </w:tc>
        <w:tc>
          <w:tcPr>
            <w:tcW w:w="3118" w:type="dxa"/>
          </w:tcPr>
          <w:p w14:paraId="31960C7F" w14:textId="39C0CD22" w:rsidR="004339B2" w:rsidRPr="001A5B01" w:rsidRDefault="001A5B01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B01">
              <w:rPr>
                <w:rFonts w:ascii="Times New Roman" w:hAnsi="Times New Roman" w:cs="Times New Roman"/>
                <w:bCs/>
                <w:sz w:val="20"/>
                <w:szCs w:val="20"/>
              </w:rPr>
              <w:t>Centrum Badań Strukturalno-Funkcjonalnych Człowieka, ul. Narutowicza 17c</w:t>
            </w:r>
          </w:p>
        </w:tc>
        <w:tc>
          <w:tcPr>
            <w:tcW w:w="4315" w:type="dxa"/>
          </w:tcPr>
          <w:p w14:paraId="646A1F67" w14:textId="6F28210B" w:rsidR="004339B2" w:rsidRPr="001A5B01" w:rsidRDefault="00E847E9" w:rsidP="001A5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7E9">
              <w:rPr>
                <w:rFonts w:ascii="Times New Roman" w:hAnsi="Times New Roman" w:cs="Times New Roman"/>
                <w:sz w:val="20"/>
                <w:szCs w:val="20"/>
              </w:rPr>
              <w:t>fizjologia, genetyka, biologia molekularna, immunologia, epigenetyka</w:t>
            </w:r>
          </w:p>
        </w:tc>
      </w:tr>
    </w:tbl>
    <w:p w14:paraId="168E7C87" w14:textId="77777777" w:rsidR="00044528" w:rsidRPr="001A5B01" w:rsidRDefault="00044528" w:rsidP="001A5B01">
      <w:pPr>
        <w:rPr>
          <w:rFonts w:ascii="Times New Roman" w:hAnsi="Times New Roman" w:cs="Times New Roman"/>
          <w:sz w:val="20"/>
          <w:szCs w:val="20"/>
        </w:rPr>
      </w:pPr>
    </w:p>
    <w:sectPr w:rsidR="00044528" w:rsidRPr="001A5B01" w:rsidSect="006D79C3"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85E"/>
    <w:multiLevelType w:val="hybridMultilevel"/>
    <w:tmpl w:val="634AA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28"/>
    <w:rsid w:val="00044528"/>
    <w:rsid w:val="00147F36"/>
    <w:rsid w:val="001A5B01"/>
    <w:rsid w:val="002016F8"/>
    <w:rsid w:val="00210048"/>
    <w:rsid w:val="00237CD0"/>
    <w:rsid w:val="002A6DE8"/>
    <w:rsid w:val="00304E7D"/>
    <w:rsid w:val="003A7C2E"/>
    <w:rsid w:val="004339B2"/>
    <w:rsid w:val="004E2291"/>
    <w:rsid w:val="005E7498"/>
    <w:rsid w:val="006D79C3"/>
    <w:rsid w:val="007171AB"/>
    <w:rsid w:val="007343D3"/>
    <w:rsid w:val="007F0B5D"/>
    <w:rsid w:val="00854FF4"/>
    <w:rsid w:val="008D003B"/>
    <w:rsid w:val="008D0623"/>
    <w:rsid w:val="008D22BF"/>
    <w:rsid w:val="00944CC9"/>
    <w:rsid w:val="0095084B"/>
    <w:rsid w:val="00987BF2"/>
    <w:rsid w:val="00AB5E0E"/>
    <w:rsid w:val="00AC7469"/>
    <w:rsid w:val="00B24167"/>
    <w:rsid w:val="00B464AA"/>
    <w:rsid w:val="00B73BC8"/>
    <w:rsid w:val="00B976DC"/>
    <w:rsid w:val="00C621E2"/>
    <w:rsid w:val="00C738A2"/>
    <w:rsid w:val="00CB1E24"/>
    <w:rsid w:val="00D7561C"/>
    <w:rsid w:val="00D90C8E"/>
    <w:rsid w:val="00DE514B"/>
    <w:rsid w:val="00E167D9"/>
    <w:rsid w:val="00E7215A"/>
    <w:rsid w:val="00E847E9"/>
    <w:rsid w:val="00EB133A"/>
    <w:rsid w:val="00F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E514B"/>
    <w:rPr>
      <w:i/>
      <w:iCs/>
    </w:rPr>
  </w:style>
  <w:style w:type="paragraph" w:styleId="Akapitzlist">
    <w:name w:val="List Paragraph"/>
    <w:basedOn w:val="Normalny"/>
    <w:uiPriority w:val="34"/>
    <w:qFormat/>
    <w:rsid w:val="00210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E514B"/>
    <w:rPr>
      <w:i/>
      <w:iCs/>
    </w:rPr>
  </w:style>
  <w:style w:type="paragraph" w:styleId="Akapitzlist">
    <w:name w:val="List Paragraph"/>
    <w:basedOn w:val="Normalny"/>
    <w:uiPriority w:val="34"/>
    <w:qFormat/>
    <w:rsid w:val="0021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896E1ECF</Template>
  <TotalTime>0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Wiła Kościuczyk</cp:lastModifiedBy>
  <cp:revision>2</cp:revision>
  <cp:lastPrinted>2020-03-02T12:37:00Z</cp:lastPrinted>
  <dcterms:created xsi:type="dcterms:W3CDTF">2021-05-24T06:05:00Z</dcterms:created>
  <dcterms:modified xsi:type="dcterms:W3CDTF">2021-05-24T06:05:00Z</dcterms:modified>
</cp:coreProperties>
</file>