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BCA2F" w14:textId="77777777" w:rsidR="00044528" w:rsidRPr="00B464AA" w:rsidRDefault="00044528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464AA">
        <w:rPr>
          <w:rFonts w:cstheme="minorHAnsi"/>
          <w:b/>
          <w:sz w:val="28"/>
          <w:szCs w:val="28"/>
        </w:rPr>
        <w:t>Lista pracowników US mogących zostać pro</w:t>
      </w:r>
      <w:r w:rsidR="00AB5E0E" w:rsidRPr="00B464AA">
        <w:rPr>
          <w:rFonts w:cstheme="minorHAnsi"/>
          <w:b/>
          <w:sz w:val="28"/>
          <w:szCs w:val="28"/>
        </w:rPr>
        <w:t>motorami w Szkole Doktorskiej</w:t>
      </w:r>
      <w:r w:rsidR="004E2291" w:rsidRPr="00B464AA">
        <w:rPr>
          <w:rFonts w:cstheme="minorHAnsi"/>
          <w:b/>
          <w:sz w:val="28"/>
          <w:szCs w:val="28"/>
        </w:rPr>
        <w:t xml:space="preserve"> US</w:t>
      </w:r>
    </w:p>
    <w:p w14:paraId="0C48336F" w14:textId="77777777" w:rsidR="00AB5E0E" w:rsidRPr="008D0623" w:rsidRDefault="00AB5E0E">
      <w:pPr>
        <w:rPr>
          <w:rFonts w:cstheme="minorHAnsi"/>
        </w:rPr>
      </w:pPr>
    </w:p>
    <w:p w14:paraId="48E9F24E" w14:textId="0F4DDD1E" w:rsidR="00044528" w:rsidRPr="00B464AA" w:rsidRDefault="00F8001F">
      <w:pPr>
        <w:rPr>
          <w:rFonts w:cstheme="minorHAnsi"/>
          <w:sz w:val="28"/>
          <w:szCs w:val="28"/>
        </w:rPr>
      </w:pPr>
      <w:r w:rsidRPr="008D0623">
        <w:rPr>
          <w:rFonts w:cstheme="minorHAnsi"/>
        </w:rPr>
        <w:t xml:space="preserve">Dziedzina: </w:t>
      </w:r>
      <w:r w:rsidR="00127A02">
        <w:rPr>
          <w:rFonts w:cstheme="minorHAnsi"/>
        </w:rPr>
        <w:t xml:space="preserve">Nauki </w:t>
      </w:r>
      <w:r w:rsidR="00BE74E4">
        <w:rPr>
          <w:rFonts w:cstheme="minorHAnsi"/>
        </w:rPr>
        <w:t>społeczne</w:t>
      </w:r>
    </w:p>
    <w:p w14:paraId="52017107" w14:textId="06B2398A" w:rsidR="00044528" w:rsidRPr="00B464AA" w:rsidRDefault="00AB5E0E">
      <w:pPr>
        <w:rPr>
          <w:rFonts w:cstheme="minorHAnsi"/>
          <w:sz w:val="28"/>
          <w:szCs w:val="28"/>
        </w:rPr>
      </w:pPr>
      <w:r w:rsidRPr="008D0623">
        <w:rPr>
          <w:rFonts w:cstheme="minorHAnsi"/>
        </w:rPr>
        <w:t>Dyscyplina:</w:t>
      </w:r>
      <w:r w:rsidR="00F8001F" w:rsidRPr="008D0623">
        <w:rPr>
          <w:rFonts w:cstheme="minorHAnsi"/>
        </w:rPr>
        <w:t xml:space="preserve"> </w:t>
      </w:r>
      <w:r w:rsidR="00127A02">
        <w:rPr>
          <w:rFonts w:cstheme="minorHAnsi"/>
        </w:rPr>
        <w:t>Nauki o zarządzaniu</w:t>
      </w:r>
    </w:p>
    <w:tbl>
      <w:tblPr>
        <w:tblStyle w:val="Tabela-Siatka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1928"/>
        <w:gridCol w:w="2722"/>
        <w:gridCol w:w="1304"/>
        <w:gridCol w:w="2268"/>
        <w:gridCol w:w="4763"/>
      </w:tblGrid>
      <w:tr w:rsidR="00044528" w:rsidRPr="008D0623" w14:paraId="01D63955" w14:textId="77777777" w:rsidTr="00987BF2">
        <w:trPr>
          <w:jc w:val="center"/>
        </w:trPr>
        <w:tc>
          <w:tcPr>
            <w:tcW w:w="2098" w:type="dxa"/>
            <w:vAlign w:val="center"/>
          </w:tcPr>
          <w:p w14:paraId="1C59F974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Imię i nazwisko</w:t>
            </w:r>
          </w:p>
        </w:tc>
        <w:tc>
          <w:tcPr>
            <w:tcW w:w="1928" w:type="dxa"/>
            <w:vAlign w:val="center"/>
          </w:tcPr>
          <w:p w14:paraId="42C39DCC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Stopień</w:t>
            </w:r>
            <w:r w:rsidR="00F8001F" w:rsidRPr="008D0623">
              <w:rPr>
                <w:rFonts w:cstheme="minorHAnsi"/>
                <w:b/>
              </w:rPr>
              <w:t xml:space="preserve"> </w:t>
            </w:r>
            <w:r w:rsidRPr="008D0623">
              <w:rPr>
                <w:rFonts w:cstheme="minorHAnsi"/>
                <w:b/>
              </w:rPr>
              <w:t>/</w:t>
            </w:r>
            <w:r w:rsidR="00F8001F" w:rsidRPr="008D0623">
              <w:rPr>
                <w:rFonts w:cstheme="minorHAnsi"/>
                <w:b/>
              </w:rPr>
              <w:t xml:space="preserve"> </w:t>
            </w:r>
            <w:r w:rsidRPr="008D0623">
              <w:rPr>
                <w:rFonts w:cstheme="minorHAnsi"/>
                <w:b/>
              </w:rPr>
              <w:t>tytuł</w:t>
            </w:r>
          </w:p>
        </w:tc>
        <w:tc>
          <w:tcPr>
            <w:tcW w:w="2722" w:type="dxa"/>
            <w:vAlign w:val="center"/>
          </w:tcPr>
          <w:p w14:paraId="65897FF6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Adres e-mailowy</w:t>
            </w:r>
          </w:p>
        </w:tc>
        <w:tc>
          <w:tcPr>
            <w:tcW w:w="1304" w:type="dxa"/>
            <w:vAlign w:val="center"/>
          </w:tcPr>
          <w:p w14:paraId="66FEECF0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Telefon</w:t>
            </w:r>
          </w:p>
        </w:tc>
        <w:tc>
          <w:tcPr>
            <w:tcW w:w="2268" w:type="dxa"/>
            <w:vAlign w:val="center"/>
          </w:tcPr>
          <w:p w14:paraId="5CD49498" w14:textId="77777777" w:rsidR="00044528" w:rsidRPr="008D0623" w:rsidRDefault="00044528" w:rsidP="008D0623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 xml:space="preserve">Adres </w:t>
            </w:r>
            <w:r w:rsidR="008D0623">
              <w:rPr>
                <w:rFonts w:cstheme="minorHAnsi"/>
                <w:b/>
              </w:rPr>
              <w:br/>
            </w:r>
            <w:r w:rsidRPr="008D0623">
              <w:rPr>
                <w:rFonts w:cstheme="minorHAnsi"/>
                <w:b/>
              </w:rPr>
              <w:t>(ulica, piętro, pokój)</w:t>
            </w:r>
          </w:p>
        </w:tc>
        <w:tc>
          <w:tcPr>
            <w:tcW w:w="4763" w:type="dxa"/>
            <w:vAlign w:val="center"/>
          </w:tcPr>
          <w:p w14:paraId="62556A27" w14:textId="77777777" w:rsidR="00044528" w:rsidRPr="008D0623" w:rsidRDefault="00304E7D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Zainteresowania naukowe</w:t>
            </w:r>
            <w:r w:rsidR="004E2291" w:rsidRPr="008D0623">
              <w:rPr>
                <w:rFonts w:cstheme="minorHAnsi"/>
                <w:b/>
              </w:rPr>
              <w:t xml:space="preserve"> </w:t>
            </w:r>
            <w:r w:rsidR="008D0623">
              <w:rPr>
                <w:rFonts w:cstheme="minorHAnsi"/>
                <w:b/>
              </w:rPr>
              <w:br/>
            </w:r>
            <w:r w:rsidR="00B464AA">
              <w:rPr>
                <w:rFonts w:cstheme="minorHAnsi"/>
                <w:b/>
              </w:rPr>
              <w:t>(słowa kluczowe</w:t>
            </w:r>
            <w:r w:rsidR="004E2291" w:rsidRPr="008D0623">
              <w:rPr>
                <w:rFonts w:cstheme="minorHAnsi"/>
                <w:b/>
              </w:rPr>
              <w:t>)</w:t>
            </w:r>
          </w:p>
        </w:tc>
      </w:tr>
      <w:tr w:rsidR="00944CC9" w:rsidRPr="00127A02" w14:paraId="31CA4B65" w14:textId="77777777" w:rsidTr="00987BF2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1938" w14:textId="23845BD2" w:rsidR="00944CC9" w:rsidRPr="008D0623" w:rsidRDefault="00127A02" w:rsidP="00944C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Augustyna Burlita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3AAF" w14:textId="314495B3" w:rsidR="00944CC9" w:rsidRPr="003A7C2E" w:rsidRDefault="00127A02" w:rsidP="00944CC9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Dr hab. prof. US</w:t>
            </w:r>
          </w:p>
        </w:tc>
        <w:tc>
          <w:tcPr>
            <w:tcW w:w="2722" w:type="dxa"/>
            <w:vAlign w:val="center"/>
          </w:tcPr>
          <w:p w14:paraId="17CE250B" w14:textId="21E570D0" w:rsidR="00944CC9" w:rsidRPr="003A7C2E" w:rsidRDefault="00127A02" w:rsidP="00944CC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augustyna.burlita@usz.edu.pl</w:t>
            </w:r>
          </w:p>
        </w:tc>
        <w:tc>
          <w:tcPr>
            <w:tcW w:w="1304" w:type="dxa"/>
            <w:vAlign w:val="center"/>
          </w:tcPr>
          <w:p w14:paraId="5A6FC5D3" w14:textId="084F182A" w:rsidR="00944CC9" w:rsidRPr="00127A02" w:rsidRDefault="00127A02" w:rsidP="00944CC9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91 444 32 05</w:t>
            </w:r>
          </w:p>
        </w:tc>
        <w:tc>
          <w:tcPr>
            <w:tcW w:w="2268" w:type="dxa"/>
            <w:vAlign w:val="center"/>
          </w:tcPr>
          <w:p w14:paraId="74A9359C" w14:textId="77777777" w:rsidR="00127A02" w:rsidRDefault="00127A02" w:rsidP="00B464A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Ul. Cukrowa 8, </w:t>
            </w:r>
          </w:p>
          <w:p w14:paraId="0D051DA7" w14:textId="1A7AA0D4" w:rsidR="00944CC9" w:rsidRPr="00127A02" w:rsidRDefault="00127A02" w:rsidP="00B464AA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pok</w:t>
            </w:r>
            <w:proofErr w:type="spellEnd"/>
            <w:r>
              <w:rPr>
                <w:rFonts w:cstheme="minorHAnsi"/>
                <w:lang w:val="en-US"/>
              </w:rPr>
              <w:t xml:space="preserve">. 706, </w:t>
            </w:r>
            <w:proofErr w:type="spellStart"/>
            <w:r>
              <w:rPr>
                <w:rFonts w:cstheme="minorHAnsi"/>
                <w:lang w:val="en-US"/>
              </w:rPr>
              <w:t>VIIp</w:t>
            </w:r>
            <w:proofErr w:type="spellEnd"/>
            <w:r>
              <w:rPr>
                <w:rFonts w:cstheme="minorHAnsi"/>
                <w:lang w:val="en-US"/>
              </w:rPr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35A9" w14:textId="65163303" w:rsidR="00944CC9" w:rsidRPr="00127A02" w:rsidRDefault="00127A02" w:rsidP="0099313C">
            <w:pPr>
              <w:rPr>
                <w:rFonts w:cstheme="minorHAnsi"/>
                <w:color w:val="000000"/>
              </w:rPr>
            </w:pPr>
            <w:r w:rsidRPr="00127A02">
              <w:rPr>
                <w:rFonts w:cstheme="minorHAnsi"/>
                <w:color w:val="000000"/>
              </w:rPr>
              <w:t>Marketing, zarządzanie marketingowe, zachowania konsument</w:t>
            </w:r>
            <w:r>
              <w:rPr>
                <w:rFonts w:cstheme="minorHAnsi"/>
                <w:color w:val="000000"/>
              </w:rPr>
              <w:t xml:space="preserve">ów, zarządzanie produktem, zarządzanie </w:t>
            </w:r>
            <w:r w:rsidR="0099313C">
              <w:rPr>
                <w:rFonts w:cstheme="minorHAnsi"/>
                <w:color w:val="000000"/>
              </w:rPr>
              <w:t>turystyką</w:t>
            </w:r>
            <w:r>
              <w:rPr>
                <w:rFonts w:cstheme="minorHAnsi"/>
                <w:color w:val="000000"/>
              </w:rPr>
              <w:t>, marketing terytorialny.</w:t>
            </w:r>
          </w:p>
        </w:tc>
      </w:tr>
      <w:tr w:rsidR="00265FAD" w:rsidRPr="00AC1337" w14:paraId="35525EDC" w14:textId="77777777" w:rsidTr="00987BF2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E975" w14:textId="49DE4450" w:rsidR="00265FAD" w:rsidRDefault="00AC1337" w:rsidP="00944C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Edyta Rudawska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FF06" w14:textId="6A5AC24D" w:rsidR="00265FAD" w:rsidRDefault="00AC1337" w:rsidP="00944CC9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Prof.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hab. </w:t>
            </w:r>
          </w:p>
        </w:tc>
        <w:tc>
          <w:tcPr>
            <w:tcW w:w="2722" w:type="dxa"/>
            <w:vAlign w:val="center"/>
          </w:tcPr>
          <w:p w14:paraId="61597AFE" w14:textId="712B008A" w:rsidR="00265FAD" w:rsidRDefault="00AC1337" w:rsidP="00944CC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edyta.rudawska@usz.edu.pl</w:t>
            </w:r>
          </w:p>
        </w:tc>
        <w:tc>
          <w:tcPr>
            <w:tcW w:w="1304" w:type="dxa"/>
            <w:vAlign w:val="center"/>
          </w:tcPr>
          <w:p w14:paraId="40D05F1B" w14:textId="5BF1E2B7" w:rsidR="00265FAD" w:rsidRDefault="00AC1337" w:rsidP="00944CC9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600 038 439</w:t>
            </w:r>
          </w:p>
        </w:tc>
        <w:tc>
          <w:tcPr>
            <w:tcW w:w="2268" w:type="dxa"/>
            <w:vAlign w:val="center"/>
          </w:tcPr>
          <w:p w14:paraId="6F385BD3" w14:textId="77777777" w:rsidR="00AC1337" w:rsidRDefault="00AC1337" w:rsidP="00AC133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Ul. Cukrowa 8, </w:t>
            </w:r>
          </w:p>
          <w:p w14:paraId="14DD59D1" w14:textId="7169BEE5" w:rsidR="00265FAD" w:rsidRDefault="00AC1337" w:rsidP="00AC133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pok</w:t>
            </w:r>
            <w:proofErr w:type="spellEnd"/>
            <w:r>
              <w:rPr>
                <w:rFonts w:cstheme="minorHAnsi"/>
                <w:lang w:val="en-US"/>
              </w:rPr>
              <w:t xml:space="preserve">. 722, </w:t>
            </w:r>
            <w:proofErr w:type="spellStart"/>
            <w:r>
              <w:rPr>
                <w:rFonts w:cstheme="minorHAnsi"/>
                <w:lang w:val="en-US"/>
              </w:rPr>
              <w:t>VIIp</w:t>
            </w:r>
            <w:proofErr w:type="spellEnd"/>
            <w:r>
              <w:rPr>
                <w:rFonts w:cstheme="minorHAnsi"/>
                <w:lang w:val="en-US"/>
              </w:rPr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18D0" w14:textId="7CC6A4D3" w:rsidR="00AC1337" w:rsidRPr="00E72962" w:rsidRDefault="00AC1337" w:rsidP="00DD6429">
            <w:pPr>
              <w:shd w:val="clear" w:color="auto" w:fill="FFFFFF"/>
              <w:ind w:left="-36"/>
            </w:pPr>
            <w:r>
              <w:rPr>
                <w:color w:val="000000"/>
                <w:spacing w:val="1"/>
              </w:rPr>
              <w:t>Marketing</w:t>
            </w:r>
            <w:r w:rsidR="00F42544">
              <w:rPr>
                <w:color w:val="000000"/>
                <w:spacing w:val="1"/>
              </w:rPr>
              <w:t xml:space="preserve">, </w:t>
            </w:r>
            <w:r w:rsidRPr="0081615F">
              <w:rPr>
                <w:color w:val="000000"/>
                <w:spacing w:val="1"/>
              </w:rPr>
              <w:t>Zarządzanie relacjami z klientami</w:t>
            </w:r>
            <w:r>
              <w:rPr>
                <w:color w:val="000000"/>
                <w:spacing w:val="1"/>
              </w:rPr>
              <w:t xml:space="preserve"> / Marketing relacji</w:t>
            </w:r>
            <w:r w:rsidR="00F42544">
              <w:rPr>
                <w:color w:val="000000"/>
                <w:spacing w:val="1"/>
              </w:rPr>
              <w:t xml:space="preserve">, </w:t>
            </w:r>
            <w:r w:rsidRPr="0081615F">
              <w:rPr>
                <w:color w:val="000000"/>
                <w:spacing w:val="1"/>
              </w:rPr>
              <w:t>Zarządzanie marketingowe</w:t>
            </w:r>
          </w:p>
          <w:p w14:paraId="0ACB5396" w14:textId="7A4ADAC5" w:rsidR="00265FAD" w:rsidRPr="00DD6429" w:rsidRDefault="00AC1337" w:rsidP="0099313C">
            <w:pPr>
              <w:shd w:val="clear" w:color="auto" w:fill="FFFFFF"/>
              <w:ind w:left="-36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Wpływ marketingu na wartość przedsiębiorstwa</w:t>
            </w:r>
          </w:p>
        </w:tc>
      </w:tr>
      <w:tr w:rsidR="00DD6429" w:rsidRPr="00AC1337" w14:paraId="21D6E71C" w14:textId="77777777" w:rsidTr="00987BF2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D79A" w14:textId="29E59FAF" w:rsidR="00DD6429" w:rsidRPr="00AC1337" w:rsidRDefault="00DD6429" w:rsidP="00DD6429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</w:rPr>
              <w:t>Katarzyna Włodarczyk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F1B6" w14:textId="692BD48A" w:rsidR="00DD6429" w:rsidRDefault="00DD6429" w:rsidP="00DD6429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Dr hab. prof. US</w:t>
            </w:r>
          </w:p>
        </w:tc>
        <w:tc>
          <w:tcPr>
            <w:tcW w:w="2722" w:type="dxa"/>
            <w:vAlign w:val="center"/>
          </w:tcPr>
          <w:p w14:paraId="2FC28C07" w14:textId="51859569" w:rsidR="00DD6429" w:rsidRDefault="00DD6429" w:rsidP="00DD642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Katarzyna.wlodarczyk@usz.edu.pl</w:t>
            </w:r>
          </w:p>
        </w:tc>
        <w:tc>
          <w:tcPr>
            <w:tcW w:w="1304" w:type="dxa"/>
            <w:vAlign w:val="center"/>
          </w:tcPr>
          <w:p w14:paraId="5582AD83" w14:textId="0CC1D0D6" w:rsidR="00DD6429" w:rsidRDefault="00DD6429" w:rsidP="00DD6429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14:paraId="11476F4B" w14:textId="0275669B" w:rsidR="00DD6429" w:rsidRDefault="00DD6429" w:rsidP="00DD642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Ul. Cukrowa 8, VII, 718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533B" w14:textId="6CEDF902" w:rsidR="00DD6429" w:rsidRPr="00DD6429" w:rsidRDefault="00DD6429" w:rsidP="00DD6429">
            <w:pPr>
              <w:rPr>
                <w:rFonts w:cstheme="minorHAnsi"/>
                <w:color w:val="000000"/>
              </w:rPr>
            </w:pPr>
            <w:r w:rsidRPr="00743697">
              <w:rPr>
                <w:rFonts w:cstheme="minorHAnsi"/>
                <w:color w:val="000000"/>
              </w:rPr>
              <w:t>Zachowania konsumentów, konsumpcja, jakość ż</w:t>
            </w:r>
            <w:r>
              <w:rPr>
                <w:rFonts w:cstheme="minorHAnsi"/>
                <w:color w:val="000000"/>
              </w:rPr>
              <w:t>ycia, zarządzanie zasobami ludzkim</w:t>
            </w:r>
          </w:p>
        </w:tc>
      </w:tr>
      <w:tr w:rsidR="00F42544" w:rsidRPr="00AC1337" w14:paraId="32326266" w14:textId="77777777" w:rsidTr="00987BF2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0FAF" w14:textId="1989D026" w:rsidR="00F42544" w:rsidRPr="00DD6429" w:rsidRDefault="00F42544" w:rsidP="00F4254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Ewa Frąckiewicz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9639" w14:textId="5702EEB0" w:rsidR="00F42544" w:rsidRPr="00DD6429" w:rsidRDefault="00F42544" w:rsidP="00F4254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Prof.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0EAEE6E5" w14:textId="268BA836" w:rsidR="00F42544" w:rsidRPr="00DD6429" w:rsidRDefault="00F42544" w:rsidP="00F425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42544">
              <w:rPr>
                <w:rFonts w:cstheme="minorHAnsi"/>
                <w:color w:val="000000"/>
                <w:sz w:val="20"/>
                <w:szCs w:val="20"/>
              </w:rPr>
              <w:t>Ewa.frackiewicz@usz.edu.pl</w:t>
            </w:r>
          </w:p>
        </w:tc>
        <w:tc>
          <w:tcPr>
            <w:tcW w:w="1304" w:type="dxa"/>
            <w:vAlign w:val="center"/>
          </w:tcPr>
          <w:p w14:paraId="66DC9F07" w14:textId="56C0E407" w:rsidR="00F42544" w:rsidRPr="00DD6429" w:rsidRDefault="00F42544" w:rsidP="00F425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14:paraId="38CDC674" w14:textId="40F8B42A" w:rsidR="00F42544" w:rsidRPr="00DD6429" w:rsidRDefault="00F42544" w:rsidP="00F42544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Cukrowa 8, VII, 721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3418" w14:textId="657F5340" w:rsidR="00F42544" w:rsidRPr="00DD6429" w:rsidRDefault="00F42544" w:rsidP="0099313C">
            <w:pPr>
              <w:rPr>
                <w:rFonts w:cstheme="minorHAnsi"/>
                <w:color w:val="000000"/>
              </w:rPr>
            </w:pPr>
            <w:r w:rsidRPr="0064281F">
              <w:rPr>
                <w:rFonts w:eastAsia="Times New Roman" w:cstheme="minorHAnsi"/>
                <w:lang w:eastAsia="pl-PL"/>
              </w:rPr>
              <w:t>zarządzanie marketingowe, e-</w:t>
            </w:r>
            <w:r>
              <w:rPr>
                <w:rFonts w:eastAsia="Times New Roman" w:cstheme="minorHAnsi"/>
                <w:lang w:eastAsia="pl-PL"/>
              </w:rPr>
              <w:t xml:space="preserve">/m </w:t>
            </w:r>
            <w:r w:rsidRPr="0064281F">
              <w:rPr>
                <w:rFonts w:eastAsia="Times New Roman" w:cstheme="minorHAnsi"/>
                <w:lang w:eastAsia="pl-PL"/>
              </w:rPr>
              <w:t>marketing, e-</w:t>
            </w:r>
            <w:r>
              <w:rPr>
                <w:rFonts w:eastAsia="Times New Roman" w:cstheme="minorHAnsi"/>
                <w:lang w:eastAsia="pl-PL"/>
              </w:rPr>
              <w:t xml:space="preserve">/m </w:t>
            </w:r>
            <w:r w:rsidR="0099313C">
              <w:rPr>
                <w:rFonts w:eastAsia="Times New Roman" w:cstheme="minorHAnsi"/>
                <w:lang w:eastAsia="pl-PL"/>
              </w:rPr>
              <w:t xml:space="preserve">klient, </w:t>
            </w:r>
            <w:r w:rsidRPr="0064281F">
              <w:t>sieciowe powiązania rynkowe</w:t>
            </w:r>
          </w:p>
        </w:tc>
      </w:tr>
      <w:tr w:rsidR="00F94CAB" w:rsidRPr="00AC1337" w14:paraId="0E0D22B1" w14:textId="77777777" w:rsidTr="00987BF2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0414" w14:textId="79BD285B" w:rsidR="00F94CAB" w:rsidRPr="00DD6429" w:rsidRDefault="00F94CAB" w:rsidP="00F94CA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Krzysztof Błoński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4157" w14:textId="68C2214B" w:rsidR="00F94CAB" w:rsidRPr="00DD6429" w:rsidRDefault="00F94CAB" w:rsidP="00F94CA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 Dr hab. </w:t>
            </w:r>
          </w:p>
        </w:tc>
        <w:tc>
          <w:tcPr>
            <w:tcW w:w="2722" w:type="dxa"/>
            <w:vAlign w:val="center"/>
          </w:tcPr>
          <w:p w14:paraId="2E4E8AC9" w14:textId="7A842C5C" w:rsidR="00F94CAB" w:rsidRPr="00DD6429" w:rsidRDefault="00F94CAB" w:rsidP="00F94CA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4CAB">
              <w:rPr>
                <w:rFonts w:cstheme="minorHAnsi"/>
                <w:color w:val="000000"/>
                <w:sz w:val="20"/>
                <w:szCs w:val="20"/>
              </w:rPr>
              <w:t>krzysztof.blonski@usz.edu.pl</w:t>
            </w:r>
          </w:p>
        </w:tc>
        <w:tc>
          <w:tcPr>
            <w:tcW w:w="1304" w:type="dxa"/>
            <w:vAlign w:val="center"/>
          </w:tcPr>
          <w:p w14:paraId="162F153E" w14:textId="3BA6B7C3" w:rsidR="00F94CAB" w:rsidRPr="00DD6429" w:rsidRDefault="00F94CAB" w:rsidP="00F94C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91 444 3203</w:t>
            </w:r>
          </w:p>
        </w:tc>
        <w:tc>
          <w:tcPr>
            <w:tcW w:w="2268" w:type="dxa"/>
            <w:vAlign w:val="center"/>
          </w:tcPr>
          <w:p w14:paraId="05E494E0" w14:textId="77777777" w:rsidR="00F94CAB" w:rsidRPr="00B04B3C" w:rsidRDefault="00F94CAB" w:rsidP="00F94CAB">
            <w:pPr>
              <w:rPr>
                <w:rFonts w:cstheme="minorHAnsi"/>
              </w:rPr>
            </w:pPr>
            <w:r w:rsidRPr="00B04B3C">
              <w:rPr>
                <w:rFonts w:cstheme="minorHAnsi"/>
              </w:rPr>
              <w:t xml:space="preserve">Instytut Zarządzania </w:t>
            </w:r>
          </w:p>
          <w:p w14:paraId="2D301178" w14:textId="77777777" w:rsidR="00F94CAB" w:rsidRPr="00B04B3C" w:rsidRDefault="00F94CAB" w:rsidP="00F94CAB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B04B3C">
              <w:rPr>
                <w:rFonts w:cstheme="minorHAnsi"/>
              </w:rPr>
              <w:t>l. Cukrowa 8</w:t>
            </w:r>
          </w:p>
          <w:p w14:paraId="274EA54C" w14:textId="281AF5FF" w:rsidR="00F94CAB" w:rsidRPr="00DD6429" w:rsidRDefault="00F94CAB" w:rsidP="00F94CAB">
            <w:pPr>
              <w:rPr>
                <w:rFonts w:cstheme="minorHAnsi"/>
              </w:rPr>
            </w:pPr>
            <w:r w:rsidRPr="00B04B3C">
              <w:rPr>
                <w:rFonts w:cstheme="minorHAnsi"/>
              </w:rPr>
              <w:t>Pokój 713</w:t>
            </w:r>
            <w:r w:rsidRPr="007B6643">
              <w:rPr>
                <w:rFonts w:cstheme="minorHAnsi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0377" w14:textId="77777777" w:rsidR="00F94CAB" w:rsidRPr="00863E17" w:rsidRDefault="00F94CAB" w:rsidP="00F94CA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Marketing, s</w:t>
            </w:r>
            <w:r w:rsidRPr="00863E17">
              <w:rPr>
                <w:rFonts w:eastAsia="Times New Roman" w:cstheme="minorHAnsi"/>
                <w:sz w:val="24"/>
                <w:szCs w:val="24"/>
                <w:lang w:eastAsia="pl-PL"/>
              </w:rPr>
              <w:t>atysfakcja klienta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pomiar i wykorzystanie w działalności organizacji, </w:t>
            </w:r>
          </w:p>
          <w:p w14:paraId="3DFDBF2D" w14:textId="77777777" w:rsidR="00F94CAB" w:rsidRPr="00863E17" w:rsidRDefault="00F94CAB" w:rsidP="00F94CA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zachowania</w:t>
            </w:r>
            <w:r w:rsidRPr="00863E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konsumentów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różnych rynkach,  </w:t>
            </w:r>
          </w:p>
          <w:p w14:paraId="0F2809D0" w14:textId="38DCA89C" w:rsidR="00F94CAB" w:rsidRPr="00DD6429" w:rsidRDefault="0099313C" w:rsidP="0099313C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ekonomika konsumpcji</w:t>
            </w:r>
          </w:p>
        </w:tc>
      </w:tr>
      <w:tr w:rsidR="004C1990" w14:paraId="65B93F37" w14:textId="77777777" w:rsidTr="00943C22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206E" w14:textId="77777777" w:rsidR="004C1990" w:rsidRDefault="004C1990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Ewa Krok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EB50" w14:textId="77777777" w:rsidR="004C1990" w:rsidRDefault="004C1990" w:rsidP="00943C22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  <w:vAlign w:val="center"/>
          </w:tcPr>
          <w:p w14:paraId="33661D40" w14:textId="77777777" w:rsidR="004C1990" w:rsidRDefault="004C1990" w:rsidP="00943C22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ewa.krok@usz.edu.pl</w:t>
            </w:r>
          </w:p>
        </w:tc>
        <w:tc>
          <w:tcPr>
            <w:tcW w:w="1304" w:type="dxa"/>
            <w:vAlign w:val="center"/>
          </w:tcPr>
          <w:p w14:paraId="6F7CFB23" w14:textId="77777777" w:rsidR="004C1990" w:rsidRDefault="004C1990" w:rsidP="00943C22">
            <w:pPr>
              <w:jc w:val="center"/>
            </w:pPr>
            <w:r>
              <w:rPr>
                <w:rFonts w:cstheme="minorHAnsi"/>
              </w:rPr>
              <w:t>503560568</w:t>
            </w:r>
          </w:p>
        </w:tc>
        <w:tc>
          <w:tcPr>
            <w:tcW w:w="2268" w:type="dxa"/>
            <w:vAlign w:val="center"/>
          </w:tcPr>
          <w:p w14:paraId="28BB5438" w14:textId="77777777" w:rsidR="004C1990" w:rsidRDefault="004C1990" w:rsidP="00943C22">
            <w:r>
              <w:rPr>
                <w:rFonts w:cstheme="minorHAnsi"/>
              </w:rPr>
              <w:t xml:space="preserve">Cukrowa 8, </w:t>
            </w:r>
            <w:r>
              <w:t xml:space="preserve">piętro IV, </w:t>
            </w:r>
            <w:r>
              <w:rPr>
                <w:rFonts w:cstheme="minorHAnsi"/>
              </w:rPr>
              <w:t>pok. 418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AE67" w14:textId="77777777" w:rsidR="004C1990" w:rsidRPr="00864B8B" w:rsidRDefault="004C1990" w:rsidP="004C1990">
            <w:pPr>
              <w:pStyle w:val="Akapitzlist"/>
              <w:numPr>
                <w:ilvl w:val="0"/>
                <w:numId w:val="2"/>
              </w:numPr>
              <w:ind w:left="387"/>
              <w:rPr>
                <w:rFonts w:cstheme="minorHAnsi"/>
                <w:color w:val="000000"/>
              </w:rPr>
            </w:pPr>
            <w:r w:rsidRPr="00864B8B">
              <w:rPr>
                <w:rFonts w:cstheme="minorHAnsi"/>
                <w:color w:val="000000"/>
              </w:rPr>
              <w:t>Zastosowanie technologii informacyjnych i Internetu w zarządzaniu i administracji</w:t>
            </w:r>
          </w:p>
          <w:p w14:paraId="0A2178E4" w14:textId="77777777" w:rsidR="004C1990" w:rsidRPr="00864B8B" w:rsidRDefault="004C1990" w:rsidP="004C1990">
            <w:pPr>
              <w:pStyle w:val="Akapitzlist"/>
              <w:numPr>
                <w:ilvl w:val="0"/>
                <w:numId w:val="2"/>
              </w:numPr>
              <w:ind w:left="387"/>
              <w:rPr>
                <w:rFonts w:cstheme="minorHAnsi"/>
                <w:color w:val="000000"/>
              </w:rPr>
            </w:pPr>
            <w:r w:rsidRPr="00864B8B">
              <w:rPr>
                <w:rFonts w:cstheme="minorHAnsi"/>
                <w:color w:val="000000"/>
              </w:rPr>
              <w:t>Problemy społeczeństwa informacyjnego</w:t>
            </w:r>
          </w:p>
          <w:p w14:paraId="412783A4" w14:textId="77777777" w:rsidR="004C1990" w:rsidRPr="00864B8B" w:rsidRDefault="004C1990" w:rsidP="004C1990">
            <w:pPr>
              <w:pStyle w:val="Akapitzlist"/>
              <w:numPr>
                <w:ilvl w:val="0"/>
                <w:numId w:val="2"/>
              </w:numPr>
              <w:ind w:left="387"/>
              <w:rPr>
                <w:rFonts w:cstheme="minorHAnsi"/>
                <w:color w:val="000000"/>
              </w:rPr>
            </w:pPr>
            <w:r w:rsidRPr="00864B8B">
              <w:rPr>
                <w:rFonts w:cstheme="minorHAnsi"/>
                <w:color w:val="000000"/>
              </w:rPr>
              <w:t>Kapitał intelektualny i zarządzanie wiedzą</w:t>
            </w:r>
          </w:p>
          <w:p w14:paraId="174FA6A8" w14:textId="079BF0E8" w:rsidR="004C1990" w:rsidRPr="0099313C" w:rsidRDefault="004C1990" w:rsidP="0099313C">
            <w:pPr>
              <w:pStyle w:val="Akapitzlist"/>
              <w:numPr>
                <w:ilvl w:val="0"/>
                <w:numId w:val="2"/>
              </w:numPr>
              <w:ind w:left="387"/>
              <w:rPr>
                <w:rFonts w:cstheme="minorHAnsi"/>
                <w:color w:val="000000"/>
              </w:rPr>
            </w:pPr>
            <w:r w:rsidRPr="00864B8B">
              <w:rPr>
                <w:rFonts w:cstheme="minorHAnsi"/>
                <w:color w:val="000000"/>
              </w:rPr>
              <w:t>Innowacje</w:t>
            </w:r>
          </w:p>
        </w:tc>
      </w:tr>
      <w:tr w:rsidR="004C1990" w:rsidRPr="00B70B1D" w14:paraId="5CB4582B" w14:textId="77777777" w:rsidTr="00943C22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0610" w14:textId="77777777" w:rsidR="004C1990" w:rsidRDefault="004C1990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Jakub Swacha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4890" w14:textId="77777777" w:rsidR="004C1990" w:rsidRDefault="004C1990" w:rsidP="00943C22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  <w:vAlign w:val="center"/>
          </w:tcPr>
          <w:p w14:paraId="4BC0915B" w14:textId="77777777" w:rsidR="004C1990" w:rsidRDefault="004C1990" w:rsidP="00943C22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70B1D">
              <w:rPr>
                <w:rFonts w:cstheme="minorHAnsi"/>
                <w:color w:val="000000"/>
                <w:sz w:val="20"/>
                <w:szCs w:val="20"/>
                <w:lang w:val="en-US"/>
              </w:rPr>
              <w:t>jakub.swacha@usz.edu.pl</w:t>
            </w:r>
          </w:p>
        </w:tc>
        <w:tc>
          <w:tcPr>
            <w:tcW w:w="1304" w:type="dxa"/>
            <w:vAlign w:val="center"/>
          </w:tcPr>
          <w:p w14:paraId="3595301E" w14:textId="77777777" w:rsidR="004C1990" w:rsidRDefault="004C1990" w:rsidP="00943C22">
            <w:pPr>
              <w:jc w:val="center"/>
            </w:pPr>
            <w:r>
              <w:t>91 444 3384</w:t>
            </w:r>
          </w:p>
        </w:tc>
        <w:tc>
          <w:tcPr>
            <w:tcW w:w="2268" w:type="dxa"/>
            <w:vAlign w:val="center"/>
          </w:tcPr>
          <w:p w14:paraId="3763C37E" w14:textId="77777777" w:rsidR="004C1990" w:rsidRDefault="004C1990" w:rsidP="00943C22">
            <w:r>
              <w:rPr>
                <w:rFonts w:cstheme="minorHAnsi"/>
              </w:rPr>
              <w:t xml:space="preserve">Cukrowa 8, </w:t>
            </w:r>
            <w:r>
              <w:t xml:space="preserve">piętro IV, </w:t>
            </w:r>
            <w:r>
              <w:rPr>
                <w:rFonts w:cstheme="minorHAnsi"/>
              </w:rPr>
              <w:t>pok. 424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9563" w14:textId="77777777" w:rsidR="004C1990" w:rsidRDefault="004C1990" w:rsidP="004C199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Ewaluacja systemów informatycznych</w:t>
            </w:r>
          </w:p>
          <w:p w14:paraId="4D22BDEC" w14:textId="77777777" w:rsidR="004C1990" w:rsidRDefault="004C1990" w:rsidP="004C199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Zarządzanie informacją</w:t>
            </w:r>
          </w:p>
          <w:p w14:paraId="48DCE119" w14:textId="77777777" w:rsidR="004C1990" w:rsidRPr="00B70B1D" w:rsidRDefault="004C1990" w:rsidP="004C199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Zastosowanie gier do motywowania i budowy zaangażowania</w:t>
            </w:r>
          </w:p>
        </w:tc>
      </w:tr>
      <w:tr w:rsidR="004C1990" w:rsidRPr="00E80BDE" w14:paraId="29155189" w14:textId="77777777" w:rsidTr="00943C22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4C88" w14:textId="77777777" w:rsidR="004C1990" w:rsidRPr="008D0623" w:rsidRDefault="004C1990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Jarosław Wątróbski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A7E3" w14:textId="77777777" w:rsidR="004C1990" w:rsidRPr="003A7C2E" w:rsidRDefault="004C1990" w:rsidP="00943C22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  <w:vAlign w:val="center"/>
          </w:tcPr>
          <w:p w14:paraId="4D48AF4B" w14:textId="77777777" w:rsidR="004C1990" w:rsidRPr="003A7C2E" w:rsidRDefault="004C1990" w:rsidP="00943C22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jaroslaw.watrobski@usz.edu.pl</w:t>
            </w:r>
          </w:p>
        </w:tc>
        <w:tc>
          <w:tcPr>
            <w:tcW w:w="1304" w:type="dxa"/>
            <w:vAlign w:val="center"/>
          </w:tcPr>
          <w:p w14:paraId="7879A570" w14:textId="77777777" w:rsidR="004C1990" w:rsidRPr="00E80BDE" w:rsidRDefault="004C1990" w:rsidP="00943C22">
            <w:pPr>
              <w:jc w:val="center"/>
              <w:rPr>
                <w:rFonts w:cstheme="minorHAnsi"/>
                <w:lang w:val="en-US"/>
              </w:rPr>
            </w:pPr>
            <w:r>
              <w:t>91 444 3115</w:t>
            </w:r>
          </w:p>
        </w:tc>
        <w:tc>
          <w:tcPr>
            <w:tcW w:w="2268" w:type="dxa"/>
            <w:vAlign w:val="center"/>
          </w:tcPr>
          <w:p w14:paraId="6DCCA7AE" w14:textId="77777777" w:rsidR="004C1990" w:rsidRPr="00E80BDE" w:rsidRDefault="004C1990" w:rsidP="00943C22">
            <w:pPr>
              <w:rPr>
                <w:rFonts w:cstheme="minorHAnsi"/>
              </w:rPr>
            </w:pPr>
            <w:r>
              <w:t>Cukrowa 8, piętro III, pokój 309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B0ED" w14:textId="77777777" w:rsidR="004C1990" w:rsidRPr="00E80BDE" w:rsidRDefault="004C1990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Wielokryterialne wspomaganie decyzji, </w:t>
            </w:r>
            <w:proofErr w:type="spellStart"/>
            <w:r>
              <w:rPr>
                <w:rFonts w:cstheme="minorHAnsi"/>
                <w:color w:val="000000"/>
              </w:rPr>
              <w:t>sustainability</w:t>
            </w:r>
            <w:proofErr w:type="spellEnd"/>
            <w:r>
              <w:rPr>
                <w:rFonts w:cstheme="minorHAnsi"/>
                <w:color w:val="000000"/>
              </w:rPr>
              <w:t>, ocena strategii i polityk, zrównoważony rozwój, zrównoważony transport i logistyka</w:t>
            </w:r>
          </w:p>
        </w:tc>
      </w:tr>
      <w:tr w:rsidR="0099313C" w:rsidRPr="008D0623" w14:paraId="65589D92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314DD9C9" w14:textId="77777777" w:rsidR="0099313C" w:rsidRPr="008D0623" w:rsidRDefault="0099313C" w:rsidP="00943C22">
            <w:pPr>
              <w:rPr>
                <w:rFonts w:eastAsiaTheme="minorEastAsia"/>
                <w:color w:val="000000"/>
              </w:rPr>
            </w:pPr>
            <w:r w:rsidRPr="1EB232CC">
              <w:rPr>
                <w:rFonts w:eastAsiaTheme="minorEastAsia"/>
                <w:color w:val="000000" w:themeColor="text1"/>
              </w:rPr>
              <w:t>Krzysztof Janasz</w:t>
            </w:r>
          </w:p>
        </w:tc>
        <w:tc>
          <w:tcPr>
            <w:tcW w:w="1928" w:type="dxa"/>
          </w:tcPr>
          <w:p w14:paraId="12A8B1EA" w14:textId="77777777" w:rsidR="0099313C" w:rsidRPr="003A7C2E" w:rsidRDefault="0099313C" w:rsidP="00943C22">
            <w:pPr>
              <w:rPr>
                <w:rFonts w:eastAsiaTheme="minorEastAsia"/>
                <w:color w:val="000000"/>
                <w:lang w:val="en-US"/>
              </w:rPr>
            </w:pPr>
            <w:proofErr w:type="spellStart"/>
            <w:r w:rsidRPr="1EB232CC">
              <w:rPr>
                <w:rFonts w:eastAsiaTheme="minorEastAsia"/>
                <w:color w:val="000000" w:themeColor="text1"/>
                <w:lang w:val="en-US"/>
              </w:rPr>
              <w:t>dr</w:t>
            </w:r>
            <w:proofErr w:type="spellEnd"/>
            <w:r w:rsidRPr="1EB232CC">
              <w:rPr>
                <w:rFonts w:eastAsiaTheme="minorEastAsia"/>
                <w:color w:val="000000" w:themeColor="text1"/>
                <w:lang w:val="en-US"/>
              </w:rPr>
              <w:t xml:space="preserve"> hab., prof. US</w:t>
            </w:r>
          </w:p>
        </w:tc>
        <w:tc>
          <w:tcPr>
            <w:tcW w:w="2722" w:type="dxa"/>
          </w:tcPr>
          <w:p w14:paraId="6CBE12D4" w14:textId="77777777" w:rsidR="0099313C" w:rsidRPr="003A7C2E" w:rsidRDefault="0099313C" w:rsidP="00943C22">
            <w:pPr>
              <w:rPr>
                <w:rFonts w:eastAsiaTheme="minorEastAsia"/>
                <w:color w:val="000000"/>
                <w:sz w:val="20"/>
                <w:szCs w:val="20"/>
                <w:lang w:val="en-US"/>
              </w:rPr>
            </w:pPr>
            <w:r w:rsidRPr="1EB232CC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krzysztof.janasz@usz.edu.pl</w:t>
            </w:r>
          </w:p>
        </w:tc>
        <w:tc>
          <w:tcPr>
            <w:tcW w:w="1304" w:type="dxa"/>
          </w:tcPr>
          <w:p w14:paraId="52E55164" w14:textId="77777777" w:rsidR="0099313C" w:rsidRPr="008D0623" w:rsidRDefault="0099313C" w:rsidP="00943C22">
            <w:pPr>
              <w:jc w:val="center"/>
              <w:rPr>
                <w:rFonts w:eastAsiaTheme="minorEastAsia"/>
              </w:rPr>
            </w:pPr>
            <w:r w:rsidRPr="1B8B5292">
              <w:rPr>
                <w:rFonts w:eastAsiaTheme="minorEastAsia"/>
              </w:rPr>
              <w:t>91 444 3150</w:t>
            </w:r>
          </w:p>
        </w:tc>
        <w:tc>
          <w:tcPr>
            <w:tcW w:w="2268" w:type="dxa"/>
          </w:tcPr>
          <w:p w14:paraId="42704544" w14:textId="77777777" w:rsidR="0099313C" w:rsidRPr="008D0623" w:rsidRDefault="0099313C" w:rsidP="00943C22">
            <w:pPr>
              <w:rPr>
                <w:rFonts w:eastAsiaTheme="minorEastAsia"/>
              </w:rPr>
            </w:pPr>
            <w:r w:rsidRPr="1B8B5292">
              <w:rPr>
                <w:rFonts w:eastAsiaTheme="minorEastAsia"/>
              </w:rPr>
              <w:t>Cukrowa 8, V piętro, pok. 504</w:t>
            </w:r>
          </w:p>
        </w:tc>
        <w:tc>
          <w:tcPr>
            <w:tcW w:w="4763" w:type="dxa"/>
          </w:tcPr>
          <w:p w14:paraId="681E16AB" w14:textId="77777777" w:rsidR="0099313C" w:rsidRPr="008D0623" w:rsidRDefault="0099313C" w:rsidP="00943C22">
            <w:pPr>
              <w:rPr>
                <w:rFonts w:eastAsiaTheme="minorEastAsia"/>
                <w:color w:val="000000"/>
              </w:rPr>
            </w:pPr>
            <w:r w:rsidRPr="1EB232CC">
              <w:rPr>
                <w:rFonts w:eastAsiaTheme="minorEastAsia"/>
                <w:color w:val="000000" w:themeColor="text1"/>
              </w:rPr>
              <w:t>Zarządzanie przedsiębiorstwem, zarządzanie innowacjami, zarządzanie strategiczne</w:t>
            </w:r>
          </w:p>
        </w:tc>
      </w:tr>
      <w:tr w:rsidR="0099313C" w14:paraId="149664A6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13A1E91F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EB232CC">
              <w:rPr>
                <w:rFonts w:eastAsiaTheme="minorEastAsia"/>
                <w:color w:val="000000" w:themeColor="text1"/>
              </w:rPr>
              <w:t>Joanna Wiśniewska</w:t>
            </w:r>
          </w:p>
        </w:tc>
        <w:tc>
          <w:tcPr>
            <w:tcW w:w="1928" w:type="dxa"/>
          </w:tcPr>
          <w:p w14:paraId="45790023" w14:textId="77777777" w:rsidR="0099313C" w:rsidRDefault="0099313C" w:rsidP="00943C22">
            <w:pPr>
              <w:rPr>
                <w:rFonts w:eastAsiaTheme="minorEastAsia"/>
                <w:color w:val="000000" w:themeColor="text1"/>
                <w:lang w:val="en-US"/>
              </w:rPr>
            </w:pPr>
            <w:proofErr w:type="spellStart"/>
            <w:r w:rsidRPr="1EB232CC">
              <w:rPr>
                <w:rFonts w:eastAsiaTheme="minorEastAsia"/>
                <w:color w:val="000000" w:themeColor="text1"/>
                <w:lang w:val="en-US"/>
              </w:rPr>
              <w:t>dr</w:t>
            </w:r>
            <w:proofErr w:type="spellEnd"/>
            <w:r w:rsidRPr="1EB232CC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proofErr w:type="spellStart"/>
            <w:r w:rsidRPr="1EB232CC">
              <w:rPr>
                <w:rFonts w:eastAsiaTheme="minorEastAsia"/>
                <w:color w:val="000000" w:themeColor="text1"/>
                <w:lang w:val="en-US"/>
              </w:rPr>
              <w:t>hab</w:t>
            </w:r>
            <w:proofErr w:type="spellEnd"/>
            <w:r w:rsidRPr="1EB232CC">
              <w:rPr>
                <w:rFonts w:eastAsiaTheme="minorEastAsia"/>
                <w:color w:val="000000" w:themeColor="text1"/>
                <w:lang w:val="en-US"/>
              </w:rPr>
              <w:t>.,prof. US</w:t>
            </w:r>
          </w:p>
        </w:tc>
        <w:tc>
          <w:tcPr>
            <w:tcW w:w="2722" w:type="dxa"/>
          </w:tcPr>
          <w:p w14:paraId="4E070931" w14:textId="77777777" w:rsidR="0099313C" w:rsidRDefault="0099313C" w:rsidP="00943C22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1EB232CC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joanna.wisniewska@usz.edu.pl</w:t>
            </w:r>
          </w:p>
        </w:tc>
        <w:tc>
          <w:tcPr>
            <w:tcW w:w="1304" w:type="dxa"/>
          </w:tcPr>
          <w:p w14:paraId="7EF88BC4" w14:textId="77777777" w:rsidR="0099313C" w:rsidRDefault="0099313C" w:rsidP="00943C22">
            <w:pPr>
              <w:jc w:val="center"/>
              <w:rPr>
                <w:rFonts w:eastAsiaTheme="minorEastAsia"/>
              </w:rPr>
            </w:pPr>
            <w:r w:rsidRPr="1B8B5292">
              <w:rPr>
                <w:rFonts w:eastAsiaTheme="minorEastAsia"/>
              </w:rPr>
              <w:t>91 444 3498</w:t>
            </w:r>
          </w:p>
        </w:tc>
        <w:tc>
          <w:tcPr>
            <w:tcW w:w="2268" w:type="dxa"/>
          </w:tcPr>
          <w:p w14:paraId="2016DEC8" w14:textId="77777777" w:rsidR="0099313C" w:rsidRDefault="0099313C" w:rsidP="00943C22">
            <w:pPr>
              <w:rPr>
                <w:rFonts w:eastAsiaTheme="minorEastAsia"/>
              </w:rPr>
            </w:pPr>
            <w:r w:rsidRPr="1B8B5292">
              <w:rPr>
                <w:rFonts w:eastAsiaTheme="minorEastAsia"/>
              </w:rPr>
              <w:t>Cukrowa 8, V piętro, pok. 506</w:t>
            </w:r>
          </w:p>
        </w:tc>
        <w:tc>
          <w:tcPr>
            <w:tcW w:w="4763" w:type="dxa"/>
          </w:tcPr>
          <w:p w14:paraId="286D6CCF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8B5292">
              <w:rPr>
                <w:rFonts w:eastAsiaTheme="minorEastAsia"/>
                <w:color w:val="000000" w:themeColor="text1"/>
              </w:rPr>
              <w:t>Zarządzanie przedsiębiorstwem, zarządzanie innowacjami, transfer technologii, kreatywność</w:t>
            </w:r>
          </w:p>
          <w:p w14:paraId="08F405FD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99313C" w14:paraId="4C0806F8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689FEE72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EB232CC">
              <w:rPr>
                <w:rFonts w:eastAsiaTheme="minorEastAsia"/>
                <w:color w:val="000000" w:themeColor="text1"/>
              </w:rPr>
              <w:t>Katarzyna Kozioł-</w:t>
            </w:r>
          </w:p>
          <w:p w14:paraId="5A8B89D1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EB232CC">
              <w:rPr>
                <w:rFonts w:eastAsiaTheme="minorEastAsia"/>
                <w:color w:val="000000" w:themeColor="text1"/>
              </w:rPr>
              <w:t xml:space="preserve">Nadolna </w:t>
            </w:r>
          </w:p>
        </w:tc>
        <w:tc>
          <w:tcPr>
            <w:tcW w:w="1928" w:type="dxa"/>
          </w:tcPr>
          <w:p w14:paraId="3633012D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EB232CC">
              <w:rPr>
                <w:rFonts w:eastAsiaTheme="minorEastAsia"/>
                <w:color w:val="000000" w:themeColor="text1"/>
              </w:rPr>
              <w:t>dr hab. prof. US</w:t>
            </w:r>
          </w:p>
        </w:tc>
        <w:tc>
          <w:tcPr>
            <w:tcW w:w="2722" w:type="dxa"/>
          </w:tcPr>
          <w:p w14:paraId="5DC0E48D" w14:textId="77777777" w:rsidR="0099313C" w:rsidRDefault="009341DB" w:rsidP="00943C22">
            <w:pPr>
              <w:rPr>
                <w:rFonts w:eastAsiaTheme="minorEastAsia"/>
                <w:u w:val="single"/>
              </w:rPr>
            </w:pPr>
            <w:hyperlink r:id="rId6">
              <w:r w:rsidR="0099313C" w:rsidRPr="1EB232CC">
                <w:rPr>
                  <w:rStyle w:val="Hipercze"/>
                  <w:rFonts w:eastAsiaTheme="minorEastAsia"/>
                  <w:color w:val="auto"/>
                </w:rPr>
                <w:t>Katarzyna.Koziol-Nadolna@usz.edu.pl</w:t>
              </w:r>
            </w:hyperlink>
          </w:p>
        </w:tc>
        <w:tc>
          <w:tcPr>
            <w:tcW w:w="1304" w:type="dxa"/>
          </w:tcPr>
          <w:p w14:paraId="4C0CE0D2" w14:textId="77777777" w:rsidR="0099313C" w:rsidRDefault="0099313C" w:rsidP="00943C22">
            <w:pPr>
              <w:jc w:val="center"/>
              <w:rPr>
                <w:rFonts w:eastAsiaTheme="minorEastAsia"/>
                <w:color w:val="000000" w:themeColor="text1"/>
              </w:rPr>
            </w:pPr>
            <w:r w:rsidRPr="1EB232CC">
              <w:rPr>
                <w:rFonts w:eastAsiaTheme="minorEastAsia"/>
                <w:color w:val="000000" w:themeColor="text1"/>
              </w:rPr>
              <w:t>91 444 3182</w:t>
            </w:r>
          </w:p>
        </w:tc>
        <w:tc>
          <w:tcPr>
            <w:tcW w:w="2268" w:type="dxa"/>
          </w:tcPr>
          <w:p w14:paraId="2519ABD6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8B5292">
              <w:rPr>
                <w:rFonts w:eastAsiaTheme="minorEastAsia"/>
                <w:color w:val="000000" w:themeColor="text1"/>
              </w:rPr>
              <w:t>Cukrowa 8, pok. 525, piętro V</w:t>
            </w:r>
          </w:p>
        </w:tc>
        <w:tc>
          <w:tcPr>
            <w:tcW w:w="4763" w:type="dxa"/>
          </w:tcPr>
          <w:p w14:paraId="64E1F886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8B5292">
              <w:rPr>
                <w:rFonts w:eastAsiaTheme="minorEastAsia"/>
                <w:color w:val="000000" w:themeColor="text1"/>
              </w:rPr>
              <w:t xml:space="preserve">zarządzanie innowacjami, przywództwo w stymulowaniu działalności innowacyjnej, open </w:t>
            </w:r>
            <w:proofErr w:type="spellStart"/>
            <w:r w:rsidRPr="1B8B5292">
              <w:rPr>
                <w:rFonts w:eastAsiaTheme="minorEastAsia"/>
                <w:color w:val="000000" w:themeColor="text1"/>
              </w:rPr>
              <w:t>innovation</w:t>
            </w:r>
            <w:proofErr w:type="spellEnd"/>
            <w:r w:rsidRPr="1B8B5292">
              <w:rPr>
                <w:rFonts w:eastAsiaTheme="minorEastAsia"/>
                <w:color w:val="000000" w:themeColor="text1"/>
              </w:rPr>
              <w:t>, zarządzanie strategiczne, przedsiębiorczość</w:t>
            </w:r>
          </w:p>
        </w:tc>
      </w:tr>
      <w:tr w:rsidR="0099313C" w14:paraId="055F4D55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6B002D36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8B5292">
              <w:rPr>
                <w:rFonts w:eastAsiaTheme="minorEastAsia"/>
                <w:color w:val="000000" w:themeColor="text1"/>
              </w:rPr>
              <w:t xml:space="preserve">Katarzyna </w:t>
            </w:r>
            <w:proofErr w:type="spellStart"/>
            <w:r w:rsidRPr="1B8B5292">
              <w:rPr>
                <w:rFonts w:eastAsiaTheme="minorEastAsia"/>
                <w:color w:val="000000" w:themeColor="text1"/>
              </w:rPr>
              <w:t>Szopik-Depczyńska</w:t>
            </w:r>
            <w:proofErr w:type="spellEnd"/>
          </w:p>
          <w:p w14:paraId="00D357A6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28" w:type="dxa"/>
          </w:tcPr>
          <w:p w14:paraId="46D6257D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CD9F6A">
              <w:rPr>
                <w:rFonts w:eastAsiaTheme="minorEastAsia"/>
                <w:color w:val="000000" w:themeColor="text1"/>
              </w:rPr>
              <w:t>dr hab., prof. US</w:t>
            </w:r>
          </w:p>
          <w:p w14:paraId="2069105E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722" w:type="dxa"/>
          </w:tcPr>
          <w:p w14:paraId="79A5B0EC" w14:textId="77777777" w:rsidR="0099313C" w:rsidRDefault="0099313C" w:rsidP="00943C22">
            <w:pPr>
              <w:rPr>
                <w:rFonts w:eastAsiaTheme="minorEastAsia"/>
                <w:u w:val="single"/>
              </w:rPr>
            </w:pPr>
            <w:r w:rsidRPr="257474BA">
              <w:rPr>
                <w:rFonts w:eastAsiaTheme="minorEastAsia"/>
                <w:u w:val="single"/>
              </w:rPr>
              <w:t>Katarzyna.szopik-depczynska@usz.edu.pl</w:t>
            </w:r>
          </w:p>
          <w:p w14:paraId="64815893" w14:textId="77777777" w:rsidR="0099313C" w:rsidRDefault="0099313C" w:rsidP="00943C22">
            <w:pPr>
              <w:rPr>
                <w:rFonts w:eastAsiaTheme="minorEastAsia"/>
                <w:u w:val="single"/>
              </w:rPr>
            </w:pPr>
          </w:p>
        </w:tc>
        <w:tc>
          <w:tcPr>
            <w:tcW w:w="1304" w:type="dxa"/>
          </w:tcPr>
          <w:p w14:paraId="512FEF92" w14:textId="77777777" w:rsidR="0099313C" w:rsidRDefault="0099313C" w:rsidP="00943C22">
            <w:pPr>
              <w:jc w:val="center"/>
              <w:rPr>
                <w:rFonts w:eastAsiaTheme="minorEastAsia"/>
                <w:color w:val="000000" w:themeColor="text1"/>
              </w:rPr>
            </w:pPr>
            <w:r w:rsidRPr="257474BA">
              <w:rPr>
                <w:rFonts w:eastAsiaTheme="minorEastAsia"/>
                <w:color w:val="000000" w:themeColor="text1"/>
              </w:rPr>
              <w:t>91 444 3183</w:t>
            </w:r>
          </w:p>
          <w:p w14:paraId="37068AA8" w14:textId="77777777" w:rsidR="0099313C" w:rsidRDefault="0099313C" w:rsidP="00943C22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268" w:type="dxa"/>
          </w:tcPr>
          <w:p w14:paraId="110227F9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8B5292">
              <w:rPr>
                <w:rFonts w:eastAsiaTheme="minorEastAsia"/>
                <w:color w:val="000000" w:themeColor="text1"/>
              </w:rPr>
              <w:t>Cukrowa 8, pok. 521, piętro V</w:t>
            </w:r>
          </w:p>
          <w:p w14:paraId="1AC4463D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763" w:type="dxa"/>
          </w:tcPr>
          <w:p w14:paraId="76C75046" w14:textId="762C39E5" w:rsidR="0099313C" w:rsidRDefault="0099313C" w:rsidP="00943C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B8B529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zarządzanie przedsiębiorstwem,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strategie innowacyjne</w:t>
            </w:r>
            <w:r w:rsidRPr="1B8B529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zrównoważony rozwój, ekonomia cyrkularna, transport i logistyka, CSR</w:t>
            </w:r>
          </w:p>
          <w:p w14:paraId="575F7D85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99313C" w14:paraId="65F088C6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34266C94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20BFB509">
              <w:rPr>
                <w:rFonts w:eastAsiaTheme="minorEastAsia"/>
                <w:color w:val="000000" w:themeColor="text1"/>
              </w:rPr>
              <w:t>Piotr Niedzielski</w:t>
            </w:r>
          </w:p>
        </w:tc>
        <w:tc>
          <w:tcPr>
            <w:tcW w:w="1928" w:type="dxa"/>
          </w:tcPr>
          <w:p w14:paraId="4120342B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8B5292">
              <w:rPr>
                <w:rFonts w:eastAsiaTheme="minorEastAsia"/>
                <w:color w:val="000000" w:themeColor="text1"/>
              </w:rPr>
              <w:t xml:space="preserve">Prof. dr hab. </w:t>
            </w:r>
          </w:p>
        </w:tc>
        <w:tc>
          <w:tcPr>
            <w:tcW w:w="2722" w:type="dxa"/>
          </w:tcPr>
          <w:p w14:paraId="0B7E3DA0" w14:textId="77777777" w:rsidR="0099313C" w:rsidRDefault="0099313C" w:rsidP="00943C22">
            <w:pPr>
              <w:rPr>
                <w:rFonts w:eastAsiaTheme="minorEastAsia"/>
                <w:u w:val="single"/>
              </w:rPr>
            </w:pPr>
            <w:r w:rsidRPr="20BFB509">
              <w:rPr>
                <w:rFonts w:eastAsiaTheme="minorEastAsia"/>
                <w:u w:val="single"/>
              </w:rPr>
              <w:t>piotr.niedzielski@usz.edu.pl</w:t>
            </w:r>
          </w:p>
        </w:tc>
        <w:tc>
          <w:tcPr>
            <w:tcW w:w="1304" w:type="dxa"/>
          </w:tcPr>
          <w:p w14:paraId="050EDB1A" w14:textId="77777777" w:rsidR="0099313C" w:rsidRDefault="0099313C" w:rsidP="00943C22">
            <w:pPr>
              <w:jc w:val="center"/>
              <w:rPr>
                <w:rFonts w:eastAsiaTheme="minorEastAsia"/>
                <w:color w:val="000000" w:themeColor="text1"/>
              </w:rPr>
            </w:pPr>
            <w:r w:rsidRPr="20BFB509">
              <w:rPr>
                <w:rFonts w:eastAsiaTheme="minorEastAsia"/>
                <w:color w:val="000000" w:themeColor="text1"/>
              </w:rPr>
              <w:t>91 444 3465</w:t>
            </w:r>
          </w:p>
        </w:tc>
        <w:tc>
          <w:tcPr>
            <w:tcW w:w="2268" w:type="dxa"/>
          </w:tcPr>
          <w:p w14:paraId="25F81BDC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20BFB509">
              <w:rPr>
                <w:rFonts w:eastAsiaTheme="minorEastAsia"/>
                <w:color w:val="000000" w:themeColor="text1"/>
              </w:rPr>
              <w:t>Cukrowa 8, pok. 225 budynek SIL</w:t>
            </w:r>
          </w:p>
        </w:tc>
        <w:tc>
          <w:tcPr>
            <w:tcW w:w="4763" w:type="dxa"/>
          </w:tcPr>
          <w:p w14:paraId="3A518F3A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8B5292">
              <w:rPr>
                <w:rFonts w:eastAsiaTheme="minorEastAsia"/>
                <w:color w:val="000000" w:themeColor="text1"/>
              </w:rPr>
              <w:t>Zarządzanie przedsiębiorstwem w tym: zarządzanie strategiczne, procesy innowacyjne (cyfryzacja, robotyzacja-</w:t>
            </w:r>
            <w:proofErr w:type="spellStart"/>
            <w:r w:rsidRPr="1B8B5292">
              <w:rPr>
                <w:rFonts w:eastAsiaTheme="minorEastAsia"/>
                <w:color w:val="000000" w:themeColor="text1"/>
              </w:rPr>
              <w:t>cobotyzacja</w:t>
            </w:r>
            <w:proofErr w:type="spellEnd"/>
            <w:r w:rsidRPr="1B8B5292">
              <w:rPr>
                <w:rFonts w:eastAsiaTheme="minorEastAsia"/>
                <w:color w:val="000000" w:themeColor="text1"/>
              </w:rPr>
              <w:t xml:space="preserve">, przemysł 4.0), zarządzanie interesariuszami, </w:t>
            </w:r>
            <w:proofErr w:type="spellStart"/>
            <w:r w:rsidRPr="1B8B5292">
              <w:rPr>
                <w:rFonts w:eastAsiaTheme="minorEastAsia"/>
                <w:color w:val="000000" w:themeColor="text1"/>
              </w:rPr>
              <w:t>crowdsorcing</w:t>
            </w:r>
            <w:proofErr w:type="spellEnd"/>
            <w:r w:rsidRPr="1B8B5292">
              <w:rPr>
                <w:rFonts w:eastAsiaTheme="minorEastAsia"/>
                <w:color w:val="000000" w:themeColor="text1"/>
              </w:rPr>
              <w:t xml:space="preserve">, </w:t>
            </w:r>
          </w:p>
        </w:tc>
      </w:tr>
      <w:tr w:rsidR="0099313C" w:rsidRPr="00770D43" w14:paraId="1977A549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6650F4C5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>Elżbieta Załoga</w:t>
            </w:r>
          </w:p>
        </w:tc>
        <w:tc>
          <w:tcPr>
            <w:tcW w:w="1928" w:type="dxa"/>
          </w:tcPr>
          <w:p w14:paraId="4ACB29B2" w14:textId="77777777" w:rsidR="0099313C" w:rsidRPr="00770D43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r w:rsidRPr="00770D43">
              <w:rPr>
                <w:rFonts w:cstheme="minorHAnsi"/>
                <w:color w:val="000000"/>
                <w:lang w:val="en-US"/>
              </w:rPr>
              <w:t xml:space="preserve">Prof. </w:t>
            </w:r>
            <w:proofErr w:type="spellStart"/>
            <w:r w:rsidRPr="00770D43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Pr="00770D43">
              <w:rPr>
                <w:rFonts w:cstheme="minorHAnsi"/>
                <w:color w:val="000000"/>
                <w:lang w:val="en-US"/>
              </w:rPr>
              <w:t xml:space="preserve"> hab.</w:t>
            </w:r>
          </w:p>
        </w:tc>
        <w:tc>
          <w:tcPr>
            <w:tcW w:w="2722" w:type="dxa"/>
          </w:tcPr>
          <w:p w14:paraId="6F0B5C5D" w14:textId="77777777" w:rsidR="0099313C" w:rsidRPr="00770D43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r w:rsidRPr="00770D43">
              <w:rPr>
                <w:rFonts w:cstheme="minorHAnsi"/>
                <w:color w:val="000000"/>
                <w:lang w:val="en-US"/>
              </w:rPr>
              <w:t>elzbieta.zaloga@usz.edu.pl</w:t>
            </w:r>
          </w:p>
        </w:tc>
        <w:tc>
          <w:tcPr>
            <w:tcW w:w="1304" w:type="dxa"/>
          </w:tcPr>
          <w:p w14:paraId="21E35FA9" w14:textId="77777777" w:rsidR="0099313C" w:rsidRPr="00770D43" w:rsidRDefault="0099313C" w:rsidP="00943C22">
            <w:pPr>
              <w:jc w:val="center"/>
              <w:rPr>
                <w:rFonts w:cstheme="minorHAnsi"/>
              </w:rPr>
            </w:pPr>
            <w:r w:rsidRPr="00770D43">
              <w:rPr>
                <w:rFonts w:cstheme="minorHAnsi"/>
              </w:rPr>
              <w:t>914443154</w:t>
            </w:r>
          </w:p>
        </w:tc>
        <w:tc>
          <w:tcPr>
            <w:tcW w:w="2268" w:type="dxa"/>
          </w:tcPr>
          <w:p w14:paraId="2AD9A43F" w14:textId="77777777" w:rsidR="0099313C" w:rsidRPr="00770D43" w:rsidRDefault="0099313C" w:rsidP="00943C22">
            <w:pPr>
              <w:rPr>
                <w:rFonts w:cstheme="minorHAnsi"/>
              </w:rPr>
            </w:pPr>
            <w:r w:rsidRPr="00770D43">
              <w:rPr>
                <w:rFonts w:cstheme="minorHAnsi"/>
              </w:rPr>
              <w:t>Ul. Cukrowa 8, III p., pok. 325</w:t>
            </w:r>
          </w:p>
        </w:tc>
        <w:tc>
          <w:tcPr>
            <w:tcW w:w="4763" w:type="dxa"/>
          </w:tcPr>
          <w:p w14:paraId="7A7ED428" w14:textId="77777777" w:rsidR="0099313C" w:rsidRDefault="0099313C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ekonomika i organizacja transportu, </w:t>
            </w:r>
          </w:p>
          <w:p w14:paraId="6E9E0979" w14:textId="77777777" w:rsidR="0099313C" w:rsidRDefault="0099313C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infrastruktura transportu, </w:t>
            </w:r>
          </w:p>
          <w:p w14:paraId="3FDE6C68" w14:textId="77777777" w:rsidR="0099313C" w:rsidRDefault="0099313C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strategie w transporcie, </w:t>
            </w:r>
          </w:p>
          <w:p w14:paraId="52F19896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transport publiczny</w:t>
            </w:r>
          </w:p>
        </w:tc>
      </w:tr>
      <w:tr w:rsidR="0099313C" w:rsidRPr="00770D43" w14:paraId="51B7216F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1E0C9F7D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>Tomasz Kwarciński</w:t>
            </w:r>
          </w:p>
        </w:tc>
        <w:tc>
          <w:tcPr>
            <w:tcW w:w="1928" w:type="dxa"/>
          </w:tcPr>
          <w:p w14:paraId="654F3A33" w14:textId="77777777" w:rsidR="0099313C" w:rsidRPr="00770D43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 w:rsidRPr="00770D43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Pr="00770D43">
              <w:rPr>
                <w:rFonts w:cstheme="minorHAnsi"/>
                <w:color w:val="000000"/>
                <w:lang w:val="en-US"/>
              </w:rPr>
              <w:t xml:space="preserve"> hab. prof US</w:t>
            </w:r>
          </w:p>
        </w:tc>
        <w:tc>
          <w:tcPr>
            <w:tcW w:w="2722" w:type="dxa"/>
          </w:tcPr>
          <w:p w14:paraId="2B78B4C8" w14:textId="77777777" w:rsidR="0099313C" w:rsidRPr="00770D43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r w:rsidRPr="00770D43">
              <w:rPr>
                <w:rFonts w:cstheme="minorHAnsi"/>
                <w:color w:val="000000"/>
                <w:lang w:val="en-US"/>
              </w:rPr>
              <w:t>tomasz.kwarcinski@usz.edu.pl</w:t>
            </w:r>
          </w:p>
        </w:tc>
        <w:tc>
          <w:tcPr>
            <w:tcW w:w="1304" w:type="dxa"/>
          </w:tcPr>
          <w:p w14:paraId="50BC38F8" w14:textId="77777777" w:rsidR="0099313C" w:rsidRPr="00770D43" w:rsidRDefault="0099313C" w:rsidP="00943C22">
            <w:pPr>
              <w:jc w:val="center"/>
              <w:rPr>
                <w:rFonts w:cstheme="minorHAnsi"/>
              </w:rPr>
            </w:pPr>
            <w:r w:rsidRPr="00770D43">
              <w:rPr>
                <w:rFonts w:cstheme="minorHAnsi"/>
                <w:lang w:val="en-US"/>
              </w:rPr>
              <w:t>91 44 43 151</w:t>
            </w:r>
          </w:p>
        </w:tc>
        <w:tc>
          <w:tcPr>
            <w:tcW w:w="2268" w:type="dxa"/>
          </w:tcPr>
          <w:p w14:paraId="5FE2538A" w14:textId="77777777" w:rsidR="0099313C" w:rsidRPr="0099313C" w:rsidRDefault="0099313C" w:rsidP="00943C22">
            <w:pPr>
              <w:rPr>
                <w:rFonts w:cstheme="minorHAnsi"/>
              </w:rPr>
            </w:pPr>
            <w:r w:rsidRPr="0099313C">
              <w:rPr>
                <w:rFonts w:cstheme="minorHAnsi"/>
              </w:rPr>
              <w:t>ul Cukrowa 8, III piętro</w:t>
            </w:r>
          </w:p>
          <w:p w14:paraId="08ABBFFC" w14:textId="77777777" w:rsidR="0099313C" w:rsidRPr="00770D43" w:rsidRDefault="0099313C" w:rsidP="00943C22">
            <w:pPr>
              <w:rPr>
                <w:rFonts w:cstheme="minorHAnsi"/>
              </w:rPr>
            </w:pPr>
            <w:proofErr w:type="spellStart"/>
            <w:r w:rsidRPr="0099313C">
              <w:rPr>
                <w:rFonts w:cstheme="minorHAnsi"/>
              </w:rPr>
              <w:t>pok</w:t>
            </w:r>
            <w:proofErr w:type="spellEnd"/>
            <w:r w:rsidRPr="0099313C">
              <w:rPr>
                <w:rFonts w:cstheme="minorHAnsi"/>
              </w:rPr>
              <w:t xml:space="preserve"> 326</w:t>
            </w:r>
          </w:p>
        </w:tc>
        <w:tc>
          <w:tcPr>
            <w:tcW w:w="4763" w:type="dxa"/>
          </w:tcPr>
          <w:p w14:paraId="3FF0DAC6" w14:textId="77777777" w:rsidR="0099313C" w:rsidRPr="0099313C" w:rsidRDefault="0099313C" w:rsidP="00943C22">
            <w:pPr>
              <w:rPr>
                <w:rFonts w:cstheme="minorHAnsi"/>
                <w:color w:val="000000"/>
              </w:rPr>
            </w:pPr>
            <w:r w:rsidRPr="0099313C">
              <w:rPr>
                <w:rFonts w:cstheme="minorHAnsi"/>
                <w:color w:val="000000"/>
              </w:rPr>
              <w:t xml:space="preserve">infrastruktura transportu, </w:t>
            </w:r>
          </w:p>
          <w:p w14:paraId="1605A890" w14:textId="77777777" w:rsidR="0099313C" w:rsidRPr="0099313C" w:rsidRDefault="0099313C" w:rsidP="00943C22">
            <w:pPr>
              <w:rPr>
                <w:rFonts w:cstheme="minorHAnsi"/>
                <w:color w:val="000000"/>
              </w:rPr>
            </w:pPr>
            <w:r w:rsidRPr="0099313C">
              <w:rPr>
                <w:rFonts w:cstheme="minorHAnsi"/>
                <w:color w:val="000000"/>
              </w:rPr>
              <w:t>mobilność mieszkańców,</w:t>
            </w:r>
          </w:p>
          <w:p w14:paraId="72204C7D" w14:textId="77777777" w:rsidR="0099313C" w:rsidRPr="0099313C" w:rsidRDefault="0099313C" w:rsidP="00943C22">
            <w:pPr>
              <w:rPr>
                <w:rFonts w:cstheme="minorHAnsi"/>
                <w:color w:val="000000"/>
              </w:rPr>
            </w:pPr>
            <w:r w:rsidRPr="0099313C">
              <w:rPr>
                <w:rFonts w:cstheme="minorHAnsi"/>
                <w:color w:val="000000"/>
              </w:rPr>
              <w:t>modele biznesowe w transporcie,</w:t>
            </w:r>
          </w:p>
          <w:p w14:paraId="5C234FBE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proofErr w:type="spellStart"/>
            <w:r w:rsidRPr="0042087F">
              <w:rPr>
                <w:rFonts w:cstheme="minorHAnsi"/>
                <w:color w:val="000000"/>
                <w:lang w:val="en-US"/>
              </w:rPr>
              <w:t>neutralność</w:t>
            </w:r>
            <w:proofErr w:type="spellEnd"/>
            <w:r w:rsidRPr="0042087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42087F">
              <w:rPr>
                <w:rFonts w:cstheme="minorHAnsi"/>
                <w:color w:val="000000"/>
                <w:lang w:val="en-US"/>
              </w:rPr>
              <w:t>klimatyczna</w:t>
            </w:r>
            <w:proofErr w:type="spellEnd"/>
            <w:r w:rsidRPr="0042087F">
              <w:rPr>
                <w:rFonts w:cstheme="minorHAnsi"/>
                <w:color w:val="000000"/>
                <w:lang w:val="en-US"/>
              </w:rPr>
              <w:t>,</w:t>
            </w:r>
          </w:p>
        </w:tc>
      </w:tr>
      <w:tr w:rsidR="0099313C" w:rsidRPr="00770D43" w14:paraId="2243F890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798A915D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>Anna Tokarz-Kocik</w:t>
            </w:r>
          </w:p>
        </w:tc>
        <w:tc>
          <w:tcPr>
            <w:tcW w:w="1928" w:type="dxa"/>
          </w:tcPr>
          <w:p w14:paraId="53F78828" w14:textId="77777777" w:rsidR="0099313C" w:rsidRPr="00770D43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 w:rsidRPr="00770D43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Pr="00770D43">
              <w:rPr>
                <w:rFonts w:cstheme="minorHAnsi"/>
                <w:color w:val="000000"/>
                <w:lang w:val="en-US"/>
              </w:rPr>
              <w:t xml:space="preserve"> hab.</w:t>
            </w:r>
          </w:p>
        </w:tc>
        <w:tc>
          <w:tcPr>
            <w:tcW w:w="2722" w:type="dxa"/>
          </w:tcPr>
          <w:p w14:paraId="5A2F4B9C" w14:textId="77777777" w:rsidR="0099313C" w:rsidRPr="00770D43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r w:rsidRPr="00770D43">
              <w:rPr>
                <w:rFonts w:cstheme="minorHAnsi"/>
                <w:color w:val="000000"/>
                <w:lang w:val="en-US"/>
              </w:rPr>
              <w:t>anna.tokarz-kocik@usz.edu.pl</w:t>
            </w:r>
          </w:p>
        </w:tc>
        <w:tc>
          <w:tcPr>
            <w:tcW w:w="1304" w:type="dxa"/>
          </w:tcPr>
          <w:p w14:paraId="63747AC8" w14:textId="77777777" w:rsidR="0099313C" w:rsidRPr="00770D43" w:rsidRDefault="0099313C" w:rsidP="00943C22">
            <w:pPr>
              <w:jc w:val="center"/>
              <w:rPr>
                <w:rFonts w:cstheme="minorHAnsi"/>
              </w:rPr>
            </w:pPr>
            <w:r w:rsidRPr="00770D43">
              <w:rPr>
                <w:rFonts w:cstheme="minorHAnsi"/>
              </w:rPr>
              <w:t>91 4443167</w:t>
            </w:r>
          </w:p>
        </w:tc>
        <w:tc>
          <w:tcPr>
            <w:tcW w:w="2268" w:type="dxa"/>
          </w:tcPr>
          <w:p w14:paraId="06974611" w14:textId="77777777" w:rsidR="0099313C" w:rsidRPr="00770D43" w:rsidRDefault="0099313C" w:rsidP="00943C22">
            <w:pPr>
              <w:rPr>
                <w:rFonts w:cstheme="minorHAnsi"/>
              </w:rPr>
            </w:pPr>
            <w:r w:rsidRPr="00770D43">
              <w:rPr>
                <w:rFonts w:cstheme="minorHAnsi"/>
              </w:rPr>
              <w:t>Instytut Zarządzania,   ul. Cukrowa 8, piętro 3 pokój 311</w:t>
            </w:r>
          </w:p>
        </w:tc>
        <w:tc>
          <w:tcPr>
            <w:tcW w:w="4763" w:type="dxa"/>
          </w:tcPr>
          <w:p w14:paraId="7467B3DE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 xml:space="preserve">kapitał ludzki, </w:t>
            </w:r>
          </w:p>
          <w:p w14:paraId="496C469B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>zarządzanie zasobami ludzkimi,</w:t>
            </w:r>
          </w:p>
          <w:p w14:paraId="59DD84FE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>hotelarstwo i turystyka</w:t>
            </w:r>
          </w:p>
        </w:tc>
      </w:tr>
      <w:tr w:rsidR="0099313C" w:rsidRPr="00770D43" w14:paraId="30E8FEFD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24A3828F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 xml:space="preserve">Adam </w:t>
            </w:r>
            <w:proofErr w:type="spellStart"/>
            <w:r w:rsidRPr="00770D43">
              <w:rPr>
                <w:rFonts w:cstheme="minorHAnsi"/>
                <w:color w:val="000000"/>
              </w:rPr>
              <w:t>Pawlicz</w:t>
            </w:r>
            <w:proofErr w:type="spellEnd"/>
          </w:p>
        </w:tc>
        <w:tc>
          <w:tcPr>
            <w:tcW w:w="1928" w:type="dxa"/>
          </w:tcPr>
          <w:p w14:paraId="2FD45E0C" w14:textId="77777777" w:rsidR="0099313C" w:rsidRPr="00770D43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 w:rsidRPr="00770D43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Pr="00770D43">
              <w:rPr>
                <w:rFonts w:cstheme="minorHAnsi"/>
                <w:color w:val="000000"/>
                <w:lang w:val="en-US"/>
              </w:rPr>
              <w:t xml:space="preserve"> hab.</w:t>
            </w:r>
          </w:p>
        </w:tc>
        <w:tc>
          <w:tcPr>
            <w:tcW w:w="2722" w:type="dxa"/>
          </w:tcPr>
          <w:p w14:paraId="0128D1BF" w14:textId="77777777" w:rsidR="0099313C" w:rsidRPr="00770D43" w:rsidRDefault="009341DB" w:rsidP="00943C22">
            <w:pPr>
              <w:rPr>
                <w:rFonts w:cstheme="minorHAnsi"/>
                <w:color w:val="000000"/>
                <w:lang w:val="en-US"/>
              </w:rPr>
            </w:pPr>
            <w:hyperlink r:id="rId7" w:history="1">
              <w:r w:rsidR="0099313C" w:rsidRPr="009E31D7">
                <w:rPr>
                  <w:rStyle w:val="Hipercze"/>
                  <w:rFonts w:cstheme="minorHAnsi"/>
                  <w:lang w:val="en-US"/>
                </w:rPr>
                <w:t>adam.pawlicz@usz.edu.pl</w:t>
              </w:r>
            </w:hyperlink>
          </w:p>
        </w:tc>
        <w:tc>
          <w:tcPr>
            <w:tcW w:w="1304" w:type="dxa"/>
          </w:tcPr>
          <w:p w14:paraId="160348A2" w14:textId="77777777" w:rsidR="0099313C" w:rsidRPr="00770D43" w:rsidRDefault="0099313C" w:rsidP="00943C22">
            <w:pPr>
              <w:jc w:val="center"/>
              <w:rPr>
                <w:rFonts w:cstheme="minorHAnsi"/>
              </w:rPr>
            </w:pPr>
            <w:r w:rsidRPr="00770D43">
              <w:rPr>
                <w:rFonts w:cstheme="minorHAnsi"/>
                <w:lang w:val="en-US"/>
              </w:rPr>
              <w:t>91 444 3169</w:t>
            </w:r>
          </w:p>
        </w:tc>
        <w:tc>
          <w:tcPr>
            <w:tcW w:w="2268" w:type="dxa"/>
          </w:tcPr>
          <w:p w14:paraId="170623D4" w14:textId="77777777" w:rsidR="0099313C" w:rsidRPr="00770D43" w:rsidRDefault="0099313C" w:rsidP="00943C22">
            <w:pPr>
              <w:rPr>
                <w:rFonts w:cstheme="minorHAnsi"/>
              </w:rPr>
            </w:pPr>
            <w:proofErr w:type="spellStart"/>
            <w:r w:rsidRPr="00770D43">
              <w:rPr>
                <w:rFonts w:cstheme="minorHAnsi"/>
                <w:lang w:val="en-US"/>
              </w:rPr>
              <w:t>Cukrowa</w:t>
            </w:r>
            <w:proofErr w:type="spellEnd"/>
            <w:r w:rsidRPr="00770D43">
              <w:rPr>
                <w:rFonts w:cstheme="minorHAnsi"/>
                <w:lang w:val="en-US"/>
              </w:rPr>
              <w:t xml:space="preserve"> 8, </w:t>
            </w:r>
            <w:proofErr w:type="spellStart"/>
            <w:r w:rsidRPr="00770D43">
              <w:rPr>
                <w:rFonts w:cstheme="minorHAnsi"/>
                <w:lang w:val="en-US"/>
              </w:rPr>
              <w:t>IIIp</w:t>
            </w:r>
            <w:proofErr w:type="spellEnd"/>
            <w:r w:rsidRPr="00770D43">
              <w:rPr>
                <w:rFonts w:cstheme="minorHAnsi"/>
                <w:lang w:val="en-US"/>
              </w:rPr>
              <w:t>., p. 305</w:t>
            </w:r>
          </w:p>
        </w:tc>
        <w:tc>
          <w:tcPr>
            <w:tcW w:w="4763" w:type="dxa"/>
          </w:tcPr>
          <w:p w14:paraId="61994B1A" w14:textId="77777777" w:rsidR="0099313C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>ekonomia współdzielenia (</w:t>
            </w:r>
            <w:proofErr w:type="spellStart"/>
            <w:r w:rsidRPr="00770D43">
              <w:rPr>
                <w:rFonts w:cstheme="minorHAnsi"/>
                <w:color w:val="000000"/>
              </w:rPr>
              <w:t>Sharing</w:t>
            </w:r>
            <w:proofErr w:type="spellEnd"/>
            <w:r w:rsidRPr="00770D4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770D43">
              <w:rPr>
                <w:rFonts w:cstheme="minorHAnsi"/>
                <w:color w:val="000000"/>
              </w:rPr>
              <w:t>economy</w:t>
            </w:r>
            <w:proofErr w:type="spellEnd"/>
            <w:r w:rsidRPr="00770D43">
              <w:rPr>
                <w:rFonts w:cstheme="minorHAnsi"/>
                <w:color w:val="000000"/>
              </w:rPr>
              <w:t xml:space="preserve">), </w:t>
            </w:r>
          </w:p>
          <w:p w14:paraId="50E306CA" w14:textId="77777777" w:rsidR="0099313C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 xml:space="preserve">ICT w turystyce, </w:t>
            </w:r>
          </w:p>
          <w:p w14:paraId="3088498D" w14:textId="77777777" w:rsidR="0099313C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 xml:space="preserve">polityka turystyczna, hotelarstwo, </w:t>
            </w:r>
          </w:p>
          <w:p w14:paraId="777A7BB6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lastRenderedPageBreak/>
              <w:t xml:space="preserve">zawodność rynku </w:t>
            </w:r>
          </w:p>
        </w:tc>
      </w:tr>
      <w:tr w:rsidR="0099313C" w14:paraId="42E601E3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2BB1B3DC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Wojciech Jarecki</w:t>
            </w:r>
          </w:p>
        </w:tc>
        <w:tc>
          <w:tcPr>
            <w:tcW w:w="1928" w:type="dxa"/>
          </w:tcPr>
          <w:p w14:paraId="5B4DC474" w14:textId="77777777" w:rsidR="0099313C" w:rsidRDefault="0099313C" w:rsidP="00943C2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dr</w:t>
            </w:r>
            <w:proofErr w:type="spellEnd"/>
            <w:r>
              <w:rPr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</w:tcPr>
          <w:p w14:paraId="5176858F" w14:textId="77777777" w:rsidR="0099313C" w:rsidRDefault="0099313C" w:rsidP="00943C2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wojciech.jarecki@usz.edu.pl</w:t>
            </w:r>
          </w:p>
        </w:tc>
        <w:tc>
          <w:tcPr>
            <w:tcW w:w="1304" w:type="dxa"/>
          </w:tcPr>
          <w:p w14:paraId="4AEE9C9C" w14:textId="77777777" w:rsidR="0099313C" w:rsidRDefault="0099313C" w:rsidP="00943C22">
            <w:pPr>
              <w:jc w:val="center"/>
            </w:pPr>
            <w:r>
              <w:rPr>
                <w:lang w:val="en-US"/>
              </w:rPr>
              <w:t>691660268</w:t>
            </w:r>
          </w:p>
        </w:tc>
        <w:tc>
          <w:tcPr>
            <w:tcW w:w="2268" w:type="dxa"/>
          </w:tcPr>
          <w:p w14:paraId="3EFAE876" w14:textId="77777777" w:rsidR="0099313C" w:rsidRDefault="0099313C" w:rsidP="00943C22">
            <w:r>
              <w:t>ul. Cukrowa 8, 6 piętro, p. 605</w:t>
            </w:r>
          </w:p>
        </w:tc>
        <w:tc>
          <w:tcPr>
            <w:tcW w:w="4763" w:type="dxa"/>
          </w:tcPr>
          <w:p w14:paraId="3AB4BDE6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>rekrutacja pracowników, wpływ migracji na zarządzanie zasobami ludzkimi, zarządzanie wiekiem</w:t>
            </w:r>
          </w:p>
        </w:tc>
      </w:tr>
      <w:tr w:rsidR="0099313C" w14:paraId="00B26F01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0CE3396F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>Marek Kunasz</w:t>
            </w:r>
          </w:p>
        </w:tc>
        <w:tc>
          <w:tcPr>
            <w:tcW w:w="1928" w:type="dxa"/>
          </w:tcPr>
          <w:p w14:paraId="041F143F" w14:textId="77777777" w:rsidR="0099313C" w:rsidRDefault="0099313C" w:rsidP="00943C2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dr</w:t>
            </w:r>
            <w:proofErr w:type="spellEnd"/>
            <w:r>
              <w:rPr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</w:tcPr>
          <w:p w14:paraId="37585BDA" w14:textId="77777777" w:rsidR="0099313C" w:rsidRDefault="0099313C" w:rsidP="00943C2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marek.kunasz@usz.edu.pl</w:t>
            </w:r>
          </w:p>
        </w:tc>
        <w:tc>
          <w:tcPr>
            <w:tcW w:w="1304" w:type="dxa"/>
          </w:tcPr>
          <w:p w14:paraId="53C87F0E" w14:textId="77777777" w:rsidR="0099313C" w:rsidRDefault="0099313C" w:rsidP="00943C22">
            <w:pPr>
              <w:jc w:val="center"/>
            </w:pPr>
            <w:r>
              <w:t>91 444 3497</w:t>
            </w:r>
          </w:p>
        </w:tc>
        <w:tc>
          <w:tcPr>
            <w:tcW w:w="2268" w:type="dxa"/>
          </w:tcPr>
          <w:p w14:paraId="4DBF1327" w14:textId="77777777" w:rsidR="0099313C" w:rsidRDefault="0099313C" w:rsidP="00943C22">
            <w:r>
              <w:t>ul. Cukrowa 8, 6 piętro, p. 606</w:t>
            </w:r>
          </w:p>
        </w:tc>
        <w:tc>
          <w:tcPr>
            <w:tcW w:w="4763" w:type="dxa"/>
          </w:tcPr>
          <w:p w14:paraId="364E9B8E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>zarządzanie kapitałem ludzkim, przedsiębiorczość, zarządzanie procesami</w:t>
            </w:r>
          </w:p>
        </w:tc>
      </w:tr>
      <w:tr w:rsidR="0099313C" w14:paraId="0F5A4B6A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585939BA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>Ewa Mazur-Wierzbicka</w:t>
            </w:r>
          </w:p>
        </w:tc>
        <w:tc>
          <w:tcPr>
            <w:tcW w:w="1928" w:type="dxa"/>
          </w:tcPr>
          <w:p w14:paraId="72086F88" w14:textId="77777777" w:rsidR="0099313C" w:rsidRDefault="0099313C" w:rsidP="00943C2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dr</w:t>
            </w:r>
            <w:proofErr w:type="spellEnd"/>
            <w:r>
              <w:rPr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</w:tcPr>
          <w:p w14:paraId="48ABAD57" w14:textId="77777777" w:rsidR="0099313C" w:rsidRDefault="0099313C" w:rsidP="00943C2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ewa.mazur-wierzbicka@usz.edu.pl</w:t>
            </w:r>
          </w:p>
        </w:tc>
        <w:tc>
          <w:tcPr>
            <w:tcW w:w="1304" w:type="dxa"/>
          </w:tcPr>
          <w:p w14:paraId="7D25C309" w14:textId="77777777" w:rsidR="0099313C" w:rsidRDefault="0099313C" w:rsidP="00943C22">
            <w:pPr>
              <w:jc w:val="center"/>
            </w:pPr>
            <w:r>
              <w:t>91 444 3198</w:t>
            </w:r>
          </w:p>
        </w:tc>
        <w:tc>
          <w:tcPr>
            <w:tcW w:w="2268" w:type="dxa"/>
          </w:tcPr>
          <w:p w14:paraId="2CB827B5" w14:textId="77777777" w:rsidR="0099313C" w:rsidRDefault="0099313C" w:rsidP="00943C22">
            <w:r>
              <w:t>ul. Cukrowa 8, 6 piętro, p. 619</w:t>
            </w:r>
          </w:p>
        </w:tc>
        <w:tc>
          <w:tcPr>
            <w:tcW w:w="4763" w:type="dxa"/>
          </w:tcPr>
          <w:p w14:paraId="2FD812E9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>społeczna odpowiedzialność biznesu, zarządzanie zasobami  ludzkimi, zarządzanie różnorodnością, zrównoważony rozwój</w:t>
            </w:r>
          </w:p>
        </w:tc>
      </w:tr>
      <w:tr w:rsidR="0099313C" w14:paraId="0F0E2FBC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160BE206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>Patrycja Zwiech</w:t>
            </w:r>
          </w:p>
        </w:tc>
        <w:tc>
          <w:tcPr>
            <w:tcW w:w="1928" w:type="dxa"/>
          </w:tcPr>
          <w:p w14:paraId="60EAC2B7" w14:textId="77777777" w:rsidR="0099313C" w:rsidRDefault="0099313C" w:rsidP="00943C2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dr</w:t>
            </w:r>
            <w:proofErr w:type="spellEnd"/>
            <w:r>
              <w:rPr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</w:tcPr>
          <w:p w14:paraId="293CCBB6" w14:textId="77777777" w:rsidR="0099313C" w:rsidRDefault="0099313C" w:rsidP="00943C2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patrycja.zwiech@usz.edu.pl</w:t>
            </w:r>
          </w:p>
        </w:tc>
        <w:tc>
          <w:tcPr>
            <w:tcW w:w="1304" w:type="dxa"/>
          </w:tcPr>
          <w:p w14:paraId="1C5FC7CE" w14:textId="77777777" w:rsidR="0099313C" w:rsidRDefault="0099313C" w:rsidP="00943C22">
            <w:pPr>
              <w:jc w:val="center"/>
            </w:pPr>
            <w:r>
              <w:t>91 444 3177</w:t>
            </w:r>
          </w:p>
        </w:tc>
        <w:tc>
          <w:tcPr>
            <w:tcW w:w="2268" w:type="dxa"/>
          </w:tcPr>
          <w:p w14:paraId="2180F6A4" w14:textId="77777777" w:rsidR="0099313C" w:rsidRDefault="0099313C" w:rsidP="00943C22">
            <w:r>
              <w:t>ul. Cukrowa 8, 6 piętro, p. 604</w:t>
            </w:r>
          </w:p>
        </w:tc>
        <w:tc>
          <w:tcPr>
            <w:tcW w:w="4763" w:type="dxa"/>
          </w:tcPr>
          <w:p w14:paraId="6B82AC05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 xml:space="preserve">kapitał ludzki, nierówności społeczno-ekonomiczne, dyskryminacja i wykluczenie społeczne,  </w:t>
            </w:r>
          </w:p>
        </w:tc>
      </w:tr>
      <w:tr w:rsidR="0099313C" w:rsidRPr="008F6674" w14:paraId="439C9EE8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5C06615C" w14:textId="77777777" w:rsidR="0099313C" w:rsidRPr="008F6674" w:rsidRDefault="0099313C" w:rsidP="00943C22">
            <w:pPr>
              <w:rPr>
                <w:rFonts w:cstheme="minorHAnsi"/>
                <w:color w:val="000000"/>
              </w:rPr>
            </w:pPr>
            <w:r w:rsidRPr="008F6674">
              <w:rPr>
                <w:rFonts w:cstheme="minorHAnsi"/>
                <w:color w:val="000000"/>
              </w:rPr>
              <w:t>Anna Pluta</w:t>
            </w:r>
          </w:p>
        </w:tc>
        <w:tc>
          <w:tcPr>
            <w:tcW w:w="1928" w:type="dxa"/>
          </w:tcPr>
          <w:p w14:paraId="7BD1E9EC" w14:textId="77777777" w:rsidR="0099313C" w:rsidRPr="008F6674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hab. </w:t>
            </w:r>
            <w:r w:rsidRPr="008F6674">
              <w:rPr>
                <w:rFonts w:cstheme="minorHAnsi"/>
                <w:color w:val="000000"/>
                <w:lang w:val="en-US"/>
              </w:rPr>
              <w:t>prof. US</w:t>
            </w:r>
          </w:p>
        </w:tc>
        <w:tc>
          <w:tcPr>
            <w:tcW w:w="2722" w:type="dxa"/>
          </w:tcPr>
          <w:p w14:paraId="3F080B54" w14:textId="77777777" w:rsidR="0099313C" w:rsidRPr="008F6674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r w:rsidRPr="008F6674">
              <w:rPr>
                <w:rFonts w:cstheme="minorHAnsi"/>
                <w:color w:val="000000"/>
                <w:lang w:val="en-US"/>
              </w:rPr>
              <w:t>anna.pluta@usz.edu.pl</w:t>
            </w:r>
          </w:p>
        </w:tc>
        <w:tc>
          <w:tcPr>
            <w:tcW w:w="1304" w:type="dxa"/>
          </w:tcPr>
          <w:p w14:paraId="32A77473" w14:textId="77777777" w:rsidR="0099313C" w:rsidRPr="008F6674" w:rsidRDefault="0099313C" w:rsidP="00943C22">
            <w:pPr>
              <w:jc w:val="center"/>
              <w:rPr>
                <w:rFonts w:cstheme="minorHAnsi"/>
              </w:rPr>
            </w:pPr>
            <w:r w:rsidRPr="008F6674">
              <w:rPr>
                <w:rFonts w:cstheme="minorHAnsi"/>
                <w:lang w:val="en-US"/>
              </w:rPr>
              <w:t>91 444 34 77</w:t>
            </w:r>
          </w:p>
        </w:tc>
        <w:tc>
          <w:tcPr>
            <w:tcW w:w="2268" w:type="dxa"/>
          </w:tcPr>
          <w:p w14:paraId="5D2B3EEF" w14:textId="77777777" w:rsidR="0099313C" w:rsidRPr="0099313C" w:rsidRDefault="0099313C" w:rsidP="00943C22">
            <w:pPr>
              <w:rPr>
                <w:rFonts w:cstheme="minorHAnsi"/>
              </w:rPr>
            </w:pPr>
            <w:r w:rsidRPr="0099313C">
              <w:rPr>
                <w:rFonts w:cstheme="minorHAnsi"/>
              </w:rPr>
              <w:t>Instytut Zarządzania</w:t>
            </w:r>
          </w:p>
          <w:p w14:paraId="5F1A4AE3" w14:textId="77777777" w:rsidR="0099313C" w:rsidRPr="008F6674" w:rsidRDefault="0099313C" w:rsidP="00943C22">
            <w:pPr>
              <w:rPr>
                <w:rFonts w:cstheme="minorHAnsi"/>
              </w:rPr>
            </w:pPr>
            <w:r w:rsidRPr="008F6674">
              <w:rPr>
                <w:rFonts w:cstheme="minorHAnsi"/>
              </w:rPr>
              <w:t>Ul. Cukrowa 8, bud. SIL pok. 248</w:t>
            </w:r>
          </w:p>
          <w:p w14:paraId="0EB7CE2B" w14:textId="77777777" w:rsidR="0099313C" w:rsidRPr="008F6674" w:rsidRDefault="0099313C" w:rsidP="00943C22">
            <w:pPr>
              <w:rPr>
                <w:rFonts w:cstheme="minorHAnsi"/>
              </w:rPr>
            </w:pPr>
            <w:r w:rsidRPr="008F6674">
              <w:rPr>
                <w:rFonts w:cstheme="minorHAnsi"/>
              </w:rPr>
              <w:t>71-004 Szczecin</w:t>
            </w:r>
          </w:p>
        </w:tc>
        <w:tc>
          <w:tcPr>
            <w:tcW w:w="4763" w:type="dxa"/>
          </w:tcPr>
          <w:p w14:paraId="3C6D0A15" w14:textId="77777777" w:rsidR="0099313C" w:rsidRPr="008F6674" w:rsidRDefault="0099313C" w:rsidP="00943C22">
            <w:pPr>
              <w:rPr>
                <w:rFonts w:cstheme="minorHAnsi"/>
                <w:color w:val="000000"/>
              </w:rPr>
            </w:pPr>
            <w:r w:rsidRPr="008F6674">
              <w:rPr>
                <w:rFonts w:cstheme="minorHAnsi"/>
                <w:color w:val="000000"/>
              </w:rPr>
              <w:t>zarządzanie organizacją (Organizacja Turkusowa);</w:t>
            </w:r>
          </w:p>
          <w:p w14:paraId="3E28A5E4" w14:textId="77777777" w:rsidR="0099313C" w:rsidRPr="008F6674" w:rsidRDefault="0099313C" w:rsidP="00943C22">
            <w:pPr>
              <w:rPr>
                <w:rFonts w:cstheme="minorHAnsi"/>
                <w:color w:val="000000"/>
              </w:rPr>
            </w:pPr>
            <w:r w:rsidRPr="008F6674">
              <w:rPr>
                <w:rFonts w:cstheme="minorHAnsi"/>
                <w:color w:val="000000"/>
              </w:rPr>
              <w:t>przywództwo i kierowanie zespołem;</w:t>
            </w:r>
          </w:p>
          <w:p w14:paraId="3870E2A3" w14:textId="77777777" w:rsidR="0099313C" w:rsidRPr="008F6674" w:rsidRDefault="0099313C" w:rsidP="00943C22">
            <w:pPr>
              <w:rPr>
                <w:rFonts w:cstheme="minorHAnsi"/>
                <w:color w:val="000000"/>
              </w:rPr>
            </w:pPr>
            <w:r w:rsidRPr="008F6674">
              <w:rPr>
                <w:rFonts w:cstheme="minorHAnsi"/>
                <w:color w:val="000000"/>
              </w:rPr>
              <w:t>zarządzanie zasobami ludzkimi;</w:t>
            </w:r>
          </w:p>
          <w:p w14:paraId="5DB353A4" w14:textId="77777777" w:rsidR="0099313C" w:rsidRPr="008F6674" w:rsidRDefault="0099313C" w:rsidP="00943C22">
            <w:pPr>
              <w:rPr>
                <w:rFonts w:cstheme="minorHAnsi"/>
                <w:color w:val="000000"/>
              </w:rPr>
            </w:pPr>
            <w:r w:rsidRPr="008F6674">
              <w:rPr>
                <w:rFonts w:cstheme="minorHAnsi"/>
                <w:color w:val="000000"/>
              </w:rPr>
              <w:t>zarządzanie czasem;</w:t>
            </w:r>
          </w:p>
        </w:tc>
      </w:tr>
      <w:tr w:rsidR="0099313C" w:rsidRPr="00461AB4" w14:paraId="71BF0F69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6A890C6F" w14:textId="77777777" w:rsidR="0099313C" w:rsidRPr="008F6674" w:rsidRDefault="0099313C" w:rsidP="00943C22">
            <w:pPr>
              <w:rPr>
                <w:rFonts w:cstheme="minorHAnsi"/>
                <w:color w:val="000000"/>
              </w:rPr>
            </w:pPr>
            <w:r w:rsidRPr="008F6674">
              <w:rPr>
                <w:rFonts w:cstheme="minorHAnsi"/>
                <w:color w:val="000000"/>
              </w:rPr>
              <w:t>Dariusz Milewski</w:t>
            </w:r>
          </w:p>
        </w:tc>
        <w:tc>
          <w:tcPr>
            <w:tcW w:w="1928" w:type="dxa"/>
          </w:tcPr>
          <w:p w14:paraId="26AEFC95" w14:textId="77777777" w:rsidR="0099313C" w:rsidRPr="008F6674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 w:rsidRPr="008F6674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hab. p</w:t>
            </w:r>
            <w:r w:rsidRPr="008F6674">
              <w:rPr>
                <w:rFonts w:cstheme="minorHAnsi"/>
                <w:color w:val="000000"/>
                <w:lang w:val="en-US"/>
              </w:rPr>
              <w:t>rof. US</w:t>
            </w:r>
          </w:p>
        </w:tc>
        <w:tc>
          <w:tcPr>
            <w:tcW w:w="2722" w:type="dxa"/>
          </w:tcPr>
          <w:p w14:paraId="221C9614" w14:textId="77777777" w:rsidR="0099313C" w:rsidRPr="008F6674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r w:rsidRPr="008F6674">
              <w:rPr>
                <w:rFonts w:cstheme="minorHAnsi"/>
                <w:color w:val="000000"/>
                <w:lang w:val="en-US"/>
              </w:rPr>
              <w:t>Dariusz.Milewski@usz.edu.pl</w:t>
            </w:r>
          </w:p>
        </w:tc>
        <w:tc>
          <w:tcPr>
            <w:tcW w:w="1304" w:type="dxa"/>
          </w:tcPr>
          <w:p w14:paraId="3DB64EB7" w14:textId="77777777" w:rsidR="0099313C" w:rsidRPr="008F6674" w:rsidRDefault="0099313C" w:rsidP="00943C22">
            <w:pPr>
              <w:jc w:val="center"/>
              <w:rPr>
                <w:rFonts w:cstheme="minorHAnsi"/>
                <w:lang w:val="en-US"/>
              </w:rPr>
            </w:pPr>
            <w:r w:rsidRPr="008F6674">
              <w:rPr>
                <w:rFonts w:cstheme="minorHAnsi"/>
              </w:rPr>
              <w:t>502 344 518</w:t>
            </w:r>
          </w:p>
        </w:tc>
        <w:tc>
          <w:tcPr>
            <w:tcW w:w="2268" w:type="dxa"/>
          </w:tcPr>
          <w:p w14:paraId="15F686F8" w14:textId="77777777" w:rsidR="0099313C" w:rsidRPr="008F6674" w:rsidRDefault="0099313C" w:rsidP="00943C22">
            <w:pPr>
              <w:rPr>
                <w:rFonts w:cstheme="minorHAnsi"/>
                <w:lang w:val="en-US"/>
              </w:rPr>
            </w:pPr>
            <w:r w:rsidRPr="008F6674">
              <w:rPr>
                <w:rFonts w:cstheme="minorHAnsi"/>
              </w:rPr>
              <w:t xml:space="preserve">Ul. Cukrowa 8, </w:t>
            </w:r>
            <w:proofErr w:type="spellStart"/>
            <w:r w:rsidRPr="008F6674">
              <w:rPr>
                <w:rFonts w:cstheme="minorHAnsi"/>
              </w:rPr>
              <w:t>pk</w:t>
            </w:r>
            <w:proofErr w:type="spellEnd"/>
            <w:r w:rsidRPr="008F6674">
              <w:rPr>
                <w:rFonts w:cstheme="minorHAnsi"/>
              </w:rPr>
              <w:t>. 256 (</w:t>
            </w:r>
            <w:proofErr w:type="spellStart"/>
            <w:r w:rsidRPr="008F6674">
              <w:rPr>
                <w:rFonts w:cstheme="minorHAnsi"/>
              </w:rPr>
              <w:t>SiL</w:t>
            </w:r>
            <w:proofErr w:type="spellEnd"/>
            <w:r w:rsidRPr="008F6674">
              <w:rPr>
                <w:rFonts w:cstheme="minorHAnsi"/>
              </w:rPr>
              <w:t>)</w:t>
            </w:r>
          </w:p>
        </w:tc>
        <w:tc>
          <w:tcPr>
            <w:tcW w:w="4763" w:type="dxa"/>
          </w:tcPr>
          <w:p w14:paraId="2DA48C52" w14:textId="77777777" w:rsidR="0099313C" w:rsidRPr="008F6674" w:rsidRDefault="0099313C" w:rsidP="00943C22">
            <w:r w:rsidRPr="008F6674">
              <w:t>Zarządzanie procesami, Logistyka, Efektywność ekonomiczna procesów, Optymalizacja</w:t>
            </w:r>
          </w:p>
          <w:p w14:paraId="1CA7F06C" w14:textId="77777777" w:rsidR="0099313C" w:rsidRPr="0099313C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r w:rsidRPr="0099313C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Process management, Logistics, Economic efficiency of processes, Optimization</w:t>
            </w:r>
          </w:p>
        </w:tc>
      </w:tr>
      <w:tr w:rsidR="0099313C" w:rsidRPr="008F6674" w14:paraId="507DAD9B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49BF277B" w14:textId="77777777" w:rsidR="0099313C" w:rsidRPr="008F6674" w:rsidRDefault="0099313C" w:rsidP="00943C22">
            <w:pPr>
              <w:rPr>
                <w:rFonts w:cstheme="minorHAnsi"/>
                <w:color w:val="000000"/>
              </w:rPr>
            </w:pPr>
            <w:r w:rsidRPr="008F6674">
              <w:rPr>
                <w:rFonts w:cstheme="minorHAnsi"/>
                <w:color w:val="000000"/>
              </w:rPr>
              <w:t>Karol Kuczera</w:t>
            </w:r>
          </w:p>
        </w:tc>
        <w:tc>
          <w:tcPr>
            <w:tcW w:w="1928" w:type="dxa"/>
          </w:tcPr>
          <w:p w14:paraId="455A68BC" w14:textId="77777777" w:rsidR="0099313C" w:rsidRPr="008F6674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 w:rsidRPr="008F6674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Pr="008F6674">
              <w:rPr>
                <w:rFonts w:cstheme="minorHAnsi"/>
                <w:color w:val="000000"/>
                <w:lang w:val="en-US"/>
              </w:rPr>
              <w:t xml:space="preserve"> hab.</w:t>
            </w:r>
          </w:p>
        </w:tc>
        <w:tc>
          <w:tcPr>
            <w:tcW w:w="2722" w:type="dxa"/>
          </w:tcPr>
          <w:p w14:paraId="3870BFFA" w14:textId="77777777" w:rsidR="0099313C" w:rsidRPr="008F6674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r w:rsidRPr="008F6674">
              <w:rPr>
                <w:rFonts w:cstheme="minorHAnsi"/>
                <w:lang w:val="en-US"/>
              </w:rPr>
              <w:t>karol.kuczera@usz.edu.pl</w:t>
            </w:r>
          </w:p>
        </w:tc>
        <w:tc>
          <w:tcPr>
            <w:tcW w:w="1304" w:type="dxa"/>
          </w:tcPr>
          <w:p w14:paraId="58819ED4" w14:textId="77777777" w:rsidR="0099313C" w:rsidRPr="008F6674" w:rsidRDefault="0099313C" w:rsidP="00943C22">
            <w:pPr>
              <w:jc w:val="center"/>
              <w:rPr>
                <w:rFonts w:cstheme="minorHAnsi"/>
              </w:rPr>
            </w:pPr>
            <w:r w:rsidRPr="008F6674">
              <w:rPr>
                <w:rFonts w:cstheme="minorHAnsi"/>
              </w:rPr>
              <w:t>444 3466</w:t>
            </w:r>
          </w:p>
        </w:tc>
        <w:tc>
          <w:tcPr>
            <w:tcW w:w="2268" w:type="dxa"/>
          </w:tcPr>
          <w:p w14:paraId="7FB71004" w14:textId="77777777" w:rsidR="0099313C" w:rsidRPr="008F6674" w:rsidRDefault="0099313C" w:rsidP="00943C22">
            <w:pPr>
              <w:rPr>
                <w:rFonts w:cstheme="minorHAnsi"/>
              </w:rPr>
            </w:pPr>
            <w:r w:rsidRPr="008F6674">
              <w:rPr>
                <w:rFonts w:cstheme="minorHAnsi"/>
              </w:rPr>
              <w:t>Cukrowa 8, 2, 247</w:t>
            </w:r>
          </w:p>
        </w:tc>
        <w:tc>
          <w:tcPr>
            <w:tcW w:w="4763" w:type="dxa"/>
          </w:tcPr>
          <w:p w14:paraId="2CEE63F6" w14:textId="77777777" w:rsidR="0099313C" w:rsidRPr="008F6674" w:rsidRDefault="0099313C" w:rsidP="00943C22">
            <w:r w:rsidRPr="008F6674">
              <w:rPr>
                <w:rFonts w:cstheme="minorHAnsi"/>
                <w:color w:val="000000"/>
              </w:rPr>
              <w:t>Organizacje sieciowe i wirtualne, wielokryterialne metody wspomagania decyzji, model biznesu</w:t>
            </w:r>
          </w:p>
        </w:tc>
      </w:tr>
      <w:tr w:rsidR="0099313C" w:rsidRPr="00C532CC" w14:paraId="74A05A64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/>
        </w:trPr>
        <w:tc>
          <w:tcPr>
            <w:tcW w:w="2098" w:type="dxa"/>
          </w:tcPr>
          <w:p w14:paraId="0079F9F7" w14:textId="77777777" w:rsidR="0099313C" w:rsidRPr="008F6674" w:rsidRDefault="0099313C" w:rsidP="00943C22">
            <w:pPr>
              <w:rPr>
                <w:rFonts w:cstheme="minorHAnsi"/>
                <w:color w:val="000000"/>
              </w:rPr>
            </w:pPr>
            <w:r w:rsidRPr="003E78E2">
              <w:rPr>
                <w:rFonts w:cstheme="minorHAnsi"/>
              </w:rPr>
              <w:t xml:space="preserve">Katarzyna Gadomska-Lila  </w:t>
            </w:r>
          </w:p>
        </w:tc>
        <w:tc>
          <w:tcPr>
            <w:tcW w:w="1928" w:type="dxa"/>
          </w:tcPr>
          <w:p w14:paraId="6277265C" w14:textId="77777777" w:rsidR="0099313C" w:rsidRPr="008F6674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r w:rsidRPr="003E78E2">
              <w:rPr>
                <w:rFonts w:cstheme="minorHAnsi"/>
              </w:rPr>
              <w:t>dr hab. prof. US</w:t>
            </w:r>
          </w:p>
        </w:tc>
        <w:tc>
          <w:tcPr>
            <w:tcW w:w="2722" w:type="dxa"/>
          </w:tcPr>
          <w:p w14:paraId="10078905" w14:textId="77777777" w:rsidR="0099313C" w:rsidRPr="0099313C" w:rsidRDefault="0099313C" w:rsidP="00943C22">
            <w:pPr>
              <w:rPr>
                <w:rFonts w:cstheme="minorHAnsi"/>
                <w:lang w:val="en-US"/>
              </w:rPr>
            </w:pPr>
            <w:r w:rsidRPr="0099313C">
              <w:rPr>
                <w:rFonts w:cstheme="minorHAnsi"/>
                <w:lang w:val="en-US"/>
              </w:rPr>
              <w:t>katarzyna.gadomska-lila@usz.edu.pl</w:t>
            </w:r>
          </w:p>
        </w:tc>
        <w:tc>
          <w:tcPr>
            <w:tcW w:w="1304" w:type="dxa"/>
          </w:tcPr>
          <w:p w14:paraId="0C202B7C" w14:textId="77777777" w:rsidR="0099313C" w:rsidRPr="008F6674" w:rsidRDefault="0099313C" w:rsidP="00943C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91 444 3462 </w:t>
            </w:r>
          </w:p>
        </w:tc>
        <w:tc>
          <w:tcPr>
            <w:tcW w:w="2268" w:type="dxa"/>
          </w:tcPr>
          <w:p w14:paraId="4930DD08" w14:textId="77777777" w:rsidR="0099313C" w:rsidRPr="008F6674" w:rsidRDefault="0099313C" w:rsidP="00943C22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8F6674">
              <w:rPr>
                <w:rFonts w:cstheme="minorHAnsi"/>
              </w:rPr>
              <w:t>l. Cukrowa 8, bud. SIL</w:t>
            </w:r>
            <w:r>
              <w:rPr>
                <w:rFonts w:cstheme="minorHAnsi"/>
              </w:rPr>
              <w:t>, II p.,</w:t>
            </w:r>
            <w:r w:rsidRPr="008F6674">
              <w:rPr>
                <w:rFonts w:cstheme="minorHAnsi"/>
              </w:rPr>
              <w:t xml:space="preserve"> pok. 248</w:t>
            </w:r>
          </w:p>
        </w:tc>
        <w:tc>
          <w:tcPr>
            <w:tcW w:w="4763" w:type="dxa"/>
          </w:tcPr>
          <w:p w14:paraId="729C6374" w14:textId="77777777" w:rsidR="0099313C" w:rsidRPr="00C532CC" w:rsidRDefault="0099313C" w:rsidP="00943C22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8F6674">
              <w:rPr>
                <w:rFonts w:cstheme="minorHAnsi"/>
              </w:rPr>
              <w:t>achowania organizacyjne</w:t>
            </w:r>
            <w:r>
              <w:rPr>
                <w:rFonts w:cstheme="minorHAnsi"/>
              </w:rPr>
              <w:t>, z</w:t>
            </w:r>
            <w:r w:rsidRPr="008F6674">
              <w:rPr>
                <w:rFonts w:cstheme="minorHAnsi"/>
              </w:rPr>
              <w:t>arządzanie zasobami ludzkimi</w:t>
            </w:r>
            <w:r>
              <w:rPr>
                <w:rFonts w:cstheme="minorHAnsi"/>
              </w:rPr>
              <w:t>, k</w:t>
            </w:r>
            <w:r w:rsidRPr="008F6674">
              <w:rPr>
                <w:rFonts w:cstheme="minorHAnsi"/>
              </w:rPr>
              <w:t>ultura organizacyjna</w:t>
            </w:r>
            <w:r>
              <w:rPr>
                <w:rFonts w:cstheme="minorHAnsi"/>
              </w:rPr>
              <w:t xml:space="preserve">, </w:t>
            </w:r>
            <w:r w:rsidRPr="007F430F">
              <w:rPr>
                <w:rFonts w:cstheme="minorHAnsi"/>
              </w:rPr>
              <w:t xml:space="preserve">zarządzanie różnorodnością </w:t>
            </w:r>
          </w:p>
        </w:tc>
      </w:tr>
      <w:tr w:rsidR="0099313C" w:rsidRPr="00C532CC" w14:paraId="780C103B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/>
        </w:trPr>
        <w:tc>
          <w:tcPr>
            <w:tcW w:w="2098" w:type="dxa"/>
          </w:tcPr>
          <w:p w14:paraId="7857D10D" w14:textId="347ACCC7" w:rsidR="0099313C" w:rsidRPr="003E78E2" w:rsidRDefault="0099313C" w:rsidP="00943C22">
            <w:pPr>
              <w:rPr>
                <w:rFonts w:cstheme="minorHAnsi"/>
              </w:rPr>
            </w:pPr>
            <w:r>
              <w:rPr>
                <w:rFonts w:cstheme="minorHAnsi"/>
              </w:rPr>
              <w:t>Kesra Nermend</w:t>
            </w:r>
          </w:p>
        </w:tc>
        <w:tc>
          <w:tcPr>
            <w:tcW w:w="1928" w:type="dxa"/>
          </w:tcPr>
          <w:p w14:paraId="5BFBCB8B" w14:textId="12BB2870" w:rsidR="0099313C" w:rsidRPr="003E78E2" w:rsidRDefault="00900D42" w:rsidP="00943C2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99313C">
              <w:rPr>
                <w:rFonts w:cstheme="minorHAnsi"/>
              </w:rPr>
              <w:t>rof. dr hab. inż.</w:t>
            </w:r>
          </w:p>
        </w:tc>
        <w:tc>
          <w:tcPr>
            <w:tcW w:w="2722" w:type="dxa"/>
          </w:tcPr>
          <w:p w14:paraId="65BC7C05" w14:textId="3D9B9F6F" w:rsidR="0099313C" w:rsidRPr="00900D42" w:rsidRDefault="00900D42" w:rsidP="00943C22">
            <w:pPr>
              <w:rPr>
                <w:rFonts w:cstheme="minorHAnsi"/>
              </w:rPr>
            </w:pPr>
            <w:r w:rsidRPr="00900D42">
              <w:rPr>
                <w:rFonts w:cstheme="minorHAnsi"/>
              </w:rPr>
              <w:t>kesra.nermend@usz.edu.pl</w:t>
            </w:r>
          </w:p>
        </w:tc>
        <w:tc>
          <w:tcPr>
            <w:tcW w:w="1304" w:type="dxa"/>
          </w:tcPr>
          <w:p w14:paraId="0AEEB492" w14:textId="47B357FD" w:rsidR="0099313C" w:rsidRDefault="00900D42" w:rsidP="00943C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91 444 </w:t>
            </w:r>
            <w:r w:rsidR="00B96050">
              <w:rPr>
                <w:rFonts w:cstheme="minorHAnsi"/>
              </w:rPr>
              <w:t>34 11</w:t>
            </w:r>
          </w:p>
        </w:tc>
        <w:tc>
          <w:tcPr>
            <w:tcW w:w="2268" w:type="dxa"/>
          </w:tcPr>
          <w:p w14:paraId="0291F5F9" w14:textId="10419BA3" w:rsidR="0099313C" w:rsidRDefault="00900D42" w:rsidP="00B96050">
            <w:pPr>
              <w:rPr>
                <w:rFonts w:cstheme="minorHAnsi"/>
              </w:rPr>
            </w:pPr>
            <w:r>
              <w:rPr>
                <w:rFonts w:cstheme="minorHAnsi"/>
              </w:rPr>
              <w:t>Ul. Cukrowa 8,</w:t>
            </w:r>
            <w:r w:rsidR="00B96050">
              <w:rPr>
                <w:rFonts w:cstheme="minorHAnsi"/>
              </w:rPr>
              <w:t xml:space="preserve">, </w:t>
            </w:r>
            <w:r w:rsidR="00461AB4">
              <w:rPr>
                <w:rFonts w:cstheme="minorHAnsi"/>
              </w:rPr>
              <w:t xml:space="preserve">piętro IV, </w:t>
            </w:r>
            <w:r w:rsidR="00B96050">
              <w:rPr>
                <w:rFonts w:cstheme="minorHAnsi"/>
              </w:rPr>
              <w:t>pok. 406</w:t>
            </w:r>
          </w:p>
        </w:tc>
        <w:tc>
          <w:tcPr>
            <w:tcW w:w="4763" w:type="dxa"/>
          </w:tcPr>
          <w:p w14:paraId="3495F606" w14:textId="42BEE103" w:rsidR="0099313C" w:rsidRDefault="001C6B95" w:rsidP="001C6B95">
            <w:pPr>
              <w:rPr>
                <w:rFonts w:cstheme="minorHAnsi"/>
              </w:rPr>
            </w:pPr>
            <w:r>
              <w:t xml:space="preserve">zastosowanie metod ilościowych oraz narzędzi informatycznych we wspomaganiu decyzji: techniki </w:t>
            </w:r>
            <w:proofErr w:type="spellStart"/>
            <w:r>
              <w:t>neuronauki</w:t>
            </w:r>
            <w:proofErr w:type="spellEnd"/>
            <w:r>
              <w:t xml:space="preserve"> poznawczej w badaniach </w:t>
            </w:r>
            <w:proofErr w:type="spellStart"/>
            <w:r>
              <w:t>zachowań</w:t>
            </w:r>
            <w:proofErr w:type="spellEnd"/>
            <w:r>
              <w:t xml:space="preserve"> społecznych oraz modelowania preferencji konsumentów w procesie podejmowania decyzji biznesowych</w:t>
            </w:r>
          </w:p>
        </w:tc>
      </w:tr>
      <w:tr w:rsidR="0099313C" w:rsidRPr="001C6B95" w14:paraId="756B43E1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/>
        </w:trPr>
        <w:tc>
          <w:tcPr>
            <w:tcW w:w="2098" w:type="dxa"/>
          </w:tcPr>
          <w:p w14:paraId="7C528267" w14:textId="3154B4DA" w:rsidR="0099313C" w:rsidRPr="003E78E2" w:rsidRDefault="00900D42" w:rsidP="00943C22">
            <w:pPr>
              <w:rPr>
                <w:rFonts w:cstheme="minorHAnsi"/>
              </w:rPr>
            </w:pPr>
            <w:r>
              <w:rPr>
                <w:rFonts w:cstheme="minorHAnsi"/>
              </w:rPr>
              <w:t>Mariusz Borawski</w:t>
            </w:r>
          </w:p>
        </w:tc>
        <w:tc>
          <w:tcPr>
            <w:tcW w:w="1928" w:type="dxa"/>
          </w:tcPr>
          <w:p w14:paraId="0461B025" w14:textId="18FE0247" w:rsidR="0099313C" w:rsidRPr="00900D42" w:rsidRDefault="00900D42" w:rsidP="00943C22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</w:t>
            </w:r>
            <w:r w:rsidRPr="00900D42">
              <w:rPr>
                <w:rFonts w:cstheme="minorHAnsi"/>
                <w:lang w:val="en-US"/>
              </w:rPr>
              <w:t>r</w:t>
            </w:r>
            <w:proofErr w:type="spellEnd"/>
            <w:r w:rsidRPr="00900D42">
              <w:rPr>
                <w:rFonts w:cstheme="minorHAnsi"/>
                <w:lang w:val="en-US"/>
              </w:rPr>
              <w:t xml:space="preserve"> hab. </w:t>
            </w:r>
            <w:proofErr w:type="spellStart"/>
            <w:r w:rsidRPr="00900D42">
              <w:rPr>
                <w:rFonts w:cstheme="minorHAnsi"/>
                <w:lang w:val="en-US"/>
              </w:rPr>
              <w:t>inż</w:t>
            </w:r>
            <w:proofErr w:type="spellEnd"/>
            <w:r w:rsidRPr="00900D42">
              <w:rPr>
                <w:rFonts w:cstheme="minorHAnsi"/>
                <w:lang w:val="en-US"/>
              </w:rPr>
              <w:t>., prof. US</w:t>
            </w:r>
          </w:p>
        </w:tc>
        <w:tc>
          <w:tcPr>
            <w:tcW w:w="2722" w:type="dxa"/>
          </w:tcPr>
          <w:p w14:paraId="32AF1F55" w14:textId="1559EF50" w:rsidR="0099313C" w:rsidRPr="00900D42" w:rsidRDefault="00900D42" w:rsidP="00943C2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mariusz.borawski@usz.edu.pl</w:t>
            </w:r>
          </w:p>
        </w:tc>
        <w:tc>
          <w:tcPr>
            <w:tcW w:w="1304" w:type="dxa"/>
          </w:tcPr>
          <w:p w14:paraId="0351D9F2" w14:textId="59AF4C65" w:rsidR="0099313C" w:rsidRPr="00900D42" w:rsidRDefault="00B96050" w:rsidP="00943C2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tel. 91 444 31 66</w:t>
            </w:r>
          </w:p>
        </w:tc>
        <w:tc>
          <w:tcPr>
            <w:tcW w:w="2268" w:type="dxa"/>
          </w:tcPr>
          <w:p w14:paraId="7622D920" w14:textId="4436CC5C" w:rsidR="0099313C" w:rsidRPr="00461AB4" w:rsidRDefault="001C6B95" w:rsidP="00B96050">
            <w:pPr>
              <w:rPr>
                <w:rFonts w:cstheme="minorHAnsi"/>
              </w:rPr>
            </w:pPr>
            <w:r>
              <w:rPr>
                <w:rFonts w:cstheme="minorHAnsi"/>
              </w:rPr>
              <w:t>Ul. Cukrowa 8,</w:t>
            </w:r>
            <w:r w:rsidR="00B96050">
              <w:rPr>
                <w:rFonts w:cstheme="minorHAnsi"/>
              </w:rPr>
              <w:t xml:space="preserve"> </w:t>
            </w:r>
            <w:r w:rsidR="00461AB4">
              <w:rPr>
                <w:rFonts w:cstheme="minorHAnsi"/>
              </w:rPr>
              <w:t xml:space="preserve">piętro IV, </w:t>
            </w:r>
            <w:r w:rsidR="00B96050">
              <w:rPr>
                <w:rFonts w:cstheme="minorHAnsi"/>
              </w:rPr>
              <w:t>pok. 410</w:t>
            </w:r>
          </w:p>
        </w:tc>
        <w:tc>
          <w:tcPr>
            <w:tcW w:w="4763" w:type="dxa"/>
          </w:tcPr>
          <w:p w14:paraId="31F09405" w14:textId="6B5FD35A" w:rsidR="0099313C" w:rsidRPr="001C6B95" w:rsidRDefault="001C6B95" w:rsidP="001C6B95">
            <w:pPr>
              <w:rPr>
                <w:rFonts w:cstheme="minorHAnsi"/>
              </w:rPr>
            </w:pPr>
            <w:r>
              <w:t xml:space="preserve">metody wspomagania procesu podejmowania decyzji, rozwijanie i stosowanie systemów </w:t>
            </w:r>
            <w:proofErr w:type="spellStart"/>
            <w:r>
              <w:t>virtual</w:t>
            </w:r>
            <w:proofErr w:type="spellEnd"/>
            <w:r>
              <w:t xml:space="preserve"> </w:t>
            </w:r>
            <w:proofErr w:type="spellStart"/>
            <w:r>
              <w:t>reality</w:t>
            </w:r>
            <w:proofErr w:type="spellEnd"/>
            <w:r>
              <w:t xml:space="preserve"> oraz </w:t>
            </w:r>
            <w:proofErr w:type="spellStart"/>
            <w:r>
              <w:t>augmented</w:t>
            </w:r>
            <w:proofErr w:type="spellEnd"/>
            <w:r>
              <w:t xml:space="preserve"> </w:t>
            </w:r>
            <w:proofErr w:type="spellStart"/>
            <w:r>
              <w:t>reality</w:t>
            </w:r>
            <w:proofErr w:type="spellEnd"/>
            <w:r>
              <w:t xml:space="preserve"> w badaniu preferencji </w:t>
            </w:r>
            <w:proofErr w:type="spellStart"/>
            <w:r>
              <w:t>zachowań</w:t>
            </w:r>
            <w:proofErr w:type="spellEnd"/>
            <w:r>
              <w:t xml:space="preserve"> konsumentów</w:t>
            </w:r>
          </w:p>
        </w:tc>
      </w:tr>
      <w:tr w:rsidR="001C6B95" w:rsidRPr="001C6B95" w14:paraId="3222CB87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/>
        </w:trPr>
        <w:tc>
          <w:tcPr>
            <w:tcW w:w="2098" w:type="dxa"/>
          </w:tcPr>
          <w:p w14:paraId="0D61DC88" w14:textId="6855A7FB" w:rsidR="001C6B95" w:rsidRPr="00900D42" w:rsidRDefault="001C6B95" w:rsidP="001C6B9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Małgorzata Łatuszyńska</w:t>
            </w:r>
          </w:p>
        </w:tc>
        <w:tc>
          <w:tcPr>
            <w:tcW w:w="1928" w:type="dxa"/>
          </w:tcPr>
          <w:p w14:paraId="7E5600CE" w14:textId="13D18452" w:rsidR="001C6B95" w:rsidRPr="00900D42" w:rsidRDefault="001C6B95" w:rsidP="001C6B9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Dr hab., prof. US</w:t>
            </w:r>
          </w:p>
        </w:tc>
        <w:tc>
          <w:tcPr>
            <w:tcW w:w="2722" w:type="dxa"/>
          </w:tcPr>
          <w:p w14:paraId="4469CFE7" w14:textId="26FFDDD5" w:rsidR="001C6B95" w:rsidRPr="00900D42" w:rsidRDefault="001C6B95" w:rsidP="001C6B9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malgorzata.latuszynska@usz.edu.pl</w:t>
            </w:r>
          </w:p>
        </w:tc>
        <w:tc>
          <w:tcPr>
            <w:tcW w:w="1304" w:type="dxa"/>
          </w:tcPr>
          <w:p w14:paraId="2A59AE81" w14:textId="7E261A6A" w:rsidR="001C6B95" w:rsidRPr="00900D42" w:rsidRDefault="00B96050" w:rsidP="001C6B9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tel. 91 444 31 28</w:t>
            </w:r>
          </w:p>
        </w:tc>
        <w:tc>
          <w:tcPr>
            <w:tcW w:w="2268" w:type="dxa"/>
          </w:tcPr>
          <w:p w14:paraId="4D885FAE" w14:textId="20F9DA03" w:rsidR="001C6B95" w:rsidRPr="00461AB4" w:rsidRDefault="00461AB4" w:rsidP="00B960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Cukrowa 8, piętro IV, </w:t>
            </w:r>
            <w:r w:rsidR="001C6B95">
              <w:rPr>
                <w:rFonts w:cstheme="minorHAnsi"/>
              </w:rPr>
              <w:t xml:space="preserve"> pok. 411 </w:t>
            </w:r>
          </w:p>
        </w:tc>
        <w:tc>
          <w:tcPr>
            <w:tcW w:w="4763" w:type="dxa"/>
          </w:tcPr>
          <w:p w14:paraId="03CB87BB" w14:textId="1A03EFC0" w:rsidR="001C6B95" w:rsidRPr="001C6B95" w:rsidRDefault="001C6B95" w:rsidP="001C6B95">
            <w:pPr>
              <w:rPr>
                <w:rFonts w:cstheme="minorHAnsi"/>
              </w:rPr>
            </w:pPr>
            <w:r>
              <w:t xml:space="preserve">zastosowanie metod ilościowych oraz narzędzi informatycznych we wspomaganiu decyzji:  modelowanie i symulacja procesów biznesowych/gospodarczych,  metody symulacji komputerowej (ciągłej, dyskretnej, </w:t>
            </w:r>
            <w:proofErr w:type="spellStart"/>
            <w:r>
              <w:t>wieloagentowej</w:t>
            </w:r>
            <w:proofErr w:type="spellEnd"/>
            <w:r>
              <w:t>, hybrydowej)</w:t>
            </w:r>
          </w:p>
        </w:tc>
      </w:tr>
      <w:tr w:rsidR="001C6B95" w:rsidRPr="001C6B95" w14:paraId="683082A1" w14:textId="77777777" w:rsidTr="009931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/>
        </w:trPr>
        <w:tc>
          <w:tcPr>
            <w:tcW w:w="2098" w:type="dxa"/>
          </w:tcPr>
          <w:p w14:paraId="152A5504" w14:textId="68461273" w:rsidR="001C6B95" w:rsidRPr="001C6B95" w:rsidRDefault="00B96050" w:rsidP="001C6B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Jarosław </w:t>
            </w:r>
            <w:proofErr w:type="spellStart"/>
            <w:r>
              <w:rPr>
                <w:rFonts w:cstheme="minorHAnsi"/>
              </w:rPr>
              <w:t>Korpysa</w:t>
            </w:r>
            <w:proofErr w:type="spellEnd"/>
          </w:p>
        </w:tc>
        <w:tc>
          <w:tcPr>
            <w:tcW w:w="1928" w:type="dxa"/>
          </w:tcPr>
          <w:p w14:paraId="140C25B1" w14:textId="63CD2390" w:rsidR="001C6B95" w:rsidRPr="001C6B95" w:rsidRDefault="000927B0" w:rsidP="001C6B95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Dr hab., prof. US</w:t>
            </w:r>
          </w:p>
        </w:tc>
        <w:tc>
          <w:tcPr>
            <w:tcW w:w="2722" w:type="dxa"/>
          </w:tcPr>
          <w:p w14:paraId="310EA35C" w14:textId="52B41892" w:rsidR="001C6B95" w:rsidRPr="001C6B95" w:rsidRDefault="000927B0" w:rsidP="001C6B95">
            <w:pPr>
              <w:rPr>
                <w:rFonts w:cstheme="minorHAnsi"/>
              </w:rPr>
            </w:pPr>
            <w:r>
              <w:rPr>
                <w:rFonts w:cstheme="minorHAnsi"/>
              </w:rPr>
              <w:t>jaroslaw.korpysa@usz.edu.pl</w:t>
            </w:r>
          </w:p>
        </w:tc>
        <w:tc>
          <w:tcPr>
            <w:tcW w:w="1304" w:type="dxa"/>
          </w:tcPr>
          <w:p w14:paraId="199DD2C5" w14:textId="417F6EA4" w:rsidR="001C6B95" w:rsidRPr="001C6B95" w:rsidRDefault="000927B0" w:rsidP="001C6B95">
            <w:pPr>
              <w:rPr>
                <w:rFonts w:cstheme="minorHAnsi"/>
              </w:rPr>
            </w:pPr>
            <w:r>
              <w:rPr>
                <w:rFonts w:cstheme="minorHAnsi"/>
              </w:rPr>
              <w:t>Tel. 91 444 31 06</w:t>
            </w:r>
          </w:p>
        </w:tc>
        <w:tc>
          <w:tcPr>
            <w:tcW w:w="2268" w:type="dxa"/>
          </w:tcPr>
          <w:p w14:paraId="56AB9AF1" w14:textId="47CCC5DA" w:rsidR="001C6B95" w:rsidRPr="001C6B95" w:rsidRDefault="000927B0" w:rsidP="001C6B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Cukrowa 8, </w:t>
            </w:r>
            <w:r w:rsidR="00461AB4">
              <w:rPr>
                <w:rFonts w:cstheme="minorHAnsi"/>
              </w:rPr>
              <w:t xml:space="preserve">piętro IV, </w:t>
            </w:r>
            <w:r>
              <w:rPr>
                <w:rFonts w:cstheme="minorHAnsi"/>
              </w:rPr>
              <w:t>pok. 405</w:t>
            </w:r>
          </w:p>
        </w:tc>
        <w:tc>
          <w:tcPr>
            <w:tcW w:w="4763" w:type="dxa"/>
          </w:tcPr>
          <w:p w14:paraId="1064056B" w14:textId="496D3ECE" w:rsidR="001C6B95" w:rsidRPr="001C6B95" w:rsidRDefault="000927B0" w:rsidP="001C6B95">
            <w:pPr>
              <w:rPr>
                <w:rFonts w:cstheme="minorHAnsi"/>
              </w:rPr>
            </w:pPr>
            <w:r>
              <w:t xml:space="preserve">zastosowaniem metod ilościowych oraz narzędzi informatycznych we wspomaganiu decyzji, ze szczególnym uwzględnieniem </w:t>
            </w:r>
            <w:proofErr w:type="spellStart"/>
            <w:r>
              <w:t>neuroprzedsiębiorczości</w:t>
            </w:r>
            <w:proofErr w:type="spellEnd"/>
            <w:r>
              <w:t xml:space="preserve">, e- biznesu, </w:t>
            </w:r>
            <w:proofErr w:type="spellStart"/>
            <w:r>
              <w:t>neuronauki</w:t>
            </w:r>
            <w:proofErr w:type="spellEnd"/>
            <w:r>
              <w:t xml:space="preserve"> poznawczej,  metod analizy wielokrotnej w biznesie, zarządzania przedsiębiorczego w biznesie.</w:t>
            </w:r>
          </w:p>
        </w:tc>
      </w:tr>
    </w:tbl>
    <w:p w14:paraId="168E7C87" w14:textId="77777777" w:rsidR="00044528" w:rsidRPr="001C6B95" w:rsidRDefault="00044528">
      <w:pPr>
        <w:rPr>
          <w:rFonts w:cstheme="minorHAnsi"/>
        </w:rPr>
      </w:pPr>
    </w:p>
    <w:sectPr w:rsidR="00044528" w:rsidRPr="001C6B95" w:rsidSect="00987BF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6B67"/>
    <w:multiLevelType w:val="hybridMultilevel"/>
    <w:tmpl w:val="365602CE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412469"/>
    <w:multiLevelType w:val="hybridMultilevel"/>
    <w:tmpl w:val="0E58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41F3C"/>
    <w:multiLevelType w:val="hybridMultilevel"/>
    <w:tmpl w:val="E63A01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28"/>
    <w:rsid w:val="00044528"/>
    <w:rsid w:val="000927B0"/>
    <w:rsid w:val="00127A02"/>
    <w:rsid w:val="00147F36"/>
    <w:rsid w:val="001C6B95"/>
    <w:rsid w:val="00265FAD"/>
    <w:rsid w:val="002A6DE8"/>
    <w:rsid w:val="00304E7D"/>
    <w:rsid w:val="003A7C2E"/>
    <w:rsid w:val="003C6E6E"/>
    <w:rsid w:val="00461AB4"/>
    <w:rsid w:val="004C1990"/>
    <w:rsid w:val="004E2291"/>
    <w:rsid w:val="005E7498"/>
    <w:rsid w:val="00693459"/>
    <w:rsid w:val="007171AB"/>
    <w:rsid w:val="008D003B"/>
    <w:rsid w:val="008D0623"/>
    <w:rsid w:val="00900D42"/>
    <w:rsid w:val="00922F9D"/>
    <w:rsid w:val="009341DB"/>
    <w:rsid w:val="00944CC9"/>
    <w:rsid w:val="00987BF2"/>
    <w:rsid w:val="0099313C"/>
    <w:rsid w:val="00AB5E0E"/>
    <w:rsid w:val="00AC1337"/>
    <w:rsid w:val="00AC7469"/>
    <w:rsid w:val="00B464AA"/>
    <w:rsid w:val="00B96050"/>
    <w:rsid w:val="00B976DC"/>
    <w:rsid w:val="00BE74E4"/>
    <w:rsid w:val="00CB1E24"/>
    <w:rsid w:val="00DD6429"/>
    <w:rsid w:val="00F42544"/>
    <w:rsid w:val="00F8001F"/>
    <w:rsid w:val="00F9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am.pawlicz@u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Koziol-Nadolna@us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3E04EEE</Template>
  <TotalTime>0</TotalTime>
  <Pages>4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Wiła Kościuczyk</cp:lastModifiedBy>
  <cp:revision>2</cp:revision>
  <cp:lastPrinted>2020-03-02T12:37:00Z</cp:lastPrinted>
  <dcterms:created xsi:type="dcterms:W3CDTF">2021-05-24T06:05:00Z</dcterms:created>
  <dcterms:modified xsi:type="dcterms:W3CDTF">2021-05-24T06:05:00Z</dcterms:modified>
</cp:coreProperties>
</file>