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BCA2F" w14:textId="77777777" w:rsidR="00044528" w:rsidRPr="00B464AA" w:rsidRDefault="00044528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464AA">
        <w:rPr>
          <w:rFonts w:cstheme="minorHAnsi"/>
          <w:b/>
          <w:sz w:val="28"/>
          <w:szCs w:val="28"/>
        </w:rPr>
        <w:t>Lista pracowników US mogących zostać pro</w:t>
      </w:r>
      <w:r w:rsidR="00AB5E0E" w:rsidRPr="00B464AA">
        <w:rPr>
          <w:rFonts w:cstheme="minorHAnsi"/>
          <w:b/>
          <w:sz w:val="28"/>
          <w:szCs w:val="28"/>
        </w:rPr>
        <w:t>motorami w Szkole Doktorskiej</w:t>
      </w:r>
      <w:r w:rsidR="004E2291" w:rsidRPr="00B464AA">
        <w:rPr>
          <w:rFonts w:cstheme="minorHAnsi"/>
          <w:b/>
          <w:sz w:val="28"/>
          <w:szCs w:val="28"/>
        </w:rPr>
        <w:t xml:space="preserve"> US</w:t>
      </w:r>
    </w:p>
    <w:p w14:paraId="0C48336F" w14:textId="77777777" w:rsidR="00AB5E0E" w:rsidRPr="00EF568F" w:rsidRDefault="00AB5E0E" w:rsidP="00436E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E9F24E" w14:textId="0CD14D59" w:rsidR="00044528" w:rsidRPr="00EF568F" w:rsidRDefault="00F8001F" w:rsidP="00EF568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8F">
        <w:rPr>
          <w:rFonts w:ascii="Times New Roman" w:hAnsi="Times New Roman" w:cs="Times New Roman"/>
          <w:sz w:val="24"/>
          <w:szCs w:val="24"/>
        </w:rPr>
        <w:t>Dziedzina:</w:t>
      </w:r>
      <w:r w:rsidR="00EF568F" w:rsidRPr="00EF568F">
        <w:rPr>
          <w:rFonts w:ascii="Times New Roman" w:hAnsi="Times New Roman" w:cs="Times New Roman"/>
          <w:sz w:val="24"/>
          <w:szCs w:val="24"/>
        </w:rPr>
        <w:t xml:space="preserve"> </w:t>
      </w:r>
      <w:r w:rsidR="00EF568F" w:rsidRPr="00EF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Gospodarki Przestrzennej i Geografii Społeczno-Ekonomicznej</w:t>
      </w:r>
    </w:p>
    <w:p w14:paraId="52017107" w14:textId="5200998E" w:rsidR="00044528" w:rsidRPr="00EF568F" w:rsidRDefault="00AB5E0E" w:rsidP="00436E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68F">
        <w:rPr>
          <w:rFonts w:ascii="Times New Roman" w:hAnsi="Times New Roman" w:cs="Times New Roman"/>
          <w:sz w:val="24"/>
          <w:szCs w:val="24"/>
        </w:rPr>
        <w:t>Dyscyplina:</w:t>
      </w:r>
      <w:r w:rsidR="00EF568F" w:rsidRPr="00EF568F">
        <w:rPr>
          <w:rFonts w:ascii="Times New Roman" w:hAnsi="Times New Roman" w:cs="Times New Roman"/>
          <w:sz w:val="24"/>
          <w:szCs w:val="24"/>
        </w:rPr>
        <w:t xml:space="preserve"> </w:t>
      </w:r>
      <w:r w:rsidR="00EF568F" w:rsidRPr="00EF568F">
        <w:rPr>
          <w:rFonts w:ascii="Times New Roman" w:hAnsi="Times New Roman" w:cs="Times New Roman"/>
          <w:sz w:val="24"/>
          <w:szCs w:val="24"/>
          <w:shd w:val="clear" w:color="auto" w:fill="F8F8F8"/>
        </w:rPr>
        <w:t>Geografia społeczno-ekonomiczna i gospodarka przestrzenna</w:t>
      </w:r>
    </w:p>
    <w:tbl>
      <w:tblPr>
        <w:tblStyle w:val="Tabela-Siatka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8"/>
        <w:gridCol w:w="1928"/>
        <w:gridCol w:w="2722"/>
        <w:gridCol w:w="1304"/>
        <w:gridCol w:w="2268"/>
        <w:gridCol w:w="4763"/>
      </w:tblGrid>
      <w:tr w:rsidR="002A1B6F" w:rsidRPr="002A1B6F" w14:paraId="01D63955" w14:textId="77777777" w:rsidTr="00B726A0">
        <w:trPr>
          <w:jc w:val="center"/>
        </w:trPr>
        <w:tc>
          <w:tcPr>
            <w:tcW w:w="2098" w:type="dxa"/>
            <w:vAlign w:val="center"/>
          </w:tcPr>
          <w:p w14:paraId="1C59F974" w14:textId="77777777" w:rsidR="00044528" w:rsidRPr="002A1B6F" w:rsidRDefault="00044528" w:rsidP="002A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B6F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928" w:type="dxa"/>
            <w:vAlign w:val="center"/>
          </w:tcPr>
          <w:p w14:paraId="42C39DCC" w14:textId="77777777" w:rsidR="00044528" w:rsidRPr="002A1B6F" w:rsidRDefault="00044528" w:rsidP="002A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B6F">
              <w:rPr>
                <w:rFonts w:ascii="Times New Roman" w:hAnsi="Times New Roman" w:cs="Times New Roman"/>
                <w:b/>
              </w:rPr>
              <w:t>Stopień</w:t>
            </w:r>
            <w:r w:rsidR="00F8001F" w:rsidRPr="002A1B6F">
              <w:rPr>
                <w:rFonts w:ascii="Times New Roman" w:hAnsi="Times New Roman" w:cs="Times New Roman"/>
                <w:b/>
              </w:rPr>
              <w:t xml:space="preserve"> </w:t>
            </w:r>
            <w:r w:rsidRPr="002A1B6F">
              <w:rPr>
                <w:rFonts w:ascii="Times New Roman" w:hAnsi="Times New Roman" w:cs="Times New Roman"/>
                <w:b/>
              </w:rPr>
              <w:t>/</w:t>
            </w:r>
            <w:r w:rsidR="00F8001F" w:rsidRPr="002A1B6F">
              <w:rPr>
                <w:rFonts w:ascii="Times New Roman" w:hAnsi="Times New Roman" w:cs="Times New Roman"/>
                <w:b/>
              </w:rPr>
              <w:t xml:space="preserve"> </w:t>
            </w:r>
            <w:r w:rsidRPr="002A1B6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722" w:type="dxa"/>
            <w:vAlign w:val="center"/>
          </w:tcPr>
          <w:p w14:paraId="65897FF6" w14:textId="77777777" w:rsidR="00044528" w:rsidRPr="002A1B6F" w:rsidRDefault="00044528" w:rsidP="002A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B6F">
              <w:rPr>
                <w:rFonts w:ascii="Times New Roman" w:hAnsi="Times New Roman" w:cs="Times New Roman"/>
                <w:b/>
              </w:rPr>
              <w:t>Adres e-mailowy</w:t>
            </w:r>
          </w:p>
        </w:tc>
        <w:tc>
          <w:tcPr>
            <w:tcW w:w="1304" w:type="dxa"/>
            <w:vAlign w:val="center"/>
          </w:tcPr>
          <w:p w14:paraId="66FEECF0" w14:textId="77777777" w:rsidR="00044528" w:rsidRPr="002A1B6F" w:rsidRDefault="00044528" w:rsidP="002A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B6F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268" w:type="dxa"/>
            <w:vAlign w:val="center"/>
          </w:tcPr>
          <w:p w14:paraId="5CD49498" w14:textId="77777777" w:rsidR="00044528" w:rsidRPr="002A1B6F" w:rsidRDefault="00044528" w:rsidP="002A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B6F">
              <w:rPr>
                <w:rFonts w:ascii="Times New Roman" w:hAnsi="Times New Roman" w:cs="Times New Roman"/>
                <w:b/>
              </w:rPr>
              <w:t xml:space="preserve">Adres </w:t>
            </w:r>
            <w:r w:rsidR="008D0623" w:rsidRPr="002A1B6F">
              <w:rPr>
                <w:rFonts w:ascii="Times New Roman" w:hAnsi="Times New Roman" w:cs="Times New Roman"/>
                <w:b/>
              </w:rPr>
              <w:br/>
            </w:r>
            <w:r w:rsidRPr="002A1B6F">
              <w:rPr>
                <w:rFonts w:ascii="Times New Roman" w:hAnsi="Times New Roman" w:cs="Times New Roman"/>
                <w:b/>
              </w:rPr>
              <w:t>(ulica, piętro, pokój)</w:t>
            </w:r>
          </w:p>
        </w:tc>
        <w:tc>
          <w:tcPr>
            <w:tcW w:w="4763" w:type="dxa"/>
            <w:vAlign w:val="center"/>
          </w:tcPr>
          <w:p w14:paraId="62556A27" w14:textId="77777777" w:rsidR="00044528" w:rsidRPr="002A1B6F" w:rsidRDefault="00304E7D" w:rsidP="002A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B6F">
              <w:rPr>
                <w:rFonts w:ascii="Times New Roman" w:hAnsi="Times New Roman" w:cs="Times New Roman"/>
                <w:b/>
              </w:rPr>
              <w:t>Zainteresowania naukowe</w:t>
            </w:r>
            <w:r w:rsidR="004E2291" w:rsidRPr="002A1B6F">
              <w:rPr>
                <w:rFonts w:ascii="Times New Roman" w:hAnsi="Times New Roman" w:cs="Times New Roman"/>
                <w:b/>
              </w:rPr>
              <w:t xml:space="preserve"> </w:t>
            </w:r>
            <w:r w:rsidR="008D0623" w:rsidRPr="002A1B6F">
              <w:rPr>
                <w:rFonts w:ascii="Times New Roman" w:hAnsi="Times New Roman" w:cs="Times New Roman"/>
                <w:b/>
              </w:rPr>
              <w:br/>
            </w:r>
            <w:r w:rsidR="00B464AA" w:rsidRPr="002A1B6F">
              <w:rPr>
                <w:rFonts w:ascii="Times New Roman" w:hAnsi="Times New Roman" w:cs="Times New Roman"/>
                <w:b/>
              </w:rPr>
              <w:t>(słowa kluczowe</w:t>
            </w:r>
            <w:r w:rsidR="004E2291" w:rsidRPr="002A1B6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A1B6F" w:rsidRPr="002A1B6F" w14:paraId="31CA4B65" w14:textId="77777777" w:rsidTr="00B726A0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1938" w14:textId="05B4EE95" w:rsidR="00944CC9" w:rsidRPr="002A1B6F" w:rsidRDefault="00D91A19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Jacek Buko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3AAF" w14:textId="465AB453" w:rsidR="00944CC9" w:rsidRPr="002A1B6F" w:rsidRDefault="00D91A19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2A1B6F">
              <w:rPr>
                <w:rFonts w:ascii="Times New Roman" w:hAnsi="Times New Roman" w:cs="Times New Roman"/>
                <w:lang w:val="en-US"/>
              </w:rPr>
              <w:t>hab</w:t>
            </w:r>
            <w:proofErr w:type="spellEnd"/>
          </w:p>
        </w:tc>
        <w:tc>
          <w:tcPr>
            <w:tcW w:w="2722" w:type="dxa"/>
            <w:vAlign w:val="center"/>
          </w:tcPr>
          <w:p w14:paraId="17CE250B" w14:textId="62F2023D" w:rsidR="00944CC9" w:rsidRPr="002A1B6F" w:rsidRDefault="00D91A19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Jacek.buko@usz.edu.pl</w:t>
            </w:r>
          </w:p>
        </w:tc>
        <w:tc>
          <w:tcPr>
            <w:tcW w:w="1304" w:type="dxa"/>
            <w:vAlign w:val="center"/>
          </w:tcPr>
          <w:p w14:paraId="5A6FC5D3" w14:textId="7741DCCC" w:rsidR="00944CC9" w:rsidRPr="002A1B6F" w:rsidRDefault="00D91A19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914441985</w:t>
            </w:r>
          </w:p>
        </w:tc>
        <w:tc>
          <w:tcPr>
            <w:tcW w:w="2268" w:type="dxa"/>
            <w:vAlign w:val="center"/>
          </w:tcPr>
          <w:p w14:paraId="0EA9EFB6" w14:textId="28166B9B" w:rsidR="00CC069D" w:rsidRDefault="00CC069D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</w:t>
            </w:r>
            <w:r w:rsidR="001E33A3">
              <w:rPr>
                <w:rFonts w:ascii="Times New Roman" w:hAnsi="Times New Roman" w:cs="Times New Roman"/>
                <w:lang w:val="en-US"/>
              </w:rPr>
              <w:t>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D91A19" w:rsidRPr="002A1B6F">
              <w:rPr>
                <w:rFonts w:ascii="Times New Roman" w:hAnsi="Times New Roman" w:cs="Times New Roman"/>
                <w:lang w:val="en-US"/>
              </w:rPr>
              <w:t>Mickiewicza</w:t>
            </w:r>
            <w:proofErr w:type="spellEnd"/>
            <w:r w:rsidR="00D91A19" w:rsidRPr="002A1B6F">
              <w:rPr>
                <w:rFonts w:ascii="Times New Roman" w:hAnsi="Times New Roman" w:cs="Times New Roman"/>
                <w:lang w:val="en-US"/>
              </w:rPr>
              <w:t xml:space="preserve"> 64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16D0BB79" w14:textId="75DBDC93" w:rsidR="00CC069D" w:rsidRDefault="00CC069D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 p.,</w:t>
            </w:r>
          </w:p>
          <w:p w14:paraId="0D051DA7" w14:textId="188327A6" w:rsidR="00944CC9" w:rsidRPr="002A1B6F" w:rsidRDefault="00CC069D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pokój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91A19" w:rsidRPr="002A1B6F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7F88" w14:textId="77777777" w:rsidR="001A3F58" w:rsidRDefault="00D91A19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Polityka społeczno-gospodarcza; Infrastruktura komunikacyjna (łączność i transport), energetyczna i wodna; kapitał ludzki w sektorach publicznym</w:t>
            </w:r>
          </w:p>
          <w:p w14:paraId="184F35A9" w14:textId="571B6AF1" w:rsidR="00944CC9" w:rsidRPr="002A1B6F" w:rsidRDefault="00D91A19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 xml:space="preserve"> i infrastrukturalnym</w:t>
            </w:r>
          </w:p>
        </w:tc>
      </w:tr>
      <w:tr w:rsidR="002A1B6F" w:rsidRPr="002A1B6F" w14:paraId="1D71CDC9" w14:textId="77777777" w:rsidTr="00B726A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44A1251D" w14:textId="1D2516BA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B6F"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 w:rsidRPr="002A1B6F">
              <w:rPr>
                <w:rFonts w:ascii="Times New Roman" w:hAnsi="Times New Roman" w:cs="Times New Roman"/>
              </w:rPr>
              <w:t>Brojak</w:t>
            </w:r>
            <w:proofErr w:type="spellEnd"/>
            <w:r w:rsidRPr="002A1B6F">
              <w:rPr>
                <w:rFonts w:ascii="Times New Roman" w:hAnsi="Times New Roman" w:cs="Times New Roman"/>
              </w:rPr>
              <w:t>-Trzaskowska</w:t>
            </w:r>
          </w:p>
        </w:tc>
        <w:tc>
          <w:tcPr>
            <w:tcW w:w="1928" w:type="dxa"/>
          </w:tcPr>
          <w:p w14:paraId="75199DFA" w14:textId="7A3051CC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1B6F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2A1B6F">
              <w:rPr>
                <w:rFonts w:ascii="Times New Roman" w:hAnsi="Times New Roman" w:cs="Times New Roman"/>
                <w:lang w:val="en-US"/>
              </w:rPr>
              <w:t xml:space="preserve"> hab., prof. US</w:t>
            </w:r>
          </w:p>
        </w:tc>
        <w:tc>
          <w:tcPr>
            <w:tcW w:w="2722" w:type="dxa"/>
          </w:tcPr>
          <w:p w14:paraId="72CE74DB" w14:textId="7DCE00F0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malgorzata.brojak-trzaskowska@usz.edu.pl</w:t>
            </w:r>
          </w:p>
        </w:tc>
        <w:tc>
          <w:tcPr>
            <w:tcW w:w="1304" w:type="dxa"/>
          </w:tcPr>
          <w:p w14:paraId="7565EB45" w14:textId="6DCAF8AC" w:rsidR="00B726A0" w:rsidRPr="002A1B6F" w:rsidRDefault="00CC069D" w:rsidP="002A1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914441820</w:t>
            </w:r>
          </w:p>
        </w:tc>
        <w:tc>
          <w:tcPr>
            <w:tcW w:w="2268" w:type="dxa"/>
          </w:tcPr>
          <w:p w14:paraId="022FD156" w14:textId="1FCE2697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ul. Mickiewicza 64</w:t>
            </w:r>
            <w:r w:rsidR="00CC069D">
              <w:rPr>
                <w:rFonts w:ascii="Times New Roman" w:hAnsi="Times New Roman" w:cs="Times New Roman"/>
              </w:rPr>
              <w:t>,</w:t>
            </w:r>
          </w:p>
          <w:p w14:paraId="61FF9DB1" w14:textId="7F7E7182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B6F">
              <w:rPr>
                <w:rFonts w:ascii="Times New Roman" w:hAnsi="Times New Roman" w:cs="Times New Roman"/>
              </w:rPr>
              <w:t>III p., pokój 322</w:t>
            </w:r>
          </w:p>
        </w:tc>
        <w:tc>
          <w:tcPr>
            <w:tcW w:w="4763" w:type="dxa"/>
          </w:tcPr>
          <w:p w14:paraId="2C577AA5" w14:textId="77777777" w:rsidR="001E33A3" w:rsidRDefault="00B726A0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 xml:space="preserve">Funkcjonowanie i rozwój podmiotów w różnych układach przestrzennych (zwłaszcza gospodarkach lokalnych i regionalnych); determinanty rozwoju sektora usług, w tym turystyki; przedsiębiorczość, innowacyjność i uczenie się w różnych skalach badawczych; </w:t>
            </w:r>
            <w:proofErr w:type="spellStart"/>
            <w:r w:rsidRPr="002A1B6F">
              <w:rPr>
                <w:rFonts w:ascii="Times New Roman" w:hAnsi="Times New Roman" w:cs="Times New Roman"/>
              </w:rPr>
              <w:t>Corporate</w:t>
            </w:r>
            <w:proofErr w:type="spellEnd"/>
            <w:r w:rsidRPr="002A1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B6F">
              <w:rPr>
                <w:rFonts w:ascii="Times New Roman" w:hAnsi="Times New Roman" w:cs="Times New Roman"/>
              </w:rPr>
              <w:t>Social</w:t>
            </w:r>
            <w:proofErr w:type="spellEnd"/>
            <w:r w:rsidRPr="002A1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B6F">
              <w:rPr>
                <w:rFonts w:ascii="Times New Roman" w:hAnsi="Times New Roman" w:cs="Times New Roman"/>
              </w:rPr>
              <w:t>Responsibility</w:t>
            </w:r>
            <w:proofErr w:type="spellEnd"/>
            <w:r w:rsidRPr="002A1B6F">
              <w:rPr>
                <w:rFonts w:ascii="Times New Roman" w:hAnsi="Times New Roman" w:cs="Times New Roman"/>
              </w:rPr>
              <w:t xml:space="preserve"> </w:t>
            </w:r>
          </w:p>
          <w:p w14:paraId="2651713C" w14:textId="7F2AE9C7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B6F">
              <w:rPr>
                <w:rFonts w:ascii="Times New Roman" w:hAnsi="Times New Roman" w:cs="Times New Roman"/>
              </w:rPr>
              <w:t>w kontekście zrównoważonego rozwoju gospodarczego; wzrost i rozwój gospodarczy, innowacyjne modele biznesu.</w:t>
            </w:r>
          </w:p>
        </w:tc>
      </w:tr>
      <w:tr w:rsidR="002A1B6F" w:rsidRPr="002A1B6F" w14:paraId="453325F8" w14:textId="77777777" w:rsidTr="00B726A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31F05A55" w14:textId="1F890BE2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Krystyna Brzozowska</w:t>
            </w:r>
          </w:p>
        </w:tc>
        <w:tc>
          <w:tcPr>
            <w:tcW w:w="1928" w:type="dxa"/>
          </w:tcPr>
          <w:p w14:paraId="6CC63F33" w14:textId="7CD205FF" w:rsidR="00B726A0" w:rsidRPr="002A1B6F" w:rsidRDefault="001E33A3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B726A0" w:rsidRPr="002A1B6F">
              <w:rPr>
                <w:rFonts w:ascii="Times New Roman" w:hAnsi="Times New Roman" w:cs="Times New Roman"/>
                <w:lang w:val="en-US"/>
              </w:rPr>
              <w:t xml:space="preserve">rof. </w:t>
            </w:r>
            <w:proofErr w:type="spellStart"/>
            <w:r w:rsidR="00B726A0" w:rsidRPr="002A1B6F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="00B726A0" w:rsidRPr="002A1B6F">
              <w:rPr>
                <w:rFonts w:ascii="Times New Roman" w:hAnsi="Times New Roman" w:cs="Times New Roman"/>
                <w:lang w:val="en-US"/>
              </w:rPr>
              <w:t xml:space="preserve"> hab.</w:t>
            </w:r>
          </w:p>
        </w:tc>
        <w:tc>
          <w:tcPr>
            <w:tcW w:w="2722" w:type="dxa"/>
          </w:tcPr>
          <w:p w14:paraId="0C737CF2" w14:textId="0B37D954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Krystyna.brzozowska@usz.edu.pl</w:t>
            </w:r>
          </w:p>
        </w:tc>
        <w:tc>
          <w:tcPr>
            <w:tcW w:w="1304" w:type="dxa"/>
          </w:tcPr>
          <w:p w14:paraId="458CF54E" w14:textId="78991061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693066405</w:t>
            </w:r>
          </w:p>
        </w:tc>
        <w:tc>
          <w:tcPr>
            <w:tcW w:w="2268" w:type="dxa"/>
          </w:tcPr>
          <w:p w14:paraId="53AB2369" w14:textId="2D795B93" w:rsidR="00CC069D" w:rsidRDefault="00F26435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B726A0" w:rsidRPr="002A1B6F">
              <w:rPr>
                <w:rFonts w:ascii="Times New Roman" w:hAnsi="Times New Roman" w:cs="Times New Roman"/>
                <w:lang w:val="en-US"/>
              </w:rPr>
              <w:t>Mickiewicza</w:t>
            </w:r>
            <w:proofErr w:type="spellEnd"/>
            <w:r w:rsidR="00B726A0" w:rsidRPr="002A1B6F">
              <w:rPr>
                <w:rFonts w:ascii="Times New Roman" w:hAnsi="Times New Roman" w:cs="Times New Roman"/>
                <w:lang w:val="en-US"/>
              </w:rPr>
              <w:t xml:space="preserve">  64,</w:t>
            </w:r>
          </w:p>
          <w:p w14:paraId="0CF346F3" w14:textId="0B01807E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C069D">
              <w:rPr>
                <w:rFonts w:ascii="Times New Roman" w:hAnsi="Times New Roman" w:cs="Times New Roman"/>
                <w:lang w:val="en-US"/>
              </w:rPr>
              <w:t>III p.,</w:t>
            </w:r>
            <w:r w:rsidRPr="002A1B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A1B6F">
              <w:rPr>
                <w:rFonts w:ascii="Times New Roman" w:hAnsi="Times New Roman" w:cs="Times New Roman"/>
                <w:lang w:val="en-US"/>
              </w:rPr>
              <w:t>p</w:t>
            </w:r>
            <w:r w:rsidR="00CC069D">
              <w:rPr>
                <w:rFonts w:ascii="Times New Roman" w:hAnsi="Times New Roman" w:cs="Times New Roman"/>
                <w:lang w:val="en-US"/>
              </w:rPr>
              <w:t>okój</w:t>
            </w:r>
            <w:proofErr w:type="spellEnd"/>
            <w:r w:rsidRPr="002A1B6F">
              <w:rPr>
                <w:rFonts w:ascii="Times New Roman" w:hAnsi="Times New Roman" w:cs="Times New Roman"/>
                <w:lang w:val="en-US"/>
              </w:rPr>
              <w:t xml:space="preserve"> 339</w:t>
            </w:r>
          </w:p>
        </w:tc>
        <w:tc>
          <w:tcPr>
            <w:tcW w:w="4763" w:type="dxa"/>
          </w:tcPr>
          <w:tbl>
            <w:tblPr>
              <w:tblW w:w="476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5"/>
            </w:tblGrid>
            <w:tr w:rsidR="002A1B6F" w:rsidRPr="002A1B6F" w14:paraId="419D0EE4" w14:textId="77777777" w:rsidTr="00761224">
              <w:trPr>
                <w:tblCellSpacing w:w="15" w:type="dxa"/>
              </w:trPr>
              <w:tc>
                <w:tcPr>
                  <w:tcW w:w="4705" w:type="dxa"/>
                  <w:vAlign w:val="center"/>
                  <w:hideMark/>
                </w:tcPr>
                <w:p w14:paraId="27CEBFB3" w14:textId="77777777" w:rsidR="00B726A0" w:rsidRPr="002A1B6F" w:rsidRDefault="00B726A0" w:rsidP="002A1B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A1B6F">
                    <w:rPr>
                      <w:rFonts w:ascii="Times New Roman" w:eastAsia="Times New Roman" w:hAnsi="Times New Roman" w:cs="Times New Roman"/>
                      <w:lang w:eastAsia="pl-PL"/>
                    </w:rPr>
                    <w:t>inwestycje publiczne, partnerstwo publiczno- prywatne, źródła finansowania inwestycji infrastrukturalnych, efektywność sektora finansów publicznych</w:t>
                  </w:r>
                </w:p>
              </w:tc>
            </w:tr>
          </w:tbl>
          <w:p w14:paraId="6BF5866E" w14:textId="57F99C36" w:rsidR="00B726A0" w:rsidRPr="002A1B6F" w:rsidRDefault="00B726A0" w:rsidP="002A1B6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A1B6F" w:rsidRPr="002A1B6F" w14:paraId="5E173D75" w14:textId="77777777" w:rsidTr="00761224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3F5B" w14:textId="77777777" w:rsidR="00B726A0" w:rsidRPr="00B726A0" w:rsidRDefault="00B726A0" w:rsidP="002A1B6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726A0">
              <w:rPr>
                <w:rFonts w:ascii="Times New Roman" w:hAnsi="Times New Roman" w:cs="Times New Roman"/>
              </w:rPr>
              <w:t xml:space="preserve">Maciej </w:t>
            </w:r>
            <w:proofErr w:type="spellStart"/>
            <w:r w:rsidRPr="00B726A0">
              <w:rPr>
                <w:rFonts w:ascii="Times New Roman" w:hAnsi="Times New Roman" w:cs="Times New Roman"/>
              </w:rPr>
              <w:t>Czaplewski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83A5" w14:textId="3DCA6723" w:rsidR="00B726A0" w:rsidRPr="00B726A0" w:rsidRDefault="00B726A0" w:rsidP="002A1B6F">
            <w:pPr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26A0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B726A0">
              <w:rPr>
                <w:rFonts w:ascii="Times New Roman" w:hAnsi="Times New Roman" w:cs="Times New Roman"/>
                <w:lang w:val="en-US"/>
              </w:rPr>
              <w:t xml:space="preserve"> hab.</w:t>
            </w:r>
            <w:r w:rsidR="00CC069D">
              <w:rPr>
                <w:rFonts w:ascii="Times New Roman" w:hAnsi="Times New Roman" w:cs="Times New Roman"/>
                <w:lang w:val="en-US"/>
              </w:rPr>
              <w:t>,</w:t>
            </w:r>
            <w:r w:rsidRPr="00B726A0">
              <w:rPr>
                <w:rFonts w:ascii="Times New Roman" w:hAnsi="Times New Roman" w:cs="Times New Roman"/>
                <w:lang w:val="en-US"/>
              </w:rPr>
              <w:t xml:space="preserve"> Prof. US</w:t>
            </w:r>
          </w:p>
        </w:tc>
        <w:tc>
          <w:tcPr>
            <w:tcW w:w="2722" w:type="dxa"/>
            <w:vAlign w:val="center"/>
          </w:tcPr>
          <w:p w14:paraId="3513EE8A" w14:textId="77777777" w:rsidR="00B726A0" w:rsidRPr="00B726A0" w:rsidRDefault="00B726A0" w:rsidP="002A1B6F">
            <w:pPr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26A0">
              <w:rPr>
                <w:rFonts w:ascii="Times New Roman" w:hAnsi="Times New Roman" w:cs="Times New Roman"/>
                <w:lang w:val="en-US"/>
              </w:rPr>
              <w:t>maciej.czaplewski@usz.edu.pl</w:t>
            </w:r>
          </w:p>
        </w:tc>
        <w:tc>
          <w:tcPr>
            <w:tcW w:w="1304" w:type="dxa"/>
            <w:vAlign w:val="center"/>
          </w:tcPr>
          <w:p w14:paraId="58B2F44E" w14:textId="217C02CF" w:rsidR="00B726A0" w:rsidRPr="00B726A0" w:rsidRDefault="00B726A0" w:rsidP="002A1B6F">
            <w:pPr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26A0">
              <w:rPr>
                <w:rFonts w:ascii="Times New Roman" w:hAnsi="Times New Roman" w:cs="Times New Roman"/>
                <w:lang w:val="en-US"/>
              </w:rPr>
              <w:t>664 418 842</w:t>
            </w:r>
          </w:p>
        </w:tc>
        <w:tc>
          <w:tcPr>
            <w:tcW w:w="2268" w:type="dxa"/>
            <w:vAlign w:val="center"/>
          </w:tcPr>
          <w:p w14:paraId="64534750" w14:textId="7EBB9940" w:rsidR="00B726A0" w:rsidRPr="00B726A0" w:rsidRDefault="00B726A0" w:rsidP="00F26435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726A0">
              <w:rPr>
                <w:rFonts w:ascii="Times New Roman" w:hAnsi="Times New Roman" w:cs="Times New Roman"/>
              </w:rPr>
              <w:t>ul. Mickiewicza 6</w:t>
            </w:r>
            <w:r w:rsidR="00CC069D">
              <w:rPr>
                <w:rFonts w:ascii="Times New Roman" w:hAnsi="Times New Roman" w:cs="Times New Roman"/>
              </w:rPr>
              <w:t>4</w:t>
            </w:r>
            <w:r w:rsidRPr="00B726A0">
              <w:rPr>
                <w:rFonts w:ascii="Times New Roman" w:hAnsi="Times New Roman" w:cs="Times New Roman"/>
              </w:rPr>
              <w:t>,</w:t>
            </w:r>
            <w:r w:rsidR="00F26435">
              <w:rPr>
                <w:rFonts w:ascii="Times New Roman" w:hAnsi="Times New Roman" w:cs="Times New Roman"/>
              </w:rPr>
              <w:br/>
            </w:r>
            <w:r w:rsidRPr="00B726A0">
              <w:rPr>
                <w:rFonts w:ascii="Times New Roman" w:hAnsi="Times New Roman" w:cs="Times New Roman"/>
              </w:rPr>
              <w:t>III</w:t>
            </w:r>
            <w:r w:rsidR="00F26435">
              <w:rPr>
                <w:rFonts w:ascii="Times New Roman" w:hAnsi="Times New Roman" w:cs="Times New Roman"/>
              </w:rPr>
              <w:t xml:space="preserve"> </w:t>
            </w:r>
            <w:r w:rsidR="00CC069D">
              <w:rPr>
                <w:rFonts w:ascii="Times New Roman" w:hAnsi="Times New Roman" w:cs="Times New Roman"/>
              </w:rPr>
              <w:t>p.</w:t>
            </w:r>
            <w:r w:rsidRPr="00B726A0">
              <w:rPr>
                <w:rFonts w:ascii="Times New Roman" w:hAnsi="Times New Roman" w:cs="Times New Roman"/>
              </w:rPr>
              <w:t>, pok</w:t>
            </w:r>
            <w:r w:rsidR="00CC069D">
              <w:rPr>
                <w:rFonts w:ascii="Times New Roman" w:hAnsi="Times New Roman" w:cs="Times New Roman"/>
              </w:rPr>
              <w:t>ój</w:t>
            </w:r>
            <w:r w:rsidRPr="00B726A0">
              <w:rPr>
                <w:rFonts w:ascii="Times New Roman" w:hAnsi="Times New Roman" w:cs="Times New Roman"/>
              </w:rPr>
              <w:t xml:space="preserve"> 329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AAAA" w14:textId="77777777" w:rsidR="00B726A0" w:rsidRPr="00B726A0" w:rsidRDefault="00B726A0" w:rsidP="002A1B6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726A0">
              <w:rPr>
                <w:rFonts w:ascii="Times New Roman" w:hAnsi="Times New Roman" w:cs="Times New Roman"/>
              </w:rPr>
              <w:t>Telekomunikacja, Rynek Informacji i Komunikacji, Polityka Gospodarcza</w:t>
            </w:r>
          </w:p>
        </w:tc>
      </w:tr>
      <w:tr w:rsidR="002A1B6F" w:rsidRPr="002A1B6F" w14:paraId="5755D7DB" w14:textId="77777777" w:rsidTr="00761224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941A" w14:textId="2BB26E44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Paweł Czapliński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5C8C" w14:textId="618207EB" w:rsidR="00B726A0" w:rsidRPr="002A1B6F" w:rsidRDefault="001E33A3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B726A0" w:rsidRPr="002A1B6F">
              <w:rPr>
                <w:rFonts w:ascii="Times New Roman" w:hAnsi="Times New Roman" w:cs="Times New Roman"/>
                <w:lang w:val="en-US"/>
              </w:rPr>
              <w:t>r</w:t>
            </w:r>
            <w:proofErr w:type="spellEnd"/>
            <w:r w:rsidR="00B726A0" w:rsidRPr="002A1B6F">
              <w:rPr>
                <w:rFonts w:ascii="Times New Roman" w:hAnsi="Times New Roman" w:cs="Times New Roman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1D213C0E" w14:textId="77777777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pawel.czaplinski@usz.edu.pl</w:t>
            </w:r>
          </w:p>
        </w:tc>
        <w:tc>
          <w:tcPr>
            <w:tcW w:w="1304" w:type="dxa"/>
            <w:vAlign w:val="center"/>
          </w:tcPr>
          <w:p w14:paraId="1F09ACB8" w14:textId="77777777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91 444 24 93</w:t>
            </w:r>
          </w:p>
        </w:tc>
        <w:tc>
          <w:tcPr>
            <w:tcW w:w="2268" w:type="dxa"/>
            <w:vAlign w:val="center"/>
          </w:tcPr>
          <w:p w14:paraId="52243449" w14:textId="77777777" w:rsidR="00F26435" w:rsidRDefault="00B726A0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1B6F"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 w:rsidRPr="002A1B6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2A1B6F">
              <w:rPr>
                <w:rFonts w:ascii="Times New Roman" w:hAnsi="Times New Roman" w:cs="Times New Roman"/>
                <w:lang w:val="en-US"/>
              </w:rPr>
              <w:t>Mickiewicza</w:t>
            </w:r>
            <w:proofErr w:type="spellEnd"/>
            <w:r w:rsidRPr="002A1B6F">
              <w:rPr>
                <w:rFonts w:ascii="Times New Roman" w:hAnsi="Times New Roman" w:cs="Times New Roman"/>
                <w:lang w:val="en-US"/>
              </w:rPr>
              <w:t xml:space="preserve"> 18</w:t>
            </w:r>
            <w:r w:rsidR="00CC069D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5133DB32" w14:textId="23BAD904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A78E1">
              <w:rPr>
                <w:rFonts w:ascii="Times New Roman" w:hAnsi="Times New Roman" w:cs="Times New Roman"/>
                <w:lang w:val="en-US"/>
              </w:rPr>
              <w:t>I p.</w:t>
            </w:r>
            <w:r w:rsidR="00CC069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CC069D">
              <w:rPr>
                <w:rFonts w:ascii="Times New Roman" w:hAnsi="Times New Roman" w:cs="Times New Roman"/>
                <w:lang w:val="en-US"/>
              </w:rPr>
              <w:t>pokój</w:t>
            </w:r>
            <w:proofErr w:type="spellEnd"/>
            <w:r w:rsidR="00CC06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A1B6F"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EA86" w14:textId="786A9BC3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1B6F">
              <w:rPr>
                <w:rFonts w:ascii="Times New Roman" w:hAnsi="Times New Roman" w:cs="Times New Roman"/>
                <w:lang w:val="en-US"/>
              </w:rPr>
              <w:t>Przemysł</w:t>
            </w:r>
            <w:proofErr w:type="spellEnd"/>
            <w:r w:rsidRPr="002A1B6F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2A1B6F">
              <w:rPr>
                <w:rFonts w:ascii="Times New Roman" w:hAnsi="Times New Roman" w:cs="Times New Roman"/>
                <w:lang w:val="en-US"/>
              </w:rPr>
              <w:t>układach</w:t>
            </w:r>
            <w:proofErr w:type="spellEnd"/>
            <w:r w:rsidRPr="002A1B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A1B6F">
              <w:rPr>
                <w:rFonts w:ascii="Times New Roman" w:hAnsi="Times New Roman" w:cs="Times New Roman"/>
                <w:lang w:val="en-US"/>
              </w:rPr>
              <w:t>przestrzennych</w:t>
            </w:r>
            <w:proofErr w:type="spellEnd"/>
          </w:p>
          <w:p w14:paraId="666DFCF4" w14:textId="2CE68559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1B6F">
              <w:rPr>
                <w:rFonts w:ascii="Times New Roman" w:hAnsi="Times New Roman" w:cs="Times New Roman"/>
                <w:lang w:val="en-US"/>
              </w:rPr>
              <w:t>Przedsiębiorczość</w:t>
            </w:r>
            <w:proofErr w:type="spellEnd"/>
          </w:p>
          <w:p w14:paraId="248E1A86" w14:textId="77777777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1B6F">
              <w:rPr>
                <w:rFonts w:ascii="Times New Roman" w:hAnsi="Times New Roman" w:cs="Times New Roman"/>
                <w:lang w:val="en-US"/>
              </w:rPr>
              <w:t>Gospodarka</w:t>
            </w:r>
            <w:proofErr w:type="spellEnd"/>
            <w:r w:rsidRPr="002A1B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A1B6F">
              <w:rPr>
                <w:rFonts w:ascii="Times New Roman" w:hAnsi="Times New Roman" w:cs="Times New Roman"/>
                <w:lang w:val="en-US"/>
              </w:rPr>
              <w:t>przestrzenna</w:t>
            </w:r>
            <w:proofErr w:type="spellEnd"/>
          </w:p>
          <w:p w14:paraId="7A9C4025" w14:textId="22966467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 xml:space="preserve">Marketing </w:t>
            </w:r>
            <w:proofErr w:type="spellStart"/>
            <w:r w:rsidRPr="002A1B6F">
              <w:rPr>
                <w:rFonts w:ascii="Times New Roman" w:hAnsi="Times New Roman" w:cs="Times New Roman"/>
                <w:lang w:val="en-US"/>
              </w:rPr>
              <w:t>miejsc</w:t>
            </w:r>
            <w:proofErr w:type="spellEnd"/>
          </w:p>
        </w:tc>
      </w:tr>
      <w:tr w:rsidR="00BF66F8" w:rsidRPr="002A1B6F" w14:paraId="536EEF4E" w14:textId="77777777" w:rsidTr="00761224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B4CD" w14:textId="1B37B677" w:rsidR="00BF66F8" w:rsidRPr="00BF66F8" w:rsidRDefault="00BF66F8" w:rsidP="002A1B6F">
            <w:pPr>
              <w:jc w:val="center"/>
              <w:rPr>
                <w:rFonts w:ascii="Times New Roman" w:hAnsi="Times New Roman" w:cs="Times New Roman"/>
              </w:rPr>
            </w:pPr>
            <w:r w:rsidRPr="00BF66F8">
              <w:rPr>
                <w:rFonts w:ascii="Times New Roman" w:hAnsi="Times New Roman" w:cs="Times New Roman"/>
                <w:color w:val="000000"/>
              </w:rPr>
              <w:t>Anna Drab-Kurowska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D63E" w14:textId="67C918F7" w:rsidR="00BF66F8" w:rsidRPr="00BF66F8" w:rsidRDefault="001E33A3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BF66F8" w:rsidRPr="00BF66F8">
              <w:rPr>
                <w:rFonts w:ascii="Times New Roman" w:hAnsi="Times New Roman" w:cs="Times New Roman"/>
                <w:lang w:val="en-US"/>
              </w:rPr>
              <w:t>r</w:t>
            </w:r>
            <w:proofErr w:type="spellEnd"/>
            <w:r w:rsidR="00BF66F8" w:rsidRPr="00BF66F8">
              <w:rPr>
                <w:rFonts w:ascii="Times New Roman" w:hAnsi="Times New Roman" w:cs="Times New Roman"/>
                <w:lang w:val="en-US"/>
              </w:rPr>
              <w:t xml:space="preserve"> hab., prof. US</w:t>
            </w:r>
          </w:p>
        </w:tc>
        <w:tc>
          <w:tcPr>
            <w:tcW w:w="2722" w:type="dxa"/>
            <w:vAlign w:val="center"/>
          </w:tcPr>
          <w:p w14:paraId="0F1F7606" w14:textId="77777777" w:rsidR="00BF66F8" w:rsidRPr="00BF66F8" w:rsidRDefault="00BF66F8" w:rsidP="00BF66F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66F8">
              <w:rPr>
                <w:rFonts w:ascii="Times New Roman" w:hAnsi="Times New Roman" w:cs="Times New Roman"/>
                <w:color w:val="000000"/>
                <w:lang w:val="en-US"/>
              </w:rPr>
              <w:t>Anna.drab-kurowska@usz.edu.pl</w:t>
            </w:r>
          </w:p>
          <w:p w14:paraId="15F4E417" w14:textId="77777777" w:rsidR="00BF66F8" w:rsidRPr="00BF66F8" w:rsidRDefault="00BF66F8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14:paraId="2088AEAD" w14:textId="77777777" w:rsidR="00BF66F8" w:rsidRPr="00BF66F8" w:rsidRDefault="00BF66F8" w:rsidP="00BF66F8">
            <w:pPr>
              <w:jc w:val="center"/>
              <w:rPr>
                <w:rFonts w:ascii="Times New Roman" w:hAnsi="Times New Roman" w:cs="Times New Roman"/>
              </w:rPr>
            </w:pPr>
            <w:r w:rsidRPr="00BF66F8">
              <w:rPr>
                <w:rFonts w:ascii="Times New Roman" w:hAnsi="Times New Roman" w:cs="Times New Roman"/>
              </w:rPr>
              <w:t>509 39 55 99</w:t>
            </w:r>
          </w:p>
          <w:p w14:paraId="6EDF0F7C" w14:textId="77777777" w:rsidR="00BF66F8" w:rsidRPr="00BF66F8" w:rsidRDefault="00BF66F8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A015A80" w14:textId="64BD465F" w:rsidR="00E1504E" w:rsidRDefault="00E1504E" w:rsidP="00BF6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F66F8" w:rsidRPr="00BF66F8">
              <w:rPr>
                <w:rFonts w:ascii="Times New Roman" w:hAnsi="Times New Roman" w:cs="Times New Roman"/>
              </w:rPr>
              <w:t>l. Mickiewicza 64,</w:t>
            </w:r>
            <w:r w:rsidR="00CC069D">
              <w:rPr>
                <w:rFonts w:ascii="Times New Roman" w:hAnsi="Times New Roman" w:cs="Times New Roman"/>
              </w:rPr>
              <w:t xml:space="preserve"> </w:t>
            </w:r>
          </w:p>
          <w:p w14:paraId="33C9541D" w14:textId="4978CA9A" w:rsidR="00BF66F8" w:rsidRPr="00BF66F8" w:rsidRDefault="00CC069D" w:rsidP="00BF6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E150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p.,</w:t>
            </w:r>
            <w:r w:rsidR="00BF66F8" w:rsidRPr="00BF66F8">
              <w:rPr>
                <w:rFonts w:ascii="Times New Roman" w:hAnsi="Times New Roman" w:cs="Times New Roman"/>
              </w:rPr>
              <w:t xml:space="preserve"> pok</w:t>
            </w:r>
            <w:r>
              <w:rPr>
                <w:rFonts w:ascii="Times New Roman" w:hAnsi="Times New Roman" w:cs="Times New Roman"/>
              </w:rPr>
              <w:t>ój</w:t>
            </w:r>
            <w:r w:rsidR="00BF66F8" w:rsidRPr="00BF66F8">
              <w:rPr>
                <w:rFonts w:ascii="Times New Roman" w:hAnsi="Times New Roman" w:cs="Times New Roman"/>
              </w:rPr>
              <w:t xml:space="preserve"> 307</w:t>
            </w:r>
          </w:p>
          <w:p w14:paraId="7E61ECAC" w14:textId="77777777" w:rsidR="00BF66F8" w:rsidRPr="00BF66F8" w:rsidRDefault="00BF66F8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8098" w14:textId="778E9800" w:rsidR="00BF66F8" w:rsidRPr="00BF66F8" w:rsidRDefault="00BF66F8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66F8">
              <w:rPr>
                <w:rFonts w:ascii="Times New Roman" w:hAnsi="Times New Roman" w:cs="Times New Roman"/>
                <w:color w:val="000000"/>
              </w:rPr>
              <w:t>Polityka gospodarcza, polityka konkurencji, infrastruktura, cyfrowy ekosystem informacji, cyfryzacja gospodarki, ekonomika informacji</w:t>
            </w:r>
          </w:p>
        </w:tc>
      </w:tr>
      <w:tr w:rsidR="002A1B6F" w:rsidRPr="002A1B6F" w14:paraId="09BC68C8" w14:textId="77777777" w:rsidTr="00B726A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65B1C7C9" w14:textId="77777777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 xml:space="preserve">Juliusz </w:t>
            </w:r>
            <w:proofErr w:type="spellStart"/>
            <w:r w:rsidRPr="002A1B6F">
              <w:rPr>
                <w:rFonts w:ascii="Times New Roman" w:hAnsi="Times New Roman" w:cs="Times New Roman"/>
              </w:rPr>
              <w:t>Engelhardt</w:t>
            </w:r>
            <w:proofErr w:type="spellEnd"/>
          </w:p>
        </w:tc>
        <w:tc>
          <w:tcPr>
            <w:tcW w:w="1928" w:type="dxa"/>
          </w:tcPr>
          <w:p w14:paraId="704A4A99" w14:textId="4EB704D7" w:rsidR="00B726A0" w:rsidRPr="002A1B6F" w:rsidRDefault="001E33A3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B726A0" w:rsidRPr="002A1B6F">
              <w:rPr>
                <w:rFonts w:ascii="Times New Roman" w:hAnsi="Times New Roman" w:cs="Times New Roman"/>
                <w:lang w:val="en-US"/>
              </w:rPr>
              <w:t>rofesor</w:t>
            </w:r>
            <w:proofErr w:type="spellEnd"/>
          </w:p>
        </w:tc>
        <w:tc>
          <w:tcPr>
            <w:tcW w:w="2722" w:type="dxa"/>
          </w:tcPr>
          <w:p w14:paraId="6D1CD4F4" w14:textId="77777777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Juliusz.engelhardt@usz.edu</w:t>
            </w:r>
            <w:r w:rsidRPr="002A1B6F">
              <w:rPr>
                <w:rFonts w:ascii="Times New Roman" w:hAnsi="Times New Roman" w:cs="Times New Roman"/>
                <w:lang w:val="en-US"/>
              </w:rPr>
              <w:lastRenderedPageBreak/>
              <w:t>.pl</w:t>
            </w:r>
          </w:p>
        </w:tc>
        <w:tc>
          <w:tcPr>
            <w:tcW w:w="1304" w:type="dxa"/>
          </w:tcPr>
          <w:p w14:paraId="06227AC6" w14:textId="77777777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lastRenderedPageBreak/>
              <w:t>502850064</w:t>
            </w:r>
          </w:p>
        </w:tc>
        <w:tc>
          <w:tcPr>
            <w:tcW w:w="2268" w:type="dxa"/>
          </w:tcPr>
          <w:p w14:paraId="615B79B5" w14:textId="77777777" w:rsidR="00E1504E" w:rsidRDefault="00E1504E" w:rsidP="002A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726A0" w:rsidRPr="002A1B6F">
              <w:rPr>
                <w:rFonts w:ascii="Times New Roman" w:hAnsi="Times New Roman" w:cs="Times New Roman"/>
              </w:rPr>
              <w:t>l. Mickiewicza 64,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3CCA138" w14:textId="365E687F" w:rsidR="00B726A0" w:rsidRPr="002A1B6F" w:rsidRDefault="00E1504E" w:rsidP="002A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III p, </w:t>
            </w:r>
            <w:r w:rsidR="00B726A0" w:rsidRPr="002A1B6F">
              <w:rPr>
                <w:rFonts w:ascii="Times New Roman" w:hAnsi="Times New Roman" w:cs="Times New Roman"/>
              </w:rPr>
              <w:t xml:space="preserve"> pok</w:t>
            </w:r>
            <w:r w:rsidR="001C5ECE">
              <w:rPr>
                <w:rFonts w:ascii="Times New Roman" w:hAnsi="Times New Roman" w:cs="Times New Roman"/>
              </w:rPr>
              <w:t>ój</w:t>
            </w:r>
            <w:r w:rsidR="00B726A0" w:rsidRPr="002A1B6F">
              <w:rPr>
                <w:rFonts w:ascii="Times New Roman" w:hAnsi="Times New Roman" w:cs="Times New Roman"/>
              </w:rPr>
              <w:t xml:space="preserve"> 317</w:t>
            </w:r>
          </w:p>
        </w:tc>
        <w:tc>
          <w:tcPr>
            <w:tcW w:w="4763" w:type="dxa"/>
          </w:tcPr>
          <w:p w14:paraId="0C51D064" w14:textId="77777777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lastRenderedPageBreak/>
              <w:t>Transport lądowy</w:t>
            </w:r>
          </w:p>
          <w:p w14:paraId="39B4474C" w14:textId="77777777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lastRenderedPageBreak/>
              <w:t>Ekonomika transportu</w:t>
            </w:r>
          </w:p>
          <w:p w14:paraId="54200693" w14:textId="77777777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Polityka transportowa</w:t>
            </w:r>
          </w:p>
          <w:p w14:paraId="6BA918AE" w14:textId="77777777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Transport kolejowy</w:t>
            </w:r>
          </w:p>
          <w:p w14:paraId="5124BEE6" w14:textId="77777777" w:rsidR="00B726A0" w:rsidRPr="002A1B6F" w:rsidRDefault="00B726A0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Ekonomika inwestycji w sektorze kolejowym – infrastruktura, tabor</w:t>
            </w:r>
          </w:p>
        </w:tc>
      </w:tr>
      <w:tr w:rsidR="002A1B6F" w:rsidRPr="002A1B6F" w14:paraId="0A531E5C" w14:textId="77777777" w:rsidTr="0041583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5827AA0C" w14:textId="77777777" w:rsidR="00415832" w:rsidRPr="002A1B6F" w:rsidRDefault="00415832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lastRenderedPageBreak/>
              <w:t>Ireneusz Jaźwiński</w:t>
            </w:r>
          </w:p>
        </w:tc>
        <w:tc>
          <w:tcPr>
            <w:tcW w:w="1928" w:type="dxa"/>
          </w:tcPr>
          <w:p w14:paraId="04B367E7" w14:textId="04D38AF8" w:rsidR="00415832" w:rsidRPr="002A1B6F" w:rsidRDefault="001E33A3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415832" w:rsidRPr="002A1B6F">
              <w:rPr>
                <w:rFonts w:ascii="Times New Roman" w:hAnsi="Times New Roman" w:cs="Times New Roman"/>
                <w:lang w:val="en-US"/>
              </w:rPr>
              <w:t>r</w:t>
            </w:r>
            <w:proofErr w:type="spellEnd"/>
            <w:r w:rsidR="00415832" w:rsidRPr="002A1B6F">
              <w:rPr>
                <w:rFonts w:ascii="Times New Roman" w:hAnsi="Times New Roman" w:cs="Times New Roman"/>
                <w:lang w:val="en-US"/>
              </w:rPr>
              <w:t xml:space="preserve"> hab.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415832" w:rsidRPr="002A1B6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415832" w:rsidRPr="002A1B6F">
              <w:rPr>
                <w:rFonts w:ascii="Times New Roman" w:hAnsi="Times New Roman" w:cs="Times New Roman"/>
                <w:lang w:val="en-US"/>
              </w:rPr>
              <w:t>rof. US</w:t>
            </w:r>
          </w:p>
        </w:tc>
        <w:tc>
          <w:tcPr>
            <w:tcW w:w="2722" w:type="dxa"/>
          </w:tcPr>
          <w:p w14:paraId="71A5BEB7" w14:textId="77777777" w:rsidR="00415832" w:rsidRPr="002A1B6F" w:rsidRDefault="00415832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ireneusz.jazwinski@usz.edu.pl</w:t>
            </w:r>
          </w:p>
        </w:tc>
        <w:tc>
          <w:tcPr>
            <w:tcW w:w="1304" w:type="dxa"/>
          </w:tcPr>
          <w:p w14:paraId="7E925C5A" w14:textId="77777777" w:rsidR="00415832" w:rsidRPr="00E1504E" w:rsidRDefault="00415832" w:rsidP="002A1B6F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5F5F5"/>
              </w:rPr>
            </w:pPr>
            <w:r w:rsidRPr="00E1504E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91 444 3172</w:t>
            </w:r>
          </w:p>
        </w:tc>
        <w:tc>
          <w:tcPr>
            <w:tcW w:w="2268" w:type="dxa"/>
          </w:tcPr>
          <w:p w14:paraId="29DF96B5" w14:textId="77777777" w:rsidR="00E1504E" w:rsidRDefault="00415832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 xml:space="preserve">ul. Mickiewicza 64, </w:t>
            </w:r>
          </w:p>
          <w:p w14:paraId="4FEDDBDC" w14:textId="03B84AF3" w:rsidR="00415832" w:rsidRPr="002A1B6F" w:rsidRDefault="00415832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III p</w:t>
            </w:r>
            <w:r w:rsidR="00E1504E">
              <w:rPr>
                <w:rFonts w:ascii="Times New Roman" w:hAnsi="Times New Roman" w:cs="Times New Roman"/>
              </w:rPr>
              <w:t>.</w:t>
            </w:r>
            <w:r w:rsidRPr="002A1B6F">
              <w:rPr>
                <w:rFonts w:ascii="Times New Roman" w:hAnsi="Times New Roman" w:cs="Times New Roman"/>
              </w:rPr>
              <w:t>, pok</w:t>
            </w:r>
            <w:r w:rsidR="001C5ECE">
              <w:rPr>
                <w:rFonts w:ascii="Times New Roman" w:hAnsi="Times New Roman" w:cs="Times New Roman"/>
              </w:rPr>
              <w:t>ój</w:t>
            </w:r>
            <w:r w:rsidRPr="002A1B6F">
              <w:rPr>
                <w:rFonts w:ascii="Times New Roman" w:hAnsi="Times New Roman" w:cs="Times New Roman"/>
              </w:rPr>
              <w:t xml:space="preserve"> 323</w:t>
            </w:r>
          </w:p>
        </w:tc>
        <w:tc>
          <w:tcPr>
            <w:tcW w:w="4763" w:type="dxa"/>
          </w:tcPr>
          <w:p w14:paraId="731867CD" w14:textId="77777777" w:rsidR="00415832" w:rsidRPr="002A1B6F" w:rsidRDefault="00415832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polityka regionalna, kapitał ludzki, bezpieczeństwo ekonomiczne, polityka społeczno-gospodarcza, rynek pracy</w:t>
            </w:r>
          </w:p>
        </w:tc>
      </w:tr>
      <w:tr w:rsidR="002A1B6F" w:rsidRPr="002A1B6F" w14:paraId="49E1D068" w14:textId="77777777" w:rsidTr="00761224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72EB" w14:textId="77777777" w:rsidR="00415832" w:rsidRPr="002A1B6F" w:rsidRDefault="00415832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 xml:space="preserve">Igor </w:t>
            </w:r>
            <w:proofErr w:type="spellStart"/>
            <w:r w:rsidRPr="002A1B6F">
              <w:rPr>
                <w:rFonts w:ascii="Times New Roman" w:hAnsi="Times New Roman" w:cs="Times New Roman"/>
              </w:rPr>
              <w:t>Kavetskyy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894C" w14:textId="77777777" w:rsidR="00415832" w:rsidRPr="002A1B6F" w:rsidRDefault="00415832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1B6F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2A1B6F">
              <w:rPr>
                <w:rFonts w:ascii="Times New Roman" w:hAnsi="Times New Roman" w:cs="Times New Roman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327AFFFA" w14:textId="77777777" w:rsidR="00415832" w:rsidRPr="002A1B6F" w:rsidRDefault="00415832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igor.kavetskyy@usz.edu.pl</w:t>
            </w:r>
          </w:p>
        </w:tc>
        <w:tc>
          <w:tcPr>
            <w:tcW w:w="1304" w:type="dxa"/>
            <w:vAlign w:val="center"/>
          </w:tcPr>
          <w:p w14:paraId="33BAEBB8" w14:textId="77777777" w:rsidR="00415832" w:rsidRPr="002A1B6F" w:rsidRDefault="00415832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91 444-25-06</w:t>
            </w:r>
          </w:p>
        </w:tc>
        <w:tc>
          <w:tcPr>
            <w:tcW w:w="2268" w:type="dxa"/>
            <w:vAlign w:val="center"/>
          </w:tcPr>
          <w:p w14:paraId="24F1B9C7" w14:textId="04786D5A" w:rsidR="00415832" w:rsidRPr="002A1B6F" w:rsidRDefault="00E1504E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415832" w:rsidRPr="002A1B6F">
              <w:rPr>
                <w:rFonts w:ascii="Times New Roman" w:hAnsi="Times New Roman" w:cs="Times New Roman"/>
                <w:lang w:val="en-US"/>
              </w:rPr>
              <w:t>Mickiewicza</w:t>
            </w:r>
            <w:proofErr w:type="spellEnd"/>
            <w:r w:rsidR="00415832" w:rsidRPr="002A1B6F">
              <w:rPr>
                <w:rFonts w:ascii="Times New Roman" w:hAnsi="Times New Roman" w:cs="Times New Roman"/>
                <w:lang w:val="en-US"/>
              </w:rPr>
              <w:t xml:space="preserve"> 18, </w:t>
            </w:r>
            <w:proofErr w:type="spellStart"/>
            <w:r w:rsidR="00415832" w:rsidRPr="002A1B6F">
              <w:rPr>
                <w:rFonts w:ascii="Times New Roman" w:hAnsi="Times New Roman" w:cs="Times New Roman"/>
                <w:lang w:val="en-US"/>
              </w:rPr>
              <w:t>parter</w:t>
            </w:r>
            <w:proofErr w:type="spellEnd"/>
            <w:r w:rsidR="00415832" w:rsidRPr="002A1B6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415832" w:rsidRPr="002A1B6F">
              <w:rPr>
                <w:rFonts w:ascii="Times New Roman" w:hAnsi="Times New Roman" w:cs="Times New Roman"/>
                <w:lang w:val="en-US"/>
              </w:rPr>
              <w:t>pok</w:t>
            </w:r>
            <w:r w:rsidR="001C5ECE">
              <w:rPr>
                <w:rFonts w:ascii="Times New Roman" w:hAnsi="Times New Roman" w:cs="Times New Roman"/>
                <w:lang w:val="en-US"/>
              </w:rPr>
              <w:t>ój</w:t>
            </w:r>
            <w:proofErr w:type="spellEnd"/>
            <w:r w:rsidR="00415832" w:rsidRPr="002A1B6F"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C927" w14:textId="5E77FFF4" w:rsidR="00415832" w:rsidRPr="002A1B6F" w:rsidRDefault="00415832" w:rsidP="001A3F58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 xml:space="preserve">geografia społeczno-ekonomiczna, geografia wyborcza, geografia usług, marketing miast </w:t>
            </w:r>
            <w:r w:rsidR="001A3F58">
              <w:rPr>
                <w:rFonts w:ascii="Times New Roman" w:hAnsi="Times New Roman" w:cs="Times New Roman"/>
              </w:rPr>
              <w:br/>
            </w:r>
            <w:r w:rsidRPr="002A1B6F">
              <w:rPr>
                <w:rFonts w:ascii="Times New Roman" w:hAnsi="Times New Roman" w:cs="Times New Roman"/>
              </w:rPr>
              <w:t>i regionów</w:t>
            </w:r>
          </w:p>
        </w:tc>
      </w:tr>
      <w:tr w:rsidR="00FB7B94" w:rsidRPr="002A1B6F" w14:paraId="27E19002" w14:textId="77777777" w:rsidTr="00761224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CC6A" w14:textId="1344969B" w:rsidR="00FB7B94" w:rsidRPr="002A1B6F" w:rsidRDefault="00FB7B94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 xml:space="preserve">Rafał </w:t>
            </w:r>
            <w:proofErr w:type="spellStart"/>
            <w:r w:rsidRPr="002A1B6F">
              <w:rPr>
                <w:rFonts w:ascii="Times New Roman" w:hAnsi="Times New Roman" w:cs="Times New Roman"/>
              </w:rPr>
              <w:t>Klóska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D175" w14:textId="15EFA1BB" w:rsidR="00FB7B94" w:rsidRPr="002A1B6F" w:rsidRDefault="001E33A3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FB7B94" w:rsidRPr="002A1B6F">
              <w:rPr>
                <w:rFonts w:ascii="Times New Roman" w:hAnsi="Times New Roman" w:cs="Times New Roman"/>
                <w:lang w:val="en-US"/>
              </w:rPr>
              <w:t>r</w:t>
            </w:r>
            <w:proofErr w:type="spellEnd"/>
            <w:r w:rsidR="00FB7B94" w:rsidRPr="002A1B6F">
              <w:rPr>
                <w:rFonts w:ascii="Times New Roman" w:hAnsi="Times New Roman" w:cs="Times New Roman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282E2BE7" w14:textId="7968566A" w:rsidR="00FB7B94" w:rsidRPr="002A1B6F" w:rsidRDefault="00FB7B94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rafal.kloska@usz.edu.pl</w:t>
            </w:r>
          </w:p>
        </w:tc>
        <w:tc>
          <w:tcPr>
            <w:tcW w:w="1304" w:type="dxa"/>
            <w:vAlign w:val="center"/>
          </w:tcPr>
          <w:p w14:paraId="0E5711D1" w14:textId="11C60DAC" w:rsidR="00FB7B94" w:rsidRPr="002A1B6F" w:rsidRDefault="00E1504E" w:rsidP="002A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FB7B94" w:rsidRPr="002A1B6F">
              <w:rPr>
                <w:rFonts w:ascii="Times New Roman" w:hAnsi="Times New Roman" w:cs="Times New Roman"/>
              </w:rPr>
              <w:t>4441985</w:t>
            </w:r>
          </w:p>
        </w:tc>
        <w:tc>
          <w:tcPr>
            <w:tcW w:w="2268" w:type="dxa"/>
            <w:vAlign w:val="center"/>
          </w:tcPr>
          <w:p w14:paraId="326C2941" w14:textId="392ACE58" w:rsidR="00E1504E" w:rsidRDefault="00E1504E" w:rsidP="002A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FB7B94" w:rsidRPr="002A1B6F">
              <w:rPr>
                <w:rFonts w:ascii="Times New Roman" w:hAnsi="Times New Roman" w:cs="Times New Roman"/>
              </w:rPr>
              <w:t>Mickiewicza 64,</w:t>
            </w:r>
          </w:p>
          <w:p w14:paraId="3D532AAF" w14:textId="3199F17D" w:rsidR="00FB7B94" w:rsidRPr="002A1B6F" w:rsidRDefault="00FB7B94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 xml:space="preserve"> III p</w:t>
            </w:r>
            <w:r w:rsidR="00E1504E">
              <w:rPr>
                <w:rFonts w:ascii="Times New Roman" w:hAnsi="Times New Roman" w:cs="Times New Roman"/>
              </w:rPr>
              <w:t>.</w:t>
            </w:r>
            <w:r w:rsidRPr="002A1B6F">
              <w:rPr>
                <w:rFonts w:ascii="Times New Roman" w:hAnsi="Times New Roman" w:cs="Times New Roman"/>
              </w:rPr>
              <w:t>, pok</w:t>
            </w:r>
            <w:r w:rsidR="001C5ECE">
              <w:rPr>
                <w:rFonts w:ascii="Times New Roman" w:hAnsi="Times New Roman" w:cs="Times New Roman"/>
              </w:rPr>
              <w:t>ój</w:t>
            </w:r>
            <w:r w:rsidRPr="002A1B6F">
              <w:rPr>
                <w:rFonts w:ascii="Times New Roman" w:hAnsi="Times New Roman" w:cs="Times New Roman"/>
              </w:rPr>
              <w:t xml:space="preserve"> 333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5869" w14:textId="02F34D7C" w:rsidR="00FB7B94" w:rsidRPr="002A1B6F" w:rsidRDefault="00FB7B94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rozwój regionalny, innowacyjność, statystyka</w:t>
            </w:r>
          </w:p>
        </w:tc>
      </w:tr>
      <w:tr w:rsidR="002A1B6F" w:rsidRPr="002A1B6F" w14:paraId="049E2304" w14:textId="77777777" w:rsidTr="00761224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3198" w14:textId="77777777" w:rsidR="00FB7B94" w:rsidRPr="002A1B6F" w:rsidRDefault="00FB7B94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Michał Kupiec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61D8" w14:textId="77777777" w:rsidR="00FB7B94" w:rsidRPr="002A1B6F" w:rsidRDefault="00FB7B94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1B6F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2A1B6F">
              <w:rPr>
                <w:rFonts w:ascii="Times New Roman" w:hAnsi="Times New Roman" w:cs="Times New Roman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19D77C34" w14:textId="77777777" w:rsidR="00FB7B94" w:rsidRPr="002A1B6F" w:rsidRDefault="00FB7B94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michal.kupiec@interia.pl</w:t>
            </w:r>
          </w:p>
        </w:tc>
        <w:tc>
          <w:tcPr>
            <w:tcW w:w="1304" w:type="dxa"/>
            <w:vAlign w:val="center"/>
          </w:tcPr>
          <w:p w14:paraId="7AC49D78" w14:textId="77777777" w:rsidR="00FB7B94" w:rsidRPr="002A1B6F" w:rsidRDefault="00FB7B94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691961626</w:t>
            </w:r>
          </w:p>
        </w:tc>
        <w:tc>
          <w:tcPr>
            <w:tcW w:w="2268" w:type="dxa"/>
            <w:vAlign w:val="center"/>
          </w:tcPr>
          <w:p w14:paraId="0C92CD45" w14:textId="77777777" w:rsidR="00FA78E1" w:rsidRDefault="00E1504E" w:rsidP="002A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FB7B94" w:rsidRPr="002A1B6F">
              <w:rPr>
                <w:rFonts w:ascii="Times New Roman" w:hAnsi="Times New Roman" w:cs="Times New Roman"/>
              </w:rPr>
              <w:t xml:space="preserve">Mickiewicza 18, </w:t>
            </w:r>
          </w:p>
          <w:p w14:paraId="63DA08D7" w14:textId="51F6B972" w:rsidR="00FB7B94" w:rsidRPr="002A1B6F" w:rsidRDefault="00FB7B94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I</w:t>
            </w:r>
            <w:r w:rsidR="00F26435">
              <w:rPr>
                <w:rFonts w:ascii="Times New Roman" w:hAnsi="Times New Roman" w:cs="Times New Roman"/>
              </w:rPr>
              <w:t xml:space="preserve"> </w:t>
            </w:r>
            <w:r w:rsidRPr="002A1B6F">
              <w:rPr>
                <w:rFonts w:ascii="Times New Roman" w:hAnsi="Times New Roman" w:cs="Times New Roman"/>
              </w:rPr>
              <w:t xml:space="preserve">p., </w:t>
            </w:r>
            <w:r w:rsidR="001C5ECE">
              <w:rPr>
                <w:rFonts w:ascii="Times New Roman" w:hAnsi="Times New Roman" w:cs="Times New Roman"/>
              </w:rPr>
              <w:t xml:space="preserve">pokój </w:t>
            </w:r>
            <w:r w:rsidRPr="002A1B6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10DF" w14:textId="3CA3198C" w:rsidR="00FB7B94" w:rsidRPr="002A1B6F" w:rsidRDefault="00FB7B94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 xml:space="preserve">Ekologia krajobrazu, krajobrazy kulturowe, historia krajobrazu, analiza zmian krajobrazu, GIS </w:t>
            </w:r>
            <w:r w:rsidR="001A3F58">
              <w:rPr>
                <w:rFonts w:ascii="Times New Roman" w:hAnsi="Times New Roman" w:cs="Times New Roman"/>
              </w:rPr>
              <w:br/>
            </w:r>
            <w:r w:rsidRPr="002A1B6F">
              <w:rPr>
                <w:rFonts w:ascii="Times New Roman" w:hAnsi="Times New Roman" w:cs="Times New Roman"/>
              </w:rPr>
              <w:t>i teledetekcja, usługi ekosystemowe, systemy zieleni miejskiej, polityka środowiskowa, strategia ochrony przyrody, oceny oddziaływania na środowisko</w:t>
            </w:r>
          </w:p>
        </w:tc>
      </w:tr>
      <w:tr w:rsidR="002A1B6F" w:rsidRPr="002A1B6F" w14:paraId="5E3EFBEB" w14:textId="77777777" w:rsidTr="00761224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0AE5" w14:textId="77777777" w:rsidR="00FB7B94" w:rsidRPr="002A1B6F" w:rsidRDefault="00FB7B94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Beata Meyer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DBA5" w14:textId="11E1A8E7" w:rsidR="00FB7B94" w:rsidRPr="002A1B6F" w:rsidRDefault="00FB7B94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1B6F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2A1B6F">
              <w:rPr>
                <w:rFonts w:ascii="Times New Roman" w:hAnsi="Times New Roman" w:cs="Times New Roman"/>
                <w:lang w:val="en-US"/>
              </w:rPr>
              <w:t xml:space="preserve"> hab.</w:t>
            </w:r>
            <w:r w:rsidR="001E33A3">
              <w:rPr>
                <w:rFonts w:ascii="Times New Roman" w:hAnsi="Times New Roman" w:cs="Times New Roman"/>
                <w:lang w:val="en-US"/>
              </w:rPr>
              <w:t>, p</w:t>
            </w:r>
            <w:r w:rsidRPr="002A1B6F">
              <w:rPr>
                <w:rFonts w:ascii="Times New Roman" w:hAnsi="Times New Roman" w:cs="Times New Roman"/>
                <w:lang w:val="en-US"/>
              </w:rPr>
              <w:t>rof.US</w:t>
            </w:r>
          </w:p>
        </w:tc>
        <w:tc>
          <w:tcPr>
            <w:tcW w:w="2722" w:type="dxa"/>
            <w:vAlign w:val="center"/>
          </w:tcPr>
          <w:p w14:paraId="003F0483" w14:textId="77777777" w:rsidR="00FB7B94" w:rsidRPr="002A1B6F" w:rsidRDefault="00FB7B94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beata.meyer@usz.edu.pl</w:t>
            </w:r>
          </w:p>
        </w:tc>
        <w:tc>
          <w:tcPr>
            <w:tcW w:w="1304" w:type="dxa"/>
            <w:vAlign w:val="center"/>
          </w:tcPr>
          <w:p w14:paraId="0C9CD895" w14:textId="77777777" w:rsidR="00FB7B94" w:rsidRPr="002A1B6F" w:rsidRDefault="00FB7B94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607077666</w:t>
            </w:r>
          </w:p>
        </w:tc>
        <w:tc>
          <w:tcPr>
            <w:tcW w:w="2268" w:type="dxa"/>
            <w:vAlign w:val="center"/>
          </w:tcPr>
          <w:p w14:paraId="7D0E69FD" w14:textId="241B51E6" w:rsidR="00E1504E" w:rsidRDefault="001C5ECE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FB7B94" w:rsidRPr="002A1B6F">
              <w:rPr>
                <w:rFonts w:ascii="Times New Roman" w:hAnsi="Times New Roman" w:cs="Times New Roman"/>
                <w:lang w:val="en-US"/>
              </w:rPr>
              <w:t>Mickiewicza</w:t>
            </w:r>
            <w:proofErr w:type="spellEnd"/>
            <w:r w:rsidR="00FB7B94" w:rsidRPr="002A1B6F">
              <w:rPr>
                <w:rFonts w:ascii="Times New Roman" w:hAnsi="Times New Roman" w:cs="Times New Roman"/>
                <w:lang w:val="en-US"/>
              </w:rPr>
              <w:t xml:space="preserve"> 64, </w:t>
            </w:r>
          </w:p>
          <w:p w14:paraId="782D7393" w14:textId="26C00689" w:rsidR="00FB7B94" w:rsidRPr="002A1B6F" w:rsidRDefault="00FB7B94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III p</w:t>
            </w:r>
            <w:r w:rsidR="005F4026">
              <w:rPr>
                <w:rFonts w:ascii="Times New Roman" w:hAnsi="Times New Roman" w:cs="Times New Roman"/>
                <w:lang w:val="en-US"/>
              </w:rPr>
              <w:t>.</w:t>
            </w:r>
            <w:r w:rsidRPr="002A1B6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A1B6F">
              <w:rPr>
                <w:rFonts w:ascii="Times New Roman" w:hAnsi="Times New Roman" w:cs="Times New Roman"/>
                <w:lang w:val="en-US"/>
              </w:rPr>
              <w:t>p</w:t>
            </w:r>
            <w:r w:rsidR="001C5ECE">
              <w:rPr>
                <w:rFonts w:ascii="Times New Roman" w:hAnsi="Times New Roman" w:cs="Times New Roman"/>
                <w:lang w:val="en-US"/>
              </w:rPr>
              <w:t>okój</w:t>
            </w:r>
            <w:proofErr w:type="spellEnd"/>
            <w:r w:rsidR="001C5E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A1B6F">
              <w:rPr>
                <w:rFonts w:ascii="Times New Roman" w:hAnsi="Times New Roman" w:cs="Times New Roman"/>
                <w:lang w:val="en-US"/>
              </w:rPr>
              <w:t>332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BFA0" w14:textId="1E021E19" w:rsidR="00FB7B94" w:rsidRPr="002A1B6F" w:rsidRDefault="00FB7B94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 xml:space="preserve">turystyka, relacje pomiędzy środowiskiem </w:t>
            </w:r>
            <w:r w:rsidR="00B45069">
              <w:rPr>
                <w:rFonts w:ascii="Times New Roman" w:hAnsi="Times New Roman" w:cs="Times New Roman"/>
              </w:rPr>
              <w:br/>
            </w:r>
            <w:r w:rsidRPr="002A1B6F">
              <w:rPr>
                <w:rFonts w:ascii="Times New Roman" w:hAnsi="Times New Roman" w:cs="Times New Roman"/>
              </w:rPr>
              <w:t>a gospodarką, gospodarka przestrzenna, rozwój regionalny, ekonomia i finanse</w:t>
            </w:r>
          </w:p>
        </w:tc>
      </w:tr>
      <w:tr w:rsidR="002A1B6F" w:rsidRPr="002A1B6F" w14:paraId="00A6D4E8" w14:textId="77777777" w:rsidTr="00A64299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58F859D9" w14:textId="77777777" w:rsidR="00A64299" w:rsidRPr="002A1B6F" w:rsidRDefault="00A64299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Grażyna Rosa</w:t>
            </w:r>
          </w:p>
        </w:tc>
        <w:tc>
          <w:tcPr>
            <w:tcW w:w="1928" w:type="dxa"/>
          </w:tcPr>
          <w:p w14:paraId="4A9BC25B" w14:textId="41531510" w:rsidR="00A64299" w:rsidRPr="002A1B6F" w:rsidRDefault="001E33A3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A64299" w:rsidRPr="002A1B6F">
              <w:rPr>
                <w:rFonts w:ascii="Times New Roman" w:hAnsi="Times New Roman" w:cs="Times New Roman"/>
                <w:lang w:val="en-US"/>
              </w:rPr>
              <w:t>rof. dr. hab.</w:t>
            </w:r>
          </w:p>
        </w:tc>
        <w:tc>
          <w:tcPr>
            <w:tcW w:w="2722" w:type="dxa"/>
          </w:tcPr>
          <w:p w14:paraId="547C05CF" w14:textId="77777777" w:rsidR="00A64299" w:rsidRPr="002A1B6F" w:rsidRDefault="00A64299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grazyna.rosa@usz.edu.pl</w:t>
            </w:r>
          </w:p>
        </w:tc>
        <w:tc>
          <w:tcPr>
            <w:tcW w:w="1304" w:type="dxa"/>
          </w:tcPr>
          <w:p w14:paraId="34F7AD7E" w14:textId="0A9B5446" w:rsidR="00A64299" w:rsidRPr="002A1B6F" w:rsidRDefault="00E1504E" w:rsidP="002A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914441985</w:t>
            </w:r>
          </w:p>
        </w:tc>
        <w:tc>
          <w:tcPr>
            <w:tcW w:w="2268" w:type="dxa"/>
          </w:tcPr>
          <w:p w14:paraId="126B70C6" w14:textId="77777777" w:rsidR="005F4026" w:rsidRDefault="001C5ECE" w:rsidP="002A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A64299" w:rsidRPr="002A1B6F">
              <w:rPr>
                <w:rFonts w:ascii="Times New Roman" w:hAnsi="Times New Roman" w:cs="Times New Roman"/>
              </w:rPr>
              <w:t>Mickiewicza 64,</w:t>
            </w:r>
          </w:p>
          <w:p w14:paraId="1CC785B4" w14:textId="3ED210D4" w:rsidR="00A64299" w:rsidRPr="002A1B6F" w:rsidRDefault="005F4026" w:rsidP="002A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p.</w:t>
            </w:r>
            <w:r w:rsidR="00A64299" w:rsidRPr="002A1B6F">
              <w:rPr>
                <w:rFonts w:ascii="Times New Roman" w:hAnsi="Times New Roman" w:cs="Times New Roman"/>
              </w:rPr>
              <w:t xml:space="preserve"> </w:t>
            </w:r>
            <w:r w:rsidR="001C5ECE">
              <w:rPr>
                <w:rFonts w:ascii="Times New Roman" w:hAnsi="Times New Roman" w:cs="Times New Roman"/>
              </w:rPr>
              <w:t>,</w:t>
            </w:r>
            <w:r w:rsidR="00A64299" w:rsidRPr="002A1B6F">
              <w:rPr>
                <w:rFonts w:ascii="Times New Roman" w:hAnsi="Times New Roman" w:cs="Times New Roman"/>
              </w:rPr>
              <w:t>p</w:t>
            </w:r>
            <w:r w:rsidR="001C5ECE">
              <w:rPr>
                <w:rFonts w:ascii="Times New Roman" w:hAnsi="Times New Roman" w:cs="Times New Roman"/>
              </w:rPr>
              <w:t xml:space="preserve">okój </w:t>
            </w:r>
            <w:r w:rsidR="00A64299" w:rsidRPr="002A1B6F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4763" w:type="dxa"/>
          </w:tcPr>
          <w:p w14:paraId="2D611672" w14:textId="77777777" w:rsidR="00A64299" w:rsidRPr="002A1B6F" w:rsidRDefault="00A64299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transport pasażerski, marketing terytorialny, marketing usług, zachowania nabywców</w:t>
            </w:r>
          </w:p>
        </w:tc>
      </w:tr>
      <w:tr w:rsidR="002A1B6F" w:rsidRPr="002A1B6F" w14:paraId="3F322222" w14:textId="77777777" w:rsidTr="00761224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360C" w14:textId="77777777" w:rsidR="008C1AD6" w:rsidRPr="002A1B6F" w:rsidRDefault="008C1AD6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Przemysław Pluskota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6D69" w14:textId="7C117781" w:rsidR="008C1AD6" w:rsidRPr="002A1B6F" w:rsidRDefault="001E33A3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8C1AD6" w:rsidRPr="002A1B6F">
              <w:rPr>
                <w:rFonts w:ascii="Times New Roman" w:hAnsi="Times New Roman" w:cs="Times New Roman"/>
                <w:lang w:val="en-US"/>
              </w:rPr>
              <w:t>r</w:t>
            </w:r>
            <w:proofErr w:type="spellEnd"/>
            <w:r w:rsidR="008C1AD6" w:rsidRPr="002A1B6F">
              <w:rPr>
                <w:rFonts w:ascii="Times New Roman" w:hAnsi="Times New Roman" w:cs="Times New Roman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56852325" w14:textId="77777777" w:rsidR="008C1AD6" w:rsidRPr="002A1B6F" w:rsidRDefault="008C1AD6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Przemyslaw.pluskota@usz.edu.pl</w:t>
            </w:r>
          </w:p>
        </w:tc>
        <w:tc>
          <w:tcPr>
            <w:tcW w:w="1304" w:type="dxa"/>
            <w:vAlign w:val="center"/>
          </w:tcPr>
          <w:p w14:paraId="4CA21FA7" w14:textId="7B13FC7A" w:rsidR="008C1AD6" w:rsidRPr="002A1B6F" w:rsidRDefault="005F4026" w:rsidP="002A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Tymczasowo brak numeru telefonu, w trakcie ustalania</w:t>
            </w:r>
          </w:p>
        </w:tc>
        <w:tc>
          <w:tcPr>
            <w:tcW w:w="2268" w:type="dxa"/>
            <w:vAlign w:val="center"/>
          </w:tcPr>
          <w:p w14:paraId="5E37CBC4" w14:textId="5B3CC845" w:rsidR="005F4026" w:rsidRDefault="005F4026" w:rsidP="002A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8C1AD6" w:rsidRPr="002A1B6F">
              <w:rPr>
                <w:rFonts w:ascii="Times New Roman" w:hAnsi="Times New Roman" w:cs="Times New Roman"/>
              </w:rPr>
              <w:t>l. Mickiewicza 64,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2A52203" w14:textId="0C7192B2" w:rsidR="008C1AD6" w:rsidRPr="002A1B6F" w:rsidRDefault="005F4026" w:rsidP="002A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p.,</w:t>
            </w:r>
            <w:r w:rsidR="008C1AD6" w:rsidRPr="002A1B6F">
              <w:rPr>
                <w:rFonts w:ascii="Times New Roman" w:hAnsi="Times New Roman" w:cs="Times New Roman"/>
              </w:rPr>
              <w:t xml:space="preserve"> pok</w:t>
            </w:r>
            <w:r>
              <w:rPr>
                <w:rFonts w:ascii="Times New Roman" w:hAnsi="Times New Roman" w:cs="Times New Roman"/>
              </w:rPr>
              <w:t>ój</w:t>
            </w:r>
            <w:r w:rsidR="008C1AD6" w:rsidRPr="002A1B6F">
              <w:rPr>
                <w:rFonts w:ascii="Times New Roman" w:hAnsi="Times New Roman" w:cs="Times New Roman"/>
              </w:rPr>
              <w:t xml:space="preserve"> 301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867D" w14:textId="77777777" w:rsidR="008C1AD6" w:rsidRPr="002A1B6F" w:rsidRDefault="008C1AD6" w:rsidP="002A1B6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Rozwój regionalny, finanse samorządowe, regionalne instytucje finansowe, regionalne rynki finansowe, obszary metropolitalne, regiony przygraniczne, finansowanie inwestycji w inteligentnych miastach, regionalne uwarunkowania rozwoju ekosystemów start-</w:t>
            </w:r>
            <w:proofErr w:type="spellStart"/>
            <w:r w:rsidRPr="002A1B6F">
              <w:rPr>
                <w:rFonts w:ascii="Times New Roman" w:hAnsi="Times New Roman" w:cs="Times New Roman"/>
              </w:rPr>
              <w:t>upów</w:t>
            </w:r>
            <w:proofErr w:type="spellEnd"/>
          </w:p>
        </w:tc>
      </w:tr>
      <w:tr w:rsidR="002A1B6F" w:rsidRPr="002A1B6F" w14:paraId="26ADA3AB" w14:textId="77777777" w:rsidTr="00761224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DF5B" w14:textId="77777777" w:rsidR="005D5D86" w:rsidRPr="002A1B6F" w:rsidRDefault="005D5D86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Adam Stecyk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726A" w14:textId="594895FE" w:rsidR="005D5D86" w:rsidRPr="002A1B6F" w:rsidRDefault="001E33A3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5D5D86" w:rsidRPr="002A1B6F">
              <w:rPr>
                <w:rFonts w:ascii="Times New Roman" w:hAnsi="Times New Roman" w:cs="Times New Roman"/>
                <w:lang w:val="en-US"/>
              </w:rPr>
              <w:t>r</w:t>
            </w:r>
            <w:proofErr w:type="spellEnd"/>
            <w:r w:rsidR="005D5D86" w:rsidRPr="002A1B6F">
              <w:rPr>
                <w:rFonts w:ascii="Times New Roman" w:hAnsi="Times New Roman" w:cs="Times New Roman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727D0381" w14:textId="77777777" w:rsidR="005D5D86" w:rsidRPr="002A1B6F" w:rsidRDefault="00A838D1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5D5D86" w:rsidRPr="002A1B6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Adam.stecyk@usz.edu.pl</w:t>
              </w:r>
            </w:hyperlink>
          </w:p>
        </w:tc>
        <w:tc>
          <w:tcPr>
            <w:tcW w:w="1304" w:type="dxa"/>
            <w:vAlign w:val="center"/>
          </w:tcPr>
          <w:p w14:paraId="40FC5224" w14:textId="77777777" w:rsidR="005D5D86" w:rsidRPr="002A1B6F" w:rsidRDefault="005D5D86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605103213</w:t>
            </w:r>
          </w:p>
        </w:tc>
        <w:tc>
          <w:tcPr>
            <w:tcW w:w="2268" w:type="dxa"/>
            <w:vAlign w:val="center"/>
          </w:tcPr>
          <w:p w14:paraId="053D3664" w14:textId="77777777" w:rsidR="005F4026" w:rsidRDefault="005F4026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5D5D86" w:rsidRPr="002A1B6F">
              <w:rPr>
                <w:rFonts w:ascii="Times New Roman" w:hAnsi="Times New Roman" w:cs="Times New Roman"/>
                <w:lang w:val="en-US"/>
              </w:rPr>
              <w:t>Mickiewicza</w:t>
            </w:r>
            <w:proofErr w:type="spellEnd"/>
            <w:r w:rsidR="005D5D86" w:rsidRPr="002A1B6F">
              <w:rPr>
                <w:rFonts w:ascii="Times New Roman" w:hAnsi="Times New Roman" w:cs="Times New Roman"/>
                <w:lang w:val="en-US"/>
              </w:rPr>
              <w:t xml:space="preserve"> 64, </w:t>
            </w:r>
          </w:p>
          <w:p w14:paraId="2AE806AC" w14:textId="3149F0F4" w:rsidR="005D5D86" w:rsidRPr="002A1B6F" w:rsidRDefault="005D5D86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III p</w:t>
            </w:r>
            <w:r w:rsidR="005F4026">
              <w:rPr>
                <w:rFonts w:ascii="Times New Roman" w:hAnsi="Times New Roman" w:cs="Times New Roman"/>
                <w:lang w:val="en-US"/>
              </w:rPr>
              <w:t>.</w:t>
            </w:r>
            <w:r w:rsidRPr="002A1B6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A1B6F">
              <w:rPr>
                <w:rFonts w:ascii="Times New Roman" w:hAnsi="Times New Roman" w:cs="Times New Roman"/>
                <w:lang w:val="en-US"/>
              </w:rPr>
              <w:t>p</w:t>
            </w:r>
            <w:r w:rsidR="005F4026">
              <w:rPr>
                <w:rFonts w:ascii="Times New Roman" w:hAnsi="Times New Roman" w:cs="Times New Roman"/>
                <w:lang w:val="en-US"/>
              </w:rPr>
              <w:t>okój</w:t>
            </w:r>
            <w:proofErr w:type="spellEnd"/>
            <w:r w:rsidRPr="002A1B6F">
              <w:rPr>
                <w:rFonts w:ascii="Times New Roman" w:hAnsi="Times New Roman" w:cs="Times New Roman"/>
                <w:lang w:val="en-US"/>
              </w:rPr>
              <w:t xml:space="preserve"> 330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B4ED" w14:textId="77777777" w:rsidR="005D5D86" w:rsidRPr="002A1B6F" w:rsidRDefault="005D5D86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Ekonomia, zarządzanie, zrównoważony rozwój, gospodarka oparta na wiedzy, społeczeństwo informacyjne, jakość, edukacja, ICT, e-learning, usługi, wielokryterialne metody podejmowania decyzji (MCDM)</w:t>
            </w:r>
          </w:p>
        </w:tc>
      </w:tr>
      <w:tr w:rsidR="002A1B6F" w:rsidRPr="002A1B6F" w14:paraId="76EFF113" w14:textId="77777777" w:rsidTr="00761224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D301" w14:textId="77777777" w:rsidR="002A1B6F" w:rsidRPr="002A1B6F" w:rsidRDefault="002A1B6F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 w:rsidRPr="002A1B6F">
              <w:rPr>
                <w:rFonts w:ascii="Times New Roman" w:hAnsi="Times New Roman" w:cs="Times New Roman"/>
              </w:rPr>
              <w:t>Zieziula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8CD4" w14:textId="6AA29728" w:rsidR="002A1B6F" w:rsidRPr="002A1B6F" w:rsidRDefault="001E33A3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2A1B6F" w:rsidRPr="002A1B6F">
              <w:rPr>
                <w:rFonts w:ascii="Times New Roman" w:hAnsi="Times New Roman" w:cs="Times New Roman"/>
                <w:lang w:val="en-US"/>
              </w:rPr>
              <w:t xml:space="preserve">rof. </w:t>
            </w:r>
            <w:proofErr w:type="spellStart"/>
            <w:r w:rsidR="002A1B6F" w:rsidRPr="002A1B6F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="002A1B6F" w:rsidRPr="002A1B6F">
              <w:rPr>
                <w:rFonts w:ascii="Times New Roman" w:hAnsi="Times New Roman" w:cs="Times New Roman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2A2A7516" w14:textId="77777777" w:rsidR="002A1B6F" w:rsidRPr="002A1B6F" w:rsidRDefault="002A1B6F" w:rsidP="002A1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Jolanta.zieziula@usz.edu.pl</w:t>
            </w:r>
          </w:p>
        </w:tc>
        <w:tc>
          <w:tcPr>
            <w:tcW w:w="1304" w:type="dxa"/>
            <w:vAlign w:val="center"/>
          </w:tcPr>
          <w:p w14:paraId="39DA9F30" w14:textId="77777777" w:rsidR="002A1B6F" w:rsidRPr="002A1B6F" w:rsidRDefault="002A1B6F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693338128</w:t>
            </w:r>
          </w:p>
        </w:tc>
        <w:tc>
          <w:tcPr>
            <w:tcW w:w="2268" w:type="dxa"/>
            <w:vAlign w:val="center"/>
          </w:tcPr>
          <w:p w14:paraId="18683BD4" w14:textId="72BE0443" w:rsidR="005F4026" w:rsidRDefault="005F4026" w:rsidP="002A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2A1B6F" w:rsidRPr="002A1B6F">
              <w:rPr>
                <w:rFonts w:ascii="Times New Roman" w:hAnsi="Times New Roman" w:cs="Times New Roman"/>
              </w:rPr>
              <w:t>Mickiewicza 64,</w:t>
            </w:r>
          </w:p>
          <w:p w14:paraId="1319D83F" w14:textId="5A665999" w:rsidR="002A1B6F" w:rsidRPr="002A1B6F" w:rsidRDefault="002A1B6F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lastRenderedPageBreak/>
              <w:t xml:space="preserve"> III</w:t>
            </w:r>
            <w:r w:rsidR="005F4026">
              <w:rPr>
                <w:rFonts w:ascii="Times New Roman" w:hAnsi="Times New Roman" w:cs="Times New Roman"/>
              </w:rPr>
              <w:t xml:space="preserve"> p.</w:t>
            </w:r>
            <w:r w:rsidRPr="002A1B6F">
              <w:rPr>
                <w:rFonts w:ascii="Times New Roman" w:hAnsi="Times New Roman" w:cs="Times New Roman"/>
              </w:rPr>
              <w:t>, p</w:t>
            </w:r>
            <w:r w:rsidR="005F4026">
              <w:rPr>
                <w:rFonts w:ascii="Times New Roman" w:hAnsi="Times New Roman" w:cs="Times New Roman"/>
              </w:rPr>
              <w:t xml:space="preserve">okój </w:t>
            </w:r>
            <w:r w:rsidRPr="002A1B6F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CC93" w14:textId="77777777" w:rsidR="005F4026" w:rsidRDefault="002A1B6F" w:rsidP="002A1B6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A1B6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rozwój gospodarczy (regionalny, lokalny) </w:t>
            </w:r>
          </w:p>
          <w:p w14:paraId="61899A43" w14:textId="23882F28" w:rsidR="002A1B6F" w:rsidRPr="002A1B6F" w:rsidRDefault="002A1B6F" w:rsidP="002A1B6F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z udziałem kapitału zagranicznego (bezpośrednich inwestycji zagranicznych)</w:t>
            </w:r>
          </w:p>
        </w:tc>
      </w:tr>
    </w:tbl>
    <w:p w14:paraId="31535951" w14:textId="77777777" w:rsidR="00FB7B94" w:rsidRPr="002A1B6F" w:rsidRDefault="00FB7B94" w:rsidP="002A1B6F">
      <w:pPr>
        <w:spacing w:line="240" w:lineRule="auto"/>
        <w:jc w:val="center"/>
        <w:rPr>
          <w:rFonts w:ascii="Times New Roman" w:hAnsi="Times New Roman" w:cs="Times New Roman"/>
        </w:rPr>
      </w:pPr>
    </w:p>
    <w:p w14:paraId="41B2086D" w14:textId="77777777" w:rsidR="00FB7B94" w:rsidRPr="002A1B6F" w:rsidRDefault="00FB7B94" w:rsidP="002A1B6F">
      <w:pPr>
        <w:spacing w:line="240" w:lineRule="auto"/>
        <w:jc w:val="center"/>
        <w:rPr>
          <w:rFonts w:ascii="Times New Roman" w:hAnsi="Times New Roman" w:cs="Times New Roman"/>
        </w:rPr>
      </w:pPr>
    </w:p>
    <w:p w14:paraId="3C9D9B74" w14:textId="77777777" w:rsidR="00B726A0" w:rsidRPr="00B726A0" w:rsidRDefault="00B726A0" w:rsidP="002A1B6F">
      <w:pPr>
        <w:spacing w:line="240" w:lineRule="auto"/>
        <w:jc w:val="center"/>
        <w:rPr>
          <w:rFonts w:ascii="Times New Roman" w:hAnsi="Times New Roman" w:cs="Times New Roman"/>
        </w:rPr>
      </w:pPr>
    </w:p>
    <w:p w14:paraId="168E7C87" w14:textId="77777777" w:rsidR="00044528" w:rsidRPr="002A1B6F" w:rsidRDefault="00044528" w:rsidP="002A1B6F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044528" w:rsidRPr="002A1B6F" w:rsidSect="00987BF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28"/>
    <w:rsid w:val="00044528"/>
    <w:rsid w:val="00147F36"/>
    <w:rsid w:val="001A3F58"/>
    <w:rsid w:val="001C5ECE"/>
    <w:rsid w:val="001E33A3"/>
    <w:rsid w:val="002A1B6F"/>
    <w:rsid w:val="002A6DE8"/>
    <w:rsid w:val="00304E7D"/>
    <w:rsid w:val="003A7C2E"/>
    <w:rsid w:val="00415832"/>
    <w:rsid w:val="00436E47"/>
    <w:rsid w:val="004E2291"/>
    <w:rsid w:val="00524CC8"/>
    <w:rsid w:val="005D5D86"/>
    <w:rsid w:val="005E7498"/>
    <w:rsid w:val="005E7716"/>
    <w:rsid w:val="005F4026"/>
    <w:rsid w:val="007171AB"/>
    <w:rsid w:val="008043BB"/>
    <w:rsid w:val="008C1AD6"/>
    <w:rsid w:val="008D003B"/>
    <w:rsid w:val="008D0623"/>
    <w:rsid w:val="00944CC9"/>
    <w:rsid w:val="00987BF2"/>
    <w:rsid w:val="00A64299"/>
    <w:rsid w:val="00A838D1"/>
    <w:rsid w:val="00AA7C25"/>
    <w:rsid w:val="00AB5E0E"/>
    <w:rsid w:val="00AC7469"/>
    <w:rsid w:val="00B45069"/>
    <w:rsid w:val="00B464AA"/>
    <w:rsid w:val="00B726A0"/>
    <w:rsid w:val="00B976DC"/>
    <w:rsid w:val="00BF66F8"/>
    <w:rsid w:val="00C26E53"/>
    <w:rsid w:val="00CB1E24"/>
    <w:rsid w:val="00CC069D"/>
    <w:rsid w:val="00CC27A9"/>
    <w:rsid w:val="00D91A19"/>
    <w:rsid w:val="00E1504E"/>
    <w:rsid w:val="00EF568F"/>
    <w:rsid w:val="00F26435"/>
    <w:rsid w:val="00F8001F"/>
    <w:rsid w:val="00FA78E1"/>
    <w:rsid w:val="00F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7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58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7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5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m.stecyk@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90FDF28</Template>
  <TotalTime>0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Wiła Kościuczyk</cp:lastModifiedBy>
  <cp:revision>2</cp:revision>
  <cp:lastPrinted>2020-03-02T12:37:00Z</cp:lastPrinted>
  <dcterms:created xsi:type="dcterms:W3CDTF">2021-05-24T06:06:00Z</dcterms:created>
  <dcterms:modified xsi:type="dcterms:W3CDTF">2021-05-24T06:06:00Z</dcterms:modified>
</cp:coreProperties>
</file>