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8" w:rsidRDefault="002A6DE8">
      <w:bookmarkStart w:id="0" w:name="_GoBack"/>
      <w:bookmarkEnd w:id="0"/>
    </w:p>
    <w:p w:rsidR="00B32DE8" w:rsidRDefault="00B32DE8"/>
    <w:p w:rsidR="00044528" w:rsidRPr="00FD1922" w:rsidRDefault="00044528">
      <w:pPr>
        <w:rPr>
          <w:b/>
          <w:sz w:val="28"/>
          <w:szCs w:val="28"/>
        </w:rPr>
      </w:pPr>
      <w:r w:rsidRPr="00FD1922">
        <w:rPr>
          <w:b/>
          <w:sz w:val="28"/>
          <w:szCs w:val="28"/>
        </w:rPr>
        <w:t>Lista pracowników US mogących zostać pro</w:t>
      </w:r>
      <w:r w:rsidR="00AB5E0E" w:rsidRPr="00FD1922">
        <w:rPr>
          <w:b/>
          <w:sz w:val="28"/>
          <w:szCs w:val="28"/>
        </w:rPr>
        <w:t>motorami w Szkole Doktorskiej</w:t>
      </w:r>
      <w:r w:rsidR="004E2291" w:rsidRPr="00FD1922">
        <w:rPr>
          <w:b/>
          <w:sz w:val="28"/>
          <w:szCs w:val="28"/>
        </w:rPr>
        <w:t xml:space="preserve"> US</w:t>
      </w:r>
    </w:p>
    <w:p w:rsidR="00AB5E0E" w:rsidRDefault="00AB5E0E"/>
    <w:p w:rsidR="00044528" w:rsidRPr="006D68BE" w:rsidRDefault="00044528">
      <w:pPr>
        <w:rPr>
          <w:b/>
        </w:rPr>
      </w:pPr>
      <w:r>
        <w:t>Dziedzina:</w:t>
      </w:r>
      <w:r w:rsidR="004E2291">
        <w:t xml:space="preserve"> </w:t>
      </w:r>
      <w:r w:rsidR="006D68BE" w:rsidRPr="006D68BE">
        <w:rPr>
          <w:b/>
        </w:rPr>
        <w:t>nauki humanistyczne</w:t>
      </w:r>
    </w:p>
    <w:p w:rsidR="00E80596" w:rsidRPr="00E80596" w:rsidRDefault="00AB5E0E">
      <w:pPr>
        <w:rPr>
          <w:b/>
        </w:rPr>
      </w:pPr>
      <w:r>
        <w:t>Dyscyplina:</w:t>
      </w:r>
      <w:r w:rsidR="006D68BE">
        <w:t xml:space="preserve"> </w:t>
      </w:r>
      <w:r w:rsidR="006D68BE" w:rsidRPr="006D68BE">
        <w:rPr>
          <w:b/>
        </w:rPr>
        <w:t>językoznawstwo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2003"/>
        <w:gridCol w:w="1660"/>
        <w:gridCol w:w="3533"/>
        <w:gridCol w:w="1332"/>
        <w:gridCol w:w="2427"/>
        <w:gridCol w:w="4462"/>
      </w:tblGrid>
      <w:tr w:rsidR="00B41DDA" w:rsidTr="00FD1922">
        <w:tc>
          <w:tcPr>
            <w:tcW w:w="2003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660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533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332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27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 xml:space="preserve">Adres </w:t>
            </w:r>
            <w:r w:rsidR="00FD1922">
              <w:rPr>
                <w:b/>
              </w:rPr>
              <w:t xml:space="preserve">                                </w:t>
            </w:r>
            <w:r w:rsidRPr="00044528">
              <w:rPr>
                <w:b/>
              </w:rPr>
              <w:t>(ulica, piętro, pokój)</w:t>
            </w:r>
          </w:p>
        </w:tc>
        <w:tc>
          <w:tcPr>
            <w:tcW w:w="4462" w:type="dxa"/>
            <w:vAlign w:val="bottom"/>
          </w:tcPr>
          <w:p w:rsidR="00FD1922" w:rsidRDefault="00304E7D" w:rsidP="00FD19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</w:p>
          <w:p w:rsidR="00044528" w:rsidRPr="00044528" w:rsidRDefault="00FD1922" w:rsidP="00FD19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(słowa kluczowe</w:t>
            </w:r>
            <w:r w:rsidR="004E2291">
              <w:rPr>
                <w:rFonts w:asciiTheme="majorHAnsi" w:hAnsiTheme="majorHAnsi"/>
                <w:b/>
              </w:rPr>
              <w:t>)</w:t>
            </w:r>
          </w:p>
          <w:p w:rsidR="00044528" w:rsidRPr="00044528" w:rsidRDefault="00044528" w:rsidP="00FD1922">
            <w:pPr>
              <w:jc w:val="center"/>
              <w:rPr>
                <w:b/>
              </w:rPr>
            </w:pPr>
          </w:p>
        </w:tc>
      </w:tr>
      <w:tr w:rsidR="009E6736" w:rsidTr="002D7611">
        <w:tc>
          <w:tcPr>
            <w:tcW w:w="2003" w:type="dxa"/>
            <w:vAlign w:val="center"/>
          </w:tcPr>
          <w:p w:rsidR="009E6736" w:rsidRDefault="009E6736" w:rsidP="0059738F">
            <w:r>
              <w:t>Sabine Asmus</w:t>
            </w:r>
          </w:p>
        </w:tc>
        <w:tc>
          <w:tcPr>
            <w:tcW w:w="1660" w:type="dxa"/>
            <w:vAlign w:val="center"/>
          </w:tcPr>
          <w:p w:rsidR="009E6736" w:rsidRPr="003D7DBA" w:rsidRDefault="00BC3196" w:rsidP="0059738F">
            <w:r w:rsidRPr="003D7DBA">
              <w:t xml:space="preserve">dr hab. prof. </w:t>
            </w:r>
            <w:r w:rsidR="009E6736" w:rsidRPr="003D7DBA">
              <w:t>US</w:t>
            </w:r>
          </w:p>
        </w:tc>
        <w:tc>
          <w:tcPr>
            <w:tcW w:w="3533" w:type="dxa"/>
            <w:vAlign w:val="center"/>
          </w:tcPr>
          <w:p w:rsidR="009E6736" w:rsidRPr="003D7DBA" w:rsidRDefault="00581924" w:rsidP="0059738F">
            <w:r w:rsidRPr="003D7DBA">
              <w:t>sabine.asmus@usz.edu.pl</w:t>
            </w:r>
          </w:p>
        </w:tc>
        <w:tc>
          <w:tcPr>
            <w:tcW w:w="1332" w:type="dxa"/>
            <w:vAlign w:val="center"/>
          </w:tcPr>
          <w:p w:rsidR="009E6736" w:rsidRPr="003D7DBA" w:rsidRDefault="00581924" w:rsidP="0059738F">
            <w:r w:rsidRPr="003D7DBA">
              <w:t>91 444 2666</w:t>
            </w:r>
          </w:p>
        </w:tc>
        <w:tc>
          <w:tcPr>
            <w:tcW w:w="2427" w:type="dxa"/>
            <w:vAlign w:val="center"/>
          </w:tcPr>
          <w:p w:rsidR="009E6736" w:rsidRPr="00581924" w:rsidRDefault="00581924" w:rsidP="0059738F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107</w:t>
            </w:r>
          </w:p>
        </w:tc>
        <w:tc>
          <w:tcPr>
            <w:tcW w:w="4462" w:type="dxa"/>
            <w:vAlign w:val="center"/>
          </w:tcPr>
          <w:p w:rsidR="00BC3196" w:rsidRDefault="00E801D8" w:rsidP="00BC3196">
            <w:r>
              <w:t>ję</w:t>
            </w:r>
            <w:r w:rsidR="00BC3196">
              <w:t>zyki celtyckie oraz mniejszości</w:t>
            </w:r>
            <w:r>
              <w:t>; l</w:t>
            </w:r>
            <w:r w:rsidR="00BC3196">
              <w:t>iteratura z Walii, Irlandii, Szkocji, Bretanii, mitologia</w:t>
            </w:r>
            <w:r>
              <w:t>;</w:t>
            </w:r>
          </w:p>
          <w:p w:rsidR="009E6736" w:rsidRPr="0084008E" w:rsidRDefault="00E801D8" w:rsidP="00BC3196">
            <w:r>
              <w:t>t</w:t>
            </w:r>
            <w:r w:rsidR="00BC3196">
              <w:t>ypologia języka (</w:t>
            </w:r>
            <w:proofErr w:type="spellStart"/>
            <w:r w:rsidR="00BC3196">
              <w:t>syntax</w:t>
            </w:r>
            <w:proofErr w:type="spellEnd"/>
            <w:r w:rsidR="00BC3196">
              <w:t>, fonologia, morfologia, leksykografia)</w:t>
            </w:r>
            <w:r>
              <w:t>; s</w:t>
            </w:r>
            <w:r w:rsidR="00BC3196">
              <w:t>ocjolingwistyka</w:t>
            </w:r>
          </w:p>
        </w:tc>
      </w:tr>
      <w:tr w:rsidR="00BC3196" w:rsidTr="002D7611">
        <w:tc>
          <w:tcPr>
            <w:tcW w:w="2003" w:type="dxa"/>
            <w:vAlign w:val="center"/>
          </w:tcPr>
          <w:p w:rsidR="00BC3196" w:rsidRDefault="00BC3196" w:rsidP="00227C36">
            <w:r>
              <w:t>Jolanta Ignatowicz-Skowrońska</w:t>
            </w:r>
          </w:p>
        </w:tc>
        <w:tc>
          <w:tcPr>
            <w:tcW w:w="1660" w:type="dxa"/>
            <w:vAlign w:val="center"/>
          </w:tcPr>
          <w:p w:rsidR="00BC3196" w:rsidRDefault="00BC3196" w:rsidP="00227C36">
            <w:r>
              <w:t>dr hab. prof. US</w:t>
            </w:r>
          </w:p>
        </w:tc>
        <w:tc>
          <w:tcPr>
            <w:tcW w:w="3533" w:type="dxa"/>
            <w:vAlign w:val="center"/>
          </w:tcPr>
          <w:p w:rsidR="00BC3196" w:rsidRDefault="00BC3196" w:rsidP="00227C36">
            <w:r>
              <w:t>jolanta.ignatowicz-skowronska@usz.edu.pl</w:t>
            </w:r>
          </w:p>
        </w:tc>
        <w:tc>
          <w:tcPr>
            <w:tcW w:w="1332" w:type="dxa"/>
            <w:vAlign w:val="center"/>
          </w:tcPr>
          <w:p w:rsidR="00BC3196" w:rsidRDefault="001867BF" w:rsidP="00227C36">
            <w:r>
              <w:t xml:space="preserve">91 444 </w:t>
            </w:r>
            <w:r w:rsidR="000D015C">
              <w:t>2664</w:t>
            </w:r>
          </w:p>
        </w:tc>
        <w:tc>
          <w:tcPr>
            <w:tcW w:w="2427" w:type="dxa"/>
            <w:vAlign w:val="center"/>
          </w:tcPr>
          <w:p w:rsidR="00BC3196" w:rsidRDefault="00BC3196" w:rsidP="00227C36">
            <w:r>
              <w:t xml:space="preserve">al. Piastów 40 b, budynek nr </w:t>
            </w:r>
            <w:r w:rsidR="000D015C">
              <w:t xml:space="preserve">4, </w:t>
            </w:r>
            <w:proofErr w:type="spellStart"/>
            <w:r w:rsidR="000D015C">
              <w:t>gab</w:t>
            </w:r>
            <w:proofErr w:type="spellEnd"/>
            <w:r w:rsidR="000D015C">
              <w:t>. 316</w:t>
            </w:r>
          </w:p>
        </w:tc>
        <w:tc>
          <w:tcPr>
            <w:tcW w:w="4462" w:type="dxa"/>
            <w:vAlign w:val="center"/>
          </w:tcPr>
          <w:p w:rsidR="00BC3196" w:rsidRPr="0084008E" w:rsidRDefault="00BC3196" w:rsidP="00227C36">
            <w:r w:rsidRPr="0084008E">
              <w:t>językoznawstwo polskie,</w:t>
            </w:r>
          </w:p>
          <w:p w:rsidR="00BC3196" w:rsidRPr="0084008E" w:rsidRDefault="00BC3196" w:rsidP="00227C36">
            <w:r w:rsidRPr="0084008E">
              <w:t>frazeologia polska,</w:t>
            </w:r>
            <w:r>
              <w:t xml:space="preserve"> leksykologia,</w:t>
            </w:r>
          </w:p>
          <w:p w:rsidR="00BC3196" w:rsidRPr="0084008E" w:rsidRDefault="00BC3196" w:rsidP="00227C36">
            <w:r w:rsidRPr="0084008E">
              <w:t>perswazja</w:t>
            </w:r>
            <w:r>
              <w:t xml:space="preserve"> i reklama</w:t>
            </w:r>
          </w:p>
        </w:tc>
      </w:tr>
      <w:tr w:rsidR="00BC3196" w:rsidTr="002D7611">
        <w:tc>
          <w:tcPr>
            <w:tcW w:w="2003" w:type="dxa"/>
            <w:vAlign w:val="center"/>
          </w:tcPr>
          <w:p w:rsidR="00BC3196" w:rsidRDefault="00BC3196" w:rsidP="0059738F">
            <w:r>
              <w:t>Sylwester Jaworski</w:t>
            </w:r>
          </w:p>
        </w:tc>
        <w:tc>
          <w:tcPr>
            <w:tcW w:w="1660" w:type="dxa"/>
            <w:vAlign w:val="center"/>
          </w:tcPr>
          <w:p w:rsidR="00BC3196" w:rsidRDefault="00BC3196" w:rsidP="0059738F">
            <w:r>
              <w:t>dr hab.</w:t>
            </w:r>
          </w:p>
        </w:tc>
        <w:tc>
          <w:tcPr>
            <w:tcW w:w="3533" w:type="dxa"/>
            <w:vAlign w:val="center"/>
          </w:tcPr>
          <w:p w:rsidR="00BC3196" w:rsidRDefault="00BC3196" w:rsidP="0059738F">
            <w:r>
              <w:t>sylwester.jaworski@usz.edu.pl</w:t>
            </w:r>
          </w:p>
        </w:tc>
        <w:tc>
          <w:tcPr>
            <w:tcW w:w="1332" w:type="dxa"/>
            <w:vAlign w:val="center"/>
          </w:tcPr>
          <w:p w:rsidR="00BC3196" w:rsidRDefault="00BC3196" w:rsidP="0059738F">
            <w:r>
              <w:t>91 444 2666</w:t>
            </w:r>
          </w:p>
        </w:tc>
        <w:tc>
          <w:tcPr>
            <w:tcW w:w="2427" w:type="dxa"/>
            <w:vAlign w:val="center"/>
          </w:tcPr>
          <w:p w:rsidR="00BC3196" w:rsidRDefault="00BC3196" w:rsidP="0059738F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107</w:t>
            </w:r>
          </w:p>
        </w:tc>
        <w:tc>
          <w:tcPr>
            <w:tcW w:w="4462" w:type="dxa"/>
            <w:vAlign w:val="center"/>
          </w:tcPr>
          <w:p w:rsidR="00BC3196" w:rsidRPr="0084008E" w:rsidRDefault="001867BF" w:rsidP="001867BF">
            <w:r>
              <w:t>fonetyka akustyczna, świadomość fonologiczna, światowe odmiany języka angielskiego, zmiany w języku</w:t>
            </w:r>
          </w:p>
        </w:tc>
      </w:tr>
      <w:tr w:rsidR="00BC3196" w:rsidTr="002D7611">
        <w:tc>
          <w:tcPr>
            <w:tcW w:w="2003" w:type="dxa"/>
            <w:vAlign w:val="center"/>
          </w:tcPr>
          <w:p w:rsidR="00BC3196" w:rsidRDefault="00BC3196" w:rsidP="0059738F">
            <w:r>
              <w:t>Ewa Kołodziejek</w:t>
            </w:r>
          </w:p>
        </w:tc>
        <w:tc>
          <w:tcPr>
            <w:tcW w:w="1660" w:type="dxa"/>
            <w:vAlign w:val="center"/>
          </w:tcPr>
          <w:p w:rsidR="00BC3196" w:rsidRDefault="00BC3196" w:rsidP="0059738F">
            <w:r>
              <w:t>prof. dr hab.</w:t>
            </w:r>
          </w:p>
        </w:tc>
        <w:tc>
          <w:tcPr>
            <w:tcW w:w="3533" w:type="dxa"/>
            <w:vAlign w:val="center"/>
          </w:tcPr>
          <w:p w:rsidR="00BC3196" w:rsidRDefault="00BC3196" w:rsidP="0059738F">
            <w:r>
              <w:t>ewa.kolodziejek@usz.edu.pl</w:t>
            </w:r>
          </w:p>
        </w:tc>
        <w:tc>
          <w:tcPr>
            <w:tcW w:w="1332" w:type="dxa"/>
            <w:vAlign w:val="center"/>
          </w:tcPr>
          <w:p w:rsidR="00BC3196" w:rsidRDefault="00BC3196" w:rsidP="0059738F">
            <w:r>
              <w:t>91 444 2655</w:t>
            </w:r>
          </w:p>
        </w:tc>
        <w:tc>
          <w:tcPr>
            <w:tcW w:w="2427" w:type="dxa"/>
            <w:vAlign w:val="center"/>
          </w:tcPr>
          <w:p w:rsidR="00BC3196" w:rsidRDefault="00BC3196" w:rsidP="0059738F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206</w:t>
            </w:r>
          </w:p>
        </w:tc>
        <w:tc>
          <w:tcPr>
            <w:tcW w:w="4462" w:type="dxa"/>
            <w:vAlign w:val="center"/>
          </w:tcPr>
          <w:p w:rsidR="00BC3196" w:rsidRPr="0084008E" w:rsidRDefault="00BC3196" w:rsidP="00BC0286">
            <w:r w:rsidRPr="00445FE0">
              <w:t>współczesna polszczyzna, komunik</w:t>
            </w:r>
            <w:r w:rsidR="00445FE0">
              <w:t>acja językowa, socjolingwistyka, język subkultur</w:t>
            </w:r>
          </w:p>
        </w:tc>
      </w:tr>
      <w:tr w:rsidR="00BC3196" w:rsidTr="002D7611">
        <w:tc>
          <w:tcPr>
            <w:tcW w:w="2003" w:type="dxa"/>
            <w:vAlign w:val="center"/>
          </w:tcPr>
          <w:p w:rsidR="00BC3196" w:rsidRDefault="00BC3196" w:rsidP="0059738F">
            <w:r>
              <w:t>Barbara Komenda-Earle</w:t>
            </w:r>
          </w:p>
        </w:tc>
        <w:tc>
          <w:tcPr>
            <w:tcW w:w="1660" w:type="dxa"/>
            <w:vAlign w:val="center"/>
          </w:tcPr>
          <w:p w:rsidR="00BC3196" w:rsidRDefault="00BC3196" w:rsidP="0059738F">
            <w:r w:rsidRPr="009B489B">
              <w:t>dr hab. prof. US</w:t>
            </w:r>
          </w:p>
        </w:tc>
        <w:tc>
          <w:tcPr>
            <w:tcW w:w="3533" w:type="dxa"/>
            <w:vAlign w:val="center"/>
          </w:tcPr>
          <w:p w:rsidR="00BC3196" w:rsidRDefault="00BC3196" w:rsidP="0059738F">
            <w:r>
              <w:t>barbara.komenda-earle@usz.edu.pl</w:t>
            </w:r>
          </w:p>
        </w:tc>
        <w:tc>
          <w:tcPr>
            <w:tcW w:w="1332" w:type="dxa"/>
            <w:vAlign w:val="center"/>
          </w:tcPr>
          <w:p w:rsidR="00BC3196" w:rsidRDefault="00BC3196" w:rsidP="0059738F"/>
        </w:tc>
        <w:tc>
          <w:tcPr>
            <w:tcW w:w="2427" w:type="dxa"/>
            <w:vAlign w:val="center"/>
          </w:tcPr>
          <w:p w:rsidR="00BC3196" w:rsidRDefault="00BC3196" w:rsidP="0059738F">
            <w:r>
              <w:t xml:space="preserve">al. Piastów 40 b, budynek nr 6, </w:t>
            </w:r>
            <w:proofErr w:type="spellStart"/>
            <w:r>
              <w:t>gab</w:t>
            </w:r>
            <w:proofErr w:type="spellEnd"/>
            <w:r>
              <w:t>. 404</w:t>
            </w:r>
          </w:p>
        </w:tc>
        <w:tc>
          <w:tcPr>
            <w:tcW w:w="4462" w:type="dxa"/>
            <w:vAlign w:val="center"/>
          </w:tcPr>
          <w:p w:rsidR="00BC3196" w:rsidRPr="0084008E" w:rsidRDefault="007175AF" w:rsidP="007175AF">
            <w:r>
              <w:t>leksykologia, frazeologia, leksykografia, paremiologia</w:t>
            </w:r>
          </w:p>
        </w:tc>
      </w:tr>
      <w:tr w:rsidR="00BC3196" w:rsidTr="002D7611">
        <w:tc>
          <w:tcPr>
            <w:tcW w:w="2003" w:type="dxa"/>
            <w:vAlign w:val="center"/>
          </w:tcPr>
          <w:p w:rsidR="00BC3196" w:rsidRDefault="00BC3196" w:rsidP="0059738F">
            <w:r>
              <w:t>Ewa Komorowska</w:t>
            </w:r>
          </w:p>
        </w:tc>
        <w:tc>
          <w:tcPr>
            <w:tcW w:w="1660" w:type="dxa"/>
            <w:vAlign w:val="center"/>
          </w:tcPr>
          <w:p w:rsidR="00BC3196" w:rsidRDefault="00BC3196" w:rsidP="0059738F">
            <w:r>
              <w:t>prof. dr hab.</w:t>
            </w:r>
          </w:p>
        </w:tc>
        <w:tc>
          <w:tcPr>
            <w:tcW w:w="3533" w:type="dxa"/>
            <w:vAlign w:val="center"/>
          </w:tcPr>
          <w:p w:rsidR="00BC3196" w:rsidRDefault="00BC3196" w:rsidP="0059738F">
            <w:r>
              <w:t>ewa.komorowska@usz.edu.pl</w:t>
            </w:r>
          </w:p>
        </w:tc>
        <w:tc>
          <w:tcPr>
            <w:tcW w:w="1332" w:type="dxa"/>
            <w:vAlign w:val="center"/>
          </w:tcPr>
          <w:p w:rsidR="00BC3196" w:rsidRDefault="00BC3196" w:rsidP="0059738F">
            <w:r>
              <w:t>91 444 2625</w:t>
            </w:r>
          </w:p>
        </w:tc>
        <w:tc>
          <w:tcPr>
            <w:tcW w:w="2427" w:type="dxa"/>
            <w:vAlign w:val="center"/>
          </w:tcPr>
          <w:p w:rsidR="00BC3196" w:rsidRDefault="00B32DE8" w:rsidP="0059738F">
            <w:r>
              <w:t xml:space="preserve">al. Piastów 40 b, budynek nr </w:t>
            </w:r>
            <w:r w:rsidR="00BC3196">
              <w:t xml:space="preserve">4, </w:t>
            </w:r>
            <w:proofErr w:type="spellStart"/>
            <w:r w:rsidR="00BC3196">
              <w:t>gab</w:t>
            </w:r>
            <w:proofErr w:type="spellEnd"/>
            <w:r w:rsidR="00BC3196">
              <w:t>. 11</w:t>
            </w:r>
          </w:p>
        </w:tc>
        <w:tc>
          <w:tcPr>
            <w:tcW w:w="4462" w:type="dxa"/>
            <w:vAlign w:val="center"/>
          </w:tcPr>
          <w:p w:rsidR="00BC3196" w:rsidRPr="0084008E" w:rsidRDefault="00E467E0" w:rsidP="003B35D4">
            <w:r>
              <w:t>j</w:t>
            </w:r>
            <w:r w:rsidRPr="00E467E0">
              <w:t xml:space="preserve">ęzykoznawstwo słowiańskie, komunikacja językowo-kulturowa, </w:t>
            </w:r>
            <w:proofErr w:type="spellStart"/>
            <w:r w:rsidRPr="00E467E0">
              <w:t>pragmalingwistyka</w:t>
            </w:r>
            <w:proofErr w:type="spellEnd"/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Dorota Kozaryn</w:t>
            </w:r>
          </w:p>
        </w:tc>
        <w:tc>
          <w:tcPr>
            <w:tcW w:w="1660" w:type="dxa"/>
            <w:vAlign w:val="center"/>
          </w:tcPr>
          <w:p w:rsidR="0036393B" w:rsidRPr="00C4525B" w:rsidRDefault="0036393B" w:rsidP="0059738F">
            <w:r w:rsidRPr="00E80596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dorota.kozaryn@usz.edu.pl</w:t>
            </w:r>
          </w:p>
        </w:tc>
        <w:tc>
          <w:tcPr>
            <w:tcW w:w="1332" w:type="dxa"/>
            <w:vAlign w:val="center"/>
          </w:tcPr>
          <w:p w:rsidR="0036393B" w:rsidRDefault="0036393B" w:rsidP="00227C36">
            <w:r>
              <w:t>91 444 2665</w:t>
            </w:r>
          </w:p>
        </w:tc>
        <w:tc>
          <w:tcPr>
            <w:tcW w:w="2427" w:type="dxa"/>
            <w:vAlign w:val="center"/>
          </w:tcPr>
          <w:p w:rsidR="0036393B" w:rsidRDefault="0036393B" w:rsidP="00227C36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204</w:t>
            </w:r>
          </w:p>
        </w:tc>
        <w:tc>
          <w:tcPr>
            <w:tcW w:w="4462" w:type="dxa"/>
            <w:vAlign w:val="center"/>
          </w:tcPr>
          <w:p w:rsidR="00A927CD" w:rsidRDefault="00A927CD" w:rsidP="00A927CD">
            <w:r>
              <w:t>językoznawstwo diachroniczne, a w szczególności: polszczyzna XVI, XVIII i XIX w. w aspekcie leksykalnym i stylistycznym;</w:t>
            </w:r>
          </w:p>
          <w:p w:rsidR="0036393B" w:rsidRDefault="00A927CD" w:rsidP="00A927CD">
            <w:r>
              <w:t>polski styl religijny; idiolekty w polszczyźnie historycznej; edytorstwo naukowe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Magdalena Lisiecka-Czop</w:t>
            </w:r>
          </w:p>
        </w:tc>
        <w:tc>
          <w:tcPr>
            <w:tcW w:w="1660" w:type="dxa"/>
            <w:vAlign w:val="center"/>
          </w:tcPr>
          <w:p w:rsidR="0036393B" w:rsidRDefault="0036393B" w:rsidP="0059738F">
            <w:r w:rsidRPr="00C4525B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magdalena.lisiecka-czop@usz.edu.pl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/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6, </w:t>
            </w:r>
            <w:proofErr w:type="spellStart"/>
            <w:r>
              <w:t>gab</w:t>
            </w:r>
            <w:proofErr w:type="spellEnd"/>
            <w:r>
              <w:t>. 407</w:t>
            </w:r>
          </w:p>
        </w:tc>
        <w:tc>
          <w:tcPr>
            <w:tcW w:w="4462" w:type="dxa"/>
            <w:vAlign w:val="center"/>
          </w:tcPr>
          <w:p w:rsidR="0036393B" w:rsidRDefault="0036393B" w:rsidP="00E80596">
            <w:r>
              <w:t xml:space="preserve">leksykografia, leksykologia i frazeologia, </w:t>
            </w:r>
          </w:p>
          <w:p w:rsidR="0036393B" w:rsidRPr="0084008E" w:rsidRDefault="0036393B" w:rsidP="00733FF0">
            <w:r>
              <w:t>glottodydaktyka, języki specjalistyczne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Leonarda Mariak</w:t>
            </w:r>
          </w:p>
        </w:tc>
        <w:tc>
          <w:tcPr>
            <w:tcW w:w="1660" w:type="dxa"/>
            <w:vAlign w:val="center"/>
          </w:tcPr>
          <w:p w:rsidR="0036393B" w:rsidRDefault="0036393B" w:rsidP="0059738F">
            <w:r w:rsidRPr="00C4525B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leonarda.mariak@usz.edu.pl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>
            <w:r>
              <w:t>91 444 2665</w:t>
            </w:r>
          </w:p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204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494591">
            <w:r>
              <w:t>stylistyka; komunikacja;  publicystyka; językoznawstwo synchroniczne, diachroniczne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lastRenderedPageBreak/>
              <w:t>Jolanta Mazurkiewicz-Sokołowska</w:t>
            </w:r>
          </w:p>
        </w:tc>
        <w:tc>
          <w:tcPr>
            <w:tcW w:w="1660" w:type="dxa"/>
            <w:vAlign w:val="center"/>
          </w:tcPr>
          <w:p w:rsidR="0036393B" w:rsidRDefault="0036393B" w:rsidP="0059738F">
            <w:r w:rsidRPr="00C4525B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jolanta.mazurkiewicz@usz.edu.pl</w:t>
            </w:r>
          </w:p>
        </w:tc>
        <w:tc>
          <w:tcPr>
            <w:tcW w:w="1332" w:type="dxa"/>
            <w:vAlign w:val="center"/>
          </w:tcPr>
          <w:p w:rsidR="0036393B" w:rsidRPr="000D55E8" w:rsidRDefault="0036393B" w:rsidP="00227C3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91 444 2714</w:t>
            </w:r>
          </w:p>
        </w:tc>
        <w:tc>
          <w:tcPr>
            <w:tcW w:w="2427" w:type="dxa"/>
            <w:vAlign w:val="center"/>
          </w:tcPr>
          <w:p w:rsidR="0036393B" w:rsidRPr="000D55E8" w:rsidRDefault="0036393B" w:rsidP="00227C3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D55E8">
              <w:rPr>
                <w:rFonts w:cstheme="minorHAnsi"/>
              </w:rPr>
              <w:t xml:space="preserve">l. Piastów 40B 71-605 Szczecin, bud. </w:t>
            </w:r>
            <w:r>
              <w:rPr>
                <w:rFonts w:cstheme="minorHAnsi"/>
              </w:rPr>
              <w:t>6, pokój 306</w:t>
            </w:r>
          </w:p>
        </w:tc>
        <w:tc>
          <w:tcPr>
            <w:tcW w:w="4462" w:type="dxa"/>
            <w:vAlign w:val="center"/>
          </w:tcPr>
          <w:p w:rsidR="0036393B" w:rsidRPr="000D55E8" w:rsidRDefault="0036393B" w:rsidP="0022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psycholingwistyka, lingwistyka kognitywna, emocje w języku, ucieleśniona kognicja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Krzysztof Nerlicki</w:t>
            </w:r>
          </w:p>
        </w:tc>
        <w:tc>
          <w:tcPr>
            <w:tcW w:w="1660" w:type="dxa"/>
            <w:vAlign w:val="center"/>
          </w:tcPr>
          <w:p w:rsidR="0036393B" w:rsidRDefault="0036393B" w:rsidP="0059738F">
            <w:r w:rsidRPr="00C4525B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krzysztof.nerlicki@usz.edu.pl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>
            <w:r>
              <w:t>91 444 2712</w:t>
            </w:r>
          </w:p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6, </w:t>
            </w:r>
            <w:proofErr w:type="spellStart"/>
            <w:r>
              <w:t>gab</w:t>
            </w:r>
            <w:proofErr w:type="spellEnd"/>
            <w:r>
              <w:t>. 407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2A2403">
            <w:r w:rsidRPr="0084008E">
              <w:t>glottodydaktyka,</w:t>
            </w:r>
          </w:p>
          <w:p w:rsidR="0036393B" w:rsidRPr="0084008E" w:rsidRDefault="0036393B" w:rsidP="002A2403">
            <w:r w:rsidRPr="0084008E">
              <w:t>leksykografia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Swietłana Niewzorowa</w:t>
            </w:r>
          </w:p>
        </w:tc>
        <w:tc>
          <w:tcPr>
            <w:tcW w:w="1660" w:type="dxa"/>
            <w:vAlign w:val="center"/>
          </w:tcPr>
          <w:p w:rsidR="0036393B" w:rsidRPr="00C4525B" w:rsidRDefault="0036393B" w:rsidP="0059738F">
            <w:r w:rsidRPr="00C4525B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swietlana.niewzorowa@usz.edu.pl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>
            <w:r>
              <w:t>91 444 2710</w:t>
            </w:r>
          </w:p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103</w:t>
            </w:r>
          </w:p>
        </w:tc>
        <w:tc>
          <w:tcPr>
            <w:tcW w:w="4462" w:type="dxa"/>
            <w:vAlign w:val="center"/>
          </w:tcPr>
          <w:p w:rsidR="0036393B" w:rsidRPr="00F96AE4" w:rsidRDefault="0036393B" w:rsidP="004170C7">
            <w:r w:rsidRPr="00F96AE4">
              <w:t>semantyka leksykalna,</w:t>
            </w:r>
          </w:p>
          <w:p w:rsidR="0036393B" w:rsidRPr="00F96AE4" w:rsidRDefault="0036393B" w:rsidP="004170C7">
            <w:r w:rsidRPr="00F96AE4">
              <w:t>składnia i morfologia współczesnego języka francuskiego,</w:t>
            </w:r>
          </w:p>
          <w:p w:rsidR="0036393B" w:rsidRPr="0084008E" w:rsidRDefault="0036393B" w:rsidP="004170C7">
            <w:r w:rsidRPr="00F96AE4">
              <w:t>gramatyka historyczna</w:t>
            </w:r>
            <w:r w:rsidR="00F96AE4">
              <w:t>, językoznawstwo porównawcze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Ewa Pajewska</w:t>
            </w:r>
          </w:p>
        </w:tc>
        <w:tc>
          <w:tcPr>
            <w:tcW w:w="1660" w:type="dxa"/>
            <w:vAlign w:val="center"/>
          </w:tcPr>
          <w:p w:rsidR="0036393B" w:rsidRPr="00C4525B" w:rsidRDefault="0036393B" w:rsidP="0059738F">
            <w:r w:rsidRPr="00D61579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ewa.pajewska@usz.edu.pl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>
            <w:r>
              <w:t>91 444 2663</w:t>
            </w:r>
          </w:p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408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6E0C7A">
            <w:r>
              <w:t>krytyczna analiza dyskursu, leksykologia i leksykografia, leksyka specjalistyczna, stylistyka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Anna Pilarski</w:t>
            </w:r>
          </w:p>
        </w:tc>
        <w:tc>
          <w:tcPr>
            <w:tcW w:w="1660" w:type="dxa"/>
            <w:vAlign w:val="center"/>
          </w:tcPr>
          <w:p w:rsidR="0036393B" w:rsidRPr="00C4525B" w:rsidRDefault="0036393B" w:rsidP="0059738F">
            <w:r w:rsidRPr="00D61579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anna.pilarski@usz.edu.pl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/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6, </w:t>
            </w:r>
            <w:proofErr w:type="spellStart"/>
            <w:r>
              <w:t>gab</w:t>
            </w:r>
            <w:proofErr w:type="spellEnd"/>
            <w:r>
              <w:t>. 413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F97FAB">
            <w:r>
              <w:t xml:space="preserve">językoznawstwo ogólne; składnia porównawcza  języka niemieckiego, polskiego i języka jidysz; </w:t>
            </w:r>
            <w:proofErr w:type="spellStart"/>
            <w:r>
              <w:t>biolingwistyka</w:t>
            </w:r>
            <w:proofErr w:type="spellEnd"/>
            <w:r>
              <w:t>; gramatyka generatywna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Hanna Pułaczewska</w:t>
            </w:r>
          </w:p>
        </w:tc>
        <w:tc>
          <w:tcPr>
            <w:tcW w:w="1660" w:type="dxa"/>
            <w:vAlign w:val="center"/>
          </w:tcPr>
          <w:p w:rsidR="0036393B" w:rsidRPr="00C4525B" w:rsidRDefault="0036393B" w:rsidP="0059738F">
            <w:r w:rsidRPr="00D61579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hanna.pulaczewska@usz.edu.pl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>
            <w:r>
              <w:t>91 444 2630</w:t>
            </w:r>
          </w:p>
        </w:tc>
        <w:tc>
          <w:tcPr>
            <w:tcW w:w="2427" w:type="dxa"/>
            <w:vAlign w:val="center"/>
          </w:tcPr>
          <w:p w:rsidR="0036393B" w:rsidRDefault="0036393B" w:rsidP="00DD7B63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211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783D71">
            <w:r>
              <w:t xml:space="preserve">badania korpusowe, pragmatyka porównawcza, </w:t>
            </w:r>
            <w:proofErr w:type="spellStart"/>
            <w:r>
              <w:t>neurolingwistyka</w:t>
            </w:r>
            <w:proofErr w:type="spellEnd"/>
            <w:r>
              <w:t>, socjolingwistyka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Barbara Rodziewicz</w:t>
            </w:r>
          </w:p>
        </w:tc>
        <w:tc>
          <w:tcPr>
            <w:tcW w:w="1660" w:type="dxa"/>
            <w:vAlign w:val="center"/>
          </w:tcPr>
          <w:p w:rsidR="0036393B" w:rsidRPr="00C4525B" w:rsidRDefault="0036393B" w:rsidP="0059738F">
            <w:r w:rsidRPr="00D61579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barbara.rodziewicz@usz.edu.pl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>
            <w:r>
              <w:t>91 444 2612</w:t>
            </w:r>
          </w:p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06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510536">
            <w:r>
              <w:t xml:space="preserve">lingwistyka kulturowa, </w:t>
            </w:r>
            <w:proofErr w:type="spellStart"/>
            <w:r>
              <w:t>aksjolingwistyka</w:t>
            </w:r>
            <w:proofErr w:type="spellEnd"/>
            <w:r>
              <w:t>, psycholingwistyka, językoznawstwo konfrontatywne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227C36">
            <w:r>
              <w:t>Adrianna Seniów</w:t>
            </w:r>
          </w:p>
        </w:tc>
        <w:tc>
          <w:tcPr>
            <w:tcW w:w="1660" w:type="dxa"/>
            <w:vAlign w:val="center"/>
          </w:tcPr>
          <w:p w:rsidR="0036393B" w:rsidRDefault="0036393B" w:rsidP="00227C36">
            <w:r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227C36">
            <w:r>
              <w:t>adrianna.seniow@usz.edu.pl</w:t>
            </w:r>
          </w:p>
        </w:tc>
        <w:tc>
          <w:tcPr>
            <w:tcW w:w="1332" w:type="dxa"/>
            <w:vAlign w:val="center"/>
          </w:tcPr>
          <w:p w:rsidR="0036393B" w:rsidRDefault="0036393B" w:rsidP="00227C36">
            <w:r>
              <w:t>91 444 2664</w:t>
            </w:r>
          </w:p>
        </w:tc>
        <w:tc>
          <w:tcPr>
            <w:tcW w:w="2427" w:type="dxa"/>
            <w:vAlign w:val="center"/>
          </w:tcPr>
          <w:p w:rsidR="0036393B" w:rsidRDefault="0036393B" w:rsidP="00227C36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316</w:t>
            </w:r>
          </w:p>
        </w:tc>
        <w:tc>
          <w:tcPr>
            <w:tcW w:w="4462" w:type="dxa"/>
            <w:vAlign w:val="center"/>
          </w:tcPr>
          <w:p w:rsidR="0036393B" w:rsidRDefault="0036393B" w:rsidP="00227C36">
            <w:pPr>
              <w:pStyle w:val="xmsonormal"/>
            </w:pPr>
            <w:r>
              <w:t>leksyka specjalistyczna, stylistyka tekstów artystycznych, idiolekt, leksykologia i leksykografia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Anna Sulikowska</w:t>
            </w:r>
          </w:p>
        </w:tc>
        <w:tc>
          <w:tcPr>
            <w:tcW w:w="1660" w:type="dxa"/>
            <w:vAlign w:val="center"/>
          </w:tcPr>
          <w:p w:rsidR="0036393B" w:rsidRPr="00B63B3D" w:rsidRDefault="0036393B" w:rsidP="0059738F">
            <w:r>
              <w:t>dr hab.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anna.sulikowska@usz.edu.pl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/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6, </w:t>
            </w:r>
            <w:proofErr w:type="spellStart"/>
            <w:r>
              <w:t>gab</w:t>
            </w:r>
            <w:proofErr w:type="spellEnd"/>
            <w:r>
              <w:t>. 306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886B24">
            <w:r>
              <w:t xml:space="preserve">lingwistyka kognitywna , frazeologia , dydaktyka (szczególnie </w:t>
            </w:r>
            <w:proofErr w:type="spellStart"/>
            <w:r>
              <w:t>frazeodydaktyka</w:t>
            </w:r>
            <w:proofErr w:type="spellEnd"/>
            <w:r>
              <w:t xml:space="preserve">), leksykografia  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Piotr Sulikowski</w:t>
            </w:r>
          </w:p>
        </w:tc>
        <w:tc>
          <w:tcPr>
            <w:tcW w:w="1660" w:type="dxa"/>
            <w:vAlign w:val="center"/>
          </w:tcPr>
          <w:p w:rsidR="0036393B" w:rsidRDefault="0036393B" w:rsidP="0059738F">
            <w:r w:rsidRPr="00AC20C5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piotr.sulikowski@usz.edu.pl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/>
        </w:tc>
        <w:tc>
          <w:tcPr>
            <w:tcW w:w="2427" w:type="dxa"/>
            <w:vAlign w:val="center"/>
          </w:tcPr>
          <w:p w:rsidR="0036393B" w:rsidRDefault="0036393B" w:rsidP="0059738F">
            <w:r w:rsidRPr="00C80B0A">
              <w:t>al. Pias</w:t>
            </w:r>
            <w:r>
              <w:t xml:space="preserve">tów 40 b, budynek nr 6, </w:t>
            </w:r>
            <w:proofErr w:type="spellStart"/>
            <w:r>
              <w:t>gab</w:t>
            </w:r>
            <w:proofErr w:type="spellEnd"/>
            <w:r>
              <w:t>. 410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0C045A">
            <w:r w:rsidRPr="00890BBA">
              <w:t>językoznawstwo, przekładoznawstwo, l</w:t>
            </w:r>
            <w:r>
              <w:t xml:space="preserve">ingwistyka kontrastywna, języki </w:t>
            </w:r>
            <w:r w:rsidRPr="00890BBA">
              <w:t>specjalistyczne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Agnieszka Szczaus</w:t>
            </w:r>
          </w:p>
        </w:tc>
        <w:tc>
          <w:tcPr>
            <w:tcW w:w="1660" w:type="dxa"/>
            <w:vAlign w:val="center"/>
          </w:tcPr>
          <w:p w:rsidR="0036393B" w:rsidRDefault="0036393B" w:rsidP="0059738F">
            <w:r>
              <w:t>dr hab.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agnieszka.szczaus@usz.edu.pl</w:t>
            </w:r>
          </w:p>
        </w:tc>
        <w:tc>
          <w:tcPr>
            <w:tcW w:w="1332" w:type="dxa"/>
            <w:vAlign w:val="center"/>
          </w:tcPr>
          <w:p w:rsidR="0036393B" w:rsidRDefault="0036393B" w:rsidP="0059738F">
            <w:r>
              <w:t>91 444 2665</w:t>
            </w:r>
          </w:p>
        </w:tc>
        <w:tc>
          <w:tcPr>
            <w:tcW w:w="2427" w:type="dxa"/>
            <w:vAlign w:val="center"/>
          </w:tcPr>
          <w:p w:rsidR="0036393B" w:rsidRDefault="0036393B" w:rsidP="0059738F">
            <w:r>
              <w:t xml:space="preserve">al. Piastów 40 b, budynek nr 4, </w:t>
            </w:r>
            <w:proofErr w:type="spellStart"/>
            <w:r>
              <w:t>gab</w:t>
            </w:r>
            <w:proofErr w:type="spellEnd"/>
            <w:r>
              <w:t>. 204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5404E3">
            <w:r w:rsidRPr="003D7DBA">
              <w:t>stylistyka, leksyka, terminologia</w:t>
            </w:r>
          </w:p>
        </w:tc>
      </w:tr>
      <w:tr w:rsidR="0036393B" w:rsidTr="002D7611">
        <w:tc>
          <w:tcPr>
            <w:tcW w:w="2003" w:type="dxa"/>
            <w:vAlign w:val="center"/>
          </w:tcPr>
          <w:p w:rsidR="0036393B" w:rsidRDefault="0036393B" w:rsidP="0059738F">
            <w:r>
              <w:t>Tomasz Szutkowski</w:t>
            </w:r>
          </w:p>
        </w:tc>
        <w:tc>
          <w:tcPr>
            <w:tcW w:w="1660" w:type="dxa"/>
            <w:vAlign w:val="center"/>
          </w:tcPr>
          <w:p w:rsidR="0036393B" w:rsidRDefault="0036393B" w:rsidP="0059738F">
            <w:r w:rsidRPr="00AC20C5">
              <w:t>dr hab. prof. US</w:t>
            </w:r>
          </w:p>
        </w:tc>
        <w:tc>
          <w:tcPr>
            <w:tcW w:w="3533" w:type="dxa"/>
            <w:vAlign w:val="center"/>
          </w:tcPr>
          <w:p w:rsidR="0036393B" w:rsidRDefault="0036393B" w:rsidP="0059738F">
            <w:r>
              <w:t>tomasz.szutkowski@usz.edu.pl</w:t>
            </w:r>
          </w:p>
        </w:tc>
        <w:tc>
          <w:tcPr>
            <w:tcW w:w="1332" w:type="dxa"/>
            <w:vAlign w:val="center"/>
          </w:tcPr>
          <w:p w:rsidR="0036393B" w:rsidRDefault="00B32DE8" w:rsidP="0059738F">
            <w:r>
              <w:t>91 444 2646</w:t>
            </w:r>
          </w:p>
        </w:tc>
        <w:tc>
          <w:tcPr>
            <w:tcW w:w="2427" w:type="dxa"/>
            <w:vAlign w:val="center"/>
          </w:tcPr>
          <w:p w:rsidR="0036393B" w:rsidRDefault="0036393B" w:rsidP="0059738F">
            <w:r>
              <w:t>al. Pias</w:t>
            </w:r>
            <w:r w:rsidR="00B32DE8">
              <w:t xml:space="preserve">tów 40 b, budynek nr 4, </w:t>
            </w:r>
            <w:proofErr w:type="spellStart"/>
            <w:r w:rsidR="00B32DE8">
              <w:t>gab</w:t>
            </w:r>
            <w:proofErr w:type="spellEnd"/>
            <w:r w:rsidR="00B32DE8">
              <w:t>. 03</w:t>
            </w:r>
          </w:p>
        </w:tc>
        <w:tc>
          <w:tcPr>
            <w:tcW w:w="4462" w:type="dxa"/>
            <w:vAlign w:val="center"/>
          </w:tcPr>
          <w:p w:rsidR="0036393B" w:rsidRPr="0084008E" w:rsidRDefault="0036393B" w:rsidP="009A511F">
            <w:r>
              <w:t>Językoznawstwo, przekładoznawstwo, frazeologia, leksykografia</w:t>
            </w:r>
          </w:p>
        </w:tc>
      </w:tr>
    </w:tbl>
    <w:p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14F66"/>
    <w:rsid w:val="00021C14"/>
    <w:rsid w:val="00040AF2"/>
    <w:rsid w:val="00044528"/>
    <w:rsid w:val="000B6EF8"/>
    <w:rsid w:val="000C045A"/>
    <w:rsid w:val="000D015C"/>
    <w:rsid w:val="00147F36"/>
    <w:rsid w:val="001867BF"/>
    <w:rsid w:val="00270919"/>
    <w:rsid w:val="002A2403"/>
    <w:rsid w:val="002A6DE8"/>
    <w:rsid w:val="002D7611"/>
    <w:rsid w:val="00304B75"/>
    <w:rsid w:val="00304E7D"/>
    <w:rsid w:val="0036393B"/>
    <w:rsid w:val="003B0F23"/>
    <w:rsid w:val="003B35D4"/>
    <w:rsid w:val="003B3EBA"/>
    <w:rsid w:val="003C1CCC"/>
    <w:rsid w:val="003D7DBA"/>
    <w:rsid w:val="004170C7"/>
    <w:rsid w:val="00445FE0"/>
    <w:rsid w:val="004552F5"/>
    <w:rsid w:val="00494591"/>
    <w:rsid w:val="004B068F"/>
    <w:rsid w:val="004E2291"/>
    <w:rsid w:val="00510536"/>
    <w:rsid w:val="00524AF2"/>
    <w:rsid w:val="0053200A"/>
    <w:rsid w:val="005404E3"/>
    <w:rsid w:val="00581924"/>
    <w:rsid w:val="0059738F"/>
    <w:rsid w:val="005C2ED3"/>
    <w:rsid w:val="006052F1"/>
    <w:rsid w:val="006305D7"/>
    <w:rsid w:val="0066457A"/>
    <w:rsid w:val="00677860"/>
    <w:rsid w:val="00681F54"/>
    <w:rsid w:val="006D68BE"/>
    <w:rsid w:val="006E0C7A"/>
    <w:rsid w:val="00711289"/>
    <w:rsid w:val="007175AF"/>
    <w:rsid w:val="00733FF0"/>
    <w:rsid w:val="00783D71"/>
    <w:rsid w:val="00796171"/>
    <w:rsid w:val="007A159F"/>
    <w:rsid w:val="007A56D4"/>
    <w:rsid w:val="007C566B"/>
    <w:rsid w:val="007E30EF"/>
    <w:rsid w:val="007E625C"/>
    <w:rsid w:val="0084008E"/>
    <w:rsid w:val="00855F2C"/>
    <w:rsid w:val="00886B24"/>
    <w:rsid w:val="00890BBA"/>
    <w:rsid w:val="00940781"/>
    <w:rsid w:val="00956A9F"/>
    <w:rsid w:val="00997933"/>
    <w:rsid w:val="009A511F"/>
    <w:rsid w:val="009B489B"/>
    <w:rsid w:val="009E6736"/>
    <w:rsid w:val="00A75944"/>
    <w:rsid w:val="00A927CD"/>
    <w:rsid w:val="00AB5E0E"/>
    <w:rsid w:val="00AC20C5"/>
    <w:rsid w:val="00AC22AD"/>
    <w:rsid w:val="00AE382D"/>
    <w:rsid w:val="00B32DE8"/>
    <w:rsid w:val="00B41DDA"/>
    <w:rsid w:val="00B63B3D"/>
    <w:rsid w:val="00BC0286"/>
    <w:rsid w:val="00BC3196"/>
    <w:rsid w:val="00C152D9"/>
    <w:rsid w:val="00C4525B"/>
    <w:rsid w:val="00C65135"/>
    <w:rsid w:val="00C80B0A"/>
    <w:rsid w:val="00C918EE"/>
    <w:rsid w:val="00CA7151"/>
    <w:rsid w:val="00D61579"/>
    <w:rsid w:val="00D97B8A"/>
    <w:rsid w:val="00DD6137"/>
    <w:rsid w:val="00DD7B63"/>
    <w:rsid w:val="00E15D59"/>
    <w:rsid w:val="00E467E0"/>
    <w:rsid w:val="00E476AE"/>
    <w:rsid w:val="00E801D8"/>
    <w:rsid w:val="00E80596"/>
    <w:rsid w:val="00EB6774"/>
    <w:rsid w:val="00EF1568"/>
    <w:rsid w:val="00F96AE4"/>
    <w:rsid w:val="00F97FAB"/>
    <w:rsid w:val="00FA4281"/>
    <w:rsid w:val="00FC050B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101F3C83</Template>
  <TotalTime>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2020-03-02T12:37:00Z</cp:lastPrinted>
  <dcterms:created xsi:type="dcterms:W3CDTF">2021-05-24T07:51:00Z</dcterms:created>
  <dcterms:modified xsi:type="dcterms:W3CDTF">2021-05-24T07:51:00Z</dcterms:modified>
</cp:coreProperties>
</file>