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BCA2F" w14:textId="77777777" w:rsidR="00044528" w:rsidRPr="00B464AA" w:rsidRDefault="00044528">
      <w:pPr>
        <w:rPr>
          <w:rFonts w:cstheme="minorHAnsi"/>
          <w:b/>
          <w:sz w:val="28"/>
          <w:szCs w:val="28"/>
        </w:rPr>
      </w:pPr>
      <w:bookmarkStart w:id="0" w:name="_GoBack"/>
      <w:bookmarkEnd w:id="0"/>
      <w:r w:rsidRPr="00B464AA">
        <w:rPr>
          <w:rFonts w:cstheme="minorHAnsi"/>
          <w:b/>
          <w:sz w:val="28"/>
          <w:szCs w:val="28"/>
        </w:rPr>
        <w:t>Lista pracowników US mogących zostać pro</w:t>
      </w:r>
      <w:r w:rsidR="00AB5E0E" w:rsidRPr="00B464AA">
        <w:rPr>
          <w:rFonts w:cstheme="minorHAnsi"/>
          <w:b/>
          <w:sz w:val="28"/>
          <w:szCs w:val="28"/>
        </w:rPr>
        <w:t>motorami w Szkole Doktorskiej</w:t>
      </w:r>
      <w:r w:rsidR="004E2291" w:rsidRPr="00B464AA">
        <w:rPr>
          <w:rFonts w:cstheme="minorHAnsi"/>
          <w:b/>
          <w:sz w:val="28"/>
          <w:szCs w:val="28"/>
        </w:rPr>
        <w:t xml:space="preserve"> US</w:t>
      </w:r>
    </w:p>
    <w:p w14:paraId="0C48336F" w14:textId="77777777" w:rsidR="00AB5E0E" w:rsidRPr="008D0623" w:rsidRDefault="00AB5E0E">
      <w:pPr>
        <w:rPr>
          <w:rFonts w:cstheme="minorHAnsi"/>
        </w:rPr>
      </w:pPr>
    </w:p>
    <w:p w14:paraId="48E9F24E" w14:textId="788D22BB" w:rsidR="00044528" w:rsidRPr="00B464AA" w:rsidRDefault="00F8001F">
      <w:pPr>
        <w:rPr>
          <w:rFonts w:cstheme="minorHAnsi"/>
          <w:sz w:val="28"/>
          <w:szCs w:val="28"/>
        </w:rPr>
      </w:pPr>
      <w:r w:rsidRPr="008D0623">
        <w:rPr>
          <w:rFonts w:cstheme="minorHAnsi"/>
        </w:rPr>
        <w:t xml:space="preserve">Dziedzina: </w:t>
      </w:r>
      <w:r w:rsidR="00FD4ECC">
        <w:rPr>
          <w:rFonts w:cstheme="minorHAnsi"/>
        </w:rPr>
        <w:t>nauki ścisłe i przyrodnicze</w:t>
      </w:r>
    </w:p>
    <w:p w14:paraId="52017107" w14:textId="6659DD75" w:rsidR="00044528" w:rsidRPr="00B464AA" w:rsidRDefault="00AB5E0E">
      <w:pPr>
        <w:rPr>
          <w:rFonts w:cstheme="minorHAnsi"/>
          <w:sz w:val="28"/>
          <w:szCs w:val="28"/>
        </w:rPr>
      </w:pPr>
      <w:r w:rsidRPr="008D0623">
        <w:rPr>
          <w:rFonts w:cstheme="minorHAnsi"/>
        </w:rPr>
        <w:t>Dyscyplina:</w:t>
      </w:r>
      <w:r w:rsidR="00F8001F" w:rsidRPr="008D0623">
        <w:rPr>
          <w:rFonts w:cstheme="minorHAnsi"/>
        </w:rPr>
        <w:t xml:space="preserve"> </w:t>
      </w:r>
      <w:r w:rsidR="00FD4ECC">
        <w:rPr>
          <w:rFonts w:cstheme="minorHAnsi"/>
        </w:rPr>
        <w:t>nauki biologiczne</w:t>
      </w:r>
    </w:p>
    <w:tbl>
      <w:tblPr>
        <w:tblStyle w:val="Tabela-Siatka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98"/>
        <w:gridCol w:w="1928"/>
        <w:gridCol w:w="2722"/>
        <w:gridCol w:w="1304"/>
        <w:gridCol w:w="2268"/>
        <w:gridCol w:w="4763"/>
      </w:tblGrid>
      <w:tr w:rsidR="00044528" w:rsidRPr="008D0623" w14:paraId="01D63955" w14:textId="77777777" w:rsidTr="00987BF2">
        <w:trPr>
          <w:jc w:val="center"/>
        </w:trPr>
        <w:tc>
          <w:tcPr>
            <w:tcW w:w="2098" w:type="dxa"/>
            <w:vAlign w:val="center"/>
          </w:tcPr>
          <w:p w14:paraId="1C59F974" w14:textId="77777777" w:rsidR="00044528" w:rsidRPr="008D0623" w:rsidRDefault="00044528" w:rsidP="00F8001F">
            <w:pPr>
              <w:jc w:val="center"/>
              <w:rPr>
                <w:rFonts w:cstheme="minorHAnsi"/>
                <w:b/>
              </w:rPr>
            </w:pPr>
            <w:r w:rsidRPr="008D0623">
              <w:rPr>
                <w:rFonts w:cstheme="minorHAnsi"/>
                <w:b/>
              </w:rPr>
              <w:t>Imię i nazwisko</w:t>
            </w:r>
          </w:p>
        </w:tc>
        <w:tc>
          <w:tcPr>
            <w:tcW w:w="1928" w:type="dxa"/>
            <w:vAlign w:val="center"/>
          </w:tcPr>
          <w:p w14:paraId="42C39DCC" w14:textId="77777777" w:rsidR="00044528" w:rsidRPr="008D0623" w:rsidRDefault="00044528" w:rsidP="00F8001F">
            <w:pPr>
              <w:jc w:val="center"/>
              <w:rPr>
                <w:rFonts w:cstheme="minorHAnsi"/>
                <w:b/>
              </w:rPr>
            </w:pPr>
            <w:r w:rsidRPr="008D0623">
              <w:rPr>
                <w:rFonts w:cstheme="minorHAnsi"/>
                <w:b/>
              </w:rPr>
              <w:t>Stopień</w:t>
            </w:r>
            <w:r w:rsidR="00F8001F" w:rsidRPr="008D0623">
              <w:rPr>
                <w:rFonts w:cstheme="minorHAnsi"/>
                <w:b/>
              </w:rPr>
              <w:t xml:space="preserve"> </w:t>
            </w:r>
            <w:r w:rsidRPr="008D0623">
              <w:rPr>
                <w:rFonts w:cstheme="minorHAnsi"/>
                <w:b/>
              </w:rPr>
              <w:t>/</w:t>
            </w:r>
            <w:r w:rsidR="00F8001F" w:rsidRPr="008D0623">
              <w:rPr>
                <w:rFonts w:cstheme="minorHAnsi"/>
                <w:b/>
              </w:rPr>
              <w:t xml:space="preserve"> </w:t>
            </w:r>
            <w:r w:rsidRPr="008D0623">
              <w:rPr>
                <w:rFonts w:cstheme="minorHAnsi"/>
                <w:b/>
              </w:rPr>
              <w:t>tytuł</w:t>
            </w:r>
          </w:p>
        </w:tc>
        <w:tc>
          <w:tcPr>
            <w:tcW w:w="2722" w:type="dxa"/>
            <w:vAlign w:val="center"/>
          </w:tcPr>
          <w:p w14:paraId="65897FF6" w14:textId="77777777" w:rsidR="00044528" w:rsidRPr="008D0623" w:rsidRDefault="00044528" w:rsidP="00F8001F">
            <w:pPr>
              <w:jc w:val="center"/>
              <w:rPr>
                <w:rFonts w:cstheme="minorHAnsi"/>
                <w:b/>
              </w:rPr>
            </w:pPr>
            <w:r w:rsidRPr="008D0623">
              <w:rPr>
                <w:rFonts w:cstheme="minorHAnsi"/>
                <w:b/>
              </w:rPr>
              <w:t>Adres e-mailowy</w:t>
            </w:r>
          </w:p>
        </w:tc>
        <w:tc>
          <w:tcPr>
            <w:tcW w:w="1304" w:type="dxa"/>
            <w:vAlign w:val="center"/>
          </w:tcPr>
          <w:p w14:paraId="66FEECF0" w14:textId="77777777" w:rsidR="00044528" w:rsidRPr="008D0623" w:rsidRDefault="00044528" w:rsidP="00F8001F">
            <w:pPr>
              <w:jc w:val="center"/>
              <w:rPr>
                <w:rFonts w:cstheme="minorHAnsi"/>
                <w:b/>
              </w:rPr>
            </w:pPr>
            <w:r w:rsidRPr="008D0623">
              <w:rPr>
                <w:rFonts w:cstheme="minorHAnsi"/>
                <w:b/>
              </w:rPr>
              <w:t>Telefon</w:t>
            </w:r>
          </w:p>
        </w:tc>
        <w:tc>
          <w:tcPr>
            <w:tcW w:w="2268" w:type="dxa"/>
            <w:vAlign w:val="center"/>
          </w:tcPr>
          <w:p w14:paraId="5CD49498" w14:textId="77777777" w:rsidR="00044528" w:rsidRPr="008D0623" w:rsidRDefault="00044528" w:rsidP="008D0623">
            <w:pPr>
              <w:jc w:val="center"/>
              <w:rPr>
                <w:rFonts w:cstheme="minorHAnsi"/>
                <w:b/>
              </w:rPr>
            </w:pPr>
            <w:r w:rsidRPr="008D0623">
              <w:rPr>
                <w:rFonts w:cstheme="minorHAnsi"/>
                <w:b/>
              </w:rPr>
              <w:t xml:space="preserve">Adres </w:t>
            </w:r>
            <w:r w:rsidR="008D0623">
              <w:rPr>
                <w:rFonts w:cstheme="minorHAnsi"/>
                <w:b/>
              </w:rPr>
              <w:br/>
            </w:r>
            <w:r w:rsidRPr="008D0623">
              <w:rPr>
                <w:rFonts w:cstheme="minorHAnsi"/>
                <w:b/>
              </w:rPr>
              <w:t>(ulica, piętro, pokój)</w:t>
            </w:r>
          </w:p>
        </w:tc>
        <w:tc>
          <w:tcPr>
            <w:tcW w:w="4763" w:type="dxa"/>
            <w:vAlign w:val="center"/>
          </w:tcPr>
          <w:p w14:paraId="62556A27" w14:textId="77777777" w:rsidR="00044528" w:rsidRPr="008D0623" w:rsidRDefault="00304E7D" w:rsidP="00F8001F">
            <w:pPr>
              <w:jc w:val="center"/>
              <w:rPr>
                <w:rFonts w:cstheme="minorHAnsi"/>
                <w:b/>
              </w:rPr>
            </w:pPr>
            <w:r w:rsidRPr="008D0623">
              <w:rPr>
                <w:rFonts w:cstheme="minorHAnsi"/>
                <w:b/>
              </w:rPr>
              <w:t>Zainteresowania naukowe</w:t>
            </w:r>
            <w:r w:rsidR="004E2291" w:rsidRPr="008D0623">
              <w:rPr>
                <w:rFonts w:cstheme="minorHAnsi"/>
                <w:b/>
              </w:rPr>
              <w:t xml:space="preserve"> </w:t>
            </w:r>
            <w:r w:rsidR="008D0623">
              <w:rPr>
                <w:rFonts w:cstheme="minorHAnsi"/>
                <w:b/>
              </w:rPr>
              <w:br/>
            </w:r>
            <w:r w:rsidR="00B464AA">
              <w:rPr>
                <w:rFonts w:cstheme="minorHAnsi"/>
                <w:b/>
              </w:rPr>
              <w:t>(słowa kluczowe</w:t>
            </w:r>
            <w:r w:rsidR="004E2291" w:rsidRPr="008D0623">
              <w:rPr>
                <w:rFonts w:cstheme="minorHAnsi"/>
                <w:b/>
              </w:rPr>
              <w:t>)</w:t>
            </w:r>
          </w:p>
        </w:tc>
      </w:tr>
      <w:tr w:rsidR="00BA5931" w:rsidRPr="00FD4ECC" w14:paraId="604F8F43" w14:textId="77777777" w:rsidTr="006F414A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529DD" w14:textId="790A1C11" w:rsidR="00BA5931" w:rsidRPr="00BA5931" w:rsidRDefault="00BA5931" w:rsidP="00BA5931">
            <w:pPr>
              <w:rPr>
                <w:color w:val="000000"/>
                <w:sz w:val="24"/>
                <w:szCs w:val="24"/>
              </w:rPr>
            </w:pPr>
            <w:r w:rsidRPr="00BA5931">
              <w:rPr>
                <w:color w:val="000000"/>
                <w:sz w:val="24"/>
                <w:szCs w:val="24"/>
              </w:rPr>
              <w:t xml:space="preserve">Robert Czerniawski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3C897" w14:textId="79B24AE0" w:rsidR="00BA5931" w:rsidRPr="00BA5931" w:rsidRDefault="00BA5931" w:rsidP="00BA5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</w:t>
            </w:r>
            <w:r w:rsidRPr="00BA5931">
              <w:rPr>
                <w:color w:val="000000"/>
                <w:sz w:val="24"/>
                <w:szCs w:val="24"/>
              </w:rPr>
              <w:t>rof. dr hab.</w:t>
            </w:r>
          </w:p>
        </w:tc>
        <w:tc>
          <w:tcPr>
            <w:tcW w:w="2722" w:type="dxa"/>
          </w:tcPr>
          <w:p w14:paraId="17E349BC" w14:textId="60916F32" w:rsidR="00BA5931" w:rsidRPr="00BA5931" w:rsidRDefault="00BA5931" w:rsidP="00BA5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</w:t>
            </w:r>
            <w:r w:rsidRPr="00BA5931">
              <w:rPr>
                <w:color w:val="000000"/>
                <w:sz w:val="24"/>
                <w:szCs w:val="24"/>
              </w:rPr>
              <w:t>obert.czerniawski@usz.edu.pl</w:t>
            </w:r>
          </w:p>
        </w:tc>
        <w:tc>
          <w:tcPr>
            <w:tcW w:w="1304" w:type="dxa"/>
          </w:tcPr>
          <w:p w14:paraId="059074F6" w14:textId="19324613" w:rsidR="00BA5931" w:rsidRPr="00BA5931" w:rsidRDefault="00BA5931" w:rsidP="00BA59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91 444 </w:t>
            </w:r>
            <w:r w:rsidRPr="00BA5931">
              <w:rPr>
                <w:color w:val="000000"/>
                <w:sz w:val="24"/>
                <w:szCs w:val="24"/>
              </w:rPr>
              <w:t>1624</w:t>
            </w:r>
          </w:p>
        </w:tc>
        <w:tc>
          <w:tcPr>
            <w:tcW w:w="2268" w:type="dxa"/>
          </w:tcPr>
          <w:p w14:paraId="11E3B5AC" w14:textId="5EEF6A10" w:rsidR="00BA5931" w:rsidRPr="00BA5931" w:rsidRDefault="00BA5931" w:rsidP="00BA5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Felczaka 3c, p.</w:t>
            </w:r>
            <w:r w:rsidRPr="00BA5931">
              <w:rPr>
                <w:color w:val="000000"/>
                <w:sz w:val="24"/>
                <w:szCs w:val="24"/>
              </w:rPr>
              <w:t xml:space="preserve"> 201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D32B7" w14:textId="13E3B190" w:rsidR="00BA5931" w:rsidRPr="00BA5931" w:rsidRDefault="00BA5931" w:rsidP="00BA5931">
            <w:pPr>
              <w:rPr>
                <w:color w:val="000000"/>
                <w:sz w:val="24"/>
                <w:szCs w:val="24"/>
              </w:rPr>
            </w:pPr>
            <w:r w:rsidRPr="00BA5931">
              <w:rPr>
                <w:color w:val="000000"/>
                <w:sz w:val="24"/>
                <w:szCs w:val="24"/>
              </w:rPr>
              <w:t>Hydrobiologia, ekologia wód, zooplankton wód płynących, ichtiologia, ochrona wód,</w:t>
            </w:r>
          </w:p>
        </w:tc>
      </w:tr>
      <w:tr w:rsidR="006F414A" w:rsidRPr="00FD4ECC" w14:paraId="18B93C8A" w14:textId="77777777" w:rsidTr="006F414A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A297B" w14:textId="463F0384" w:rsidR="006F414A" w:rsidRPr="00BA5931" w:rsidRDefault="006F414A" w:rsidP="00BA593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A5931">
              <w:rPr>
                <w:color w:val="000000"/>
                <w:sz w:val="24"/>
                <w:szCs w:val="24"/>
              </w:rPr>
              <w:t>Beata Hukowska-Szematowicz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62522" w14:textId="391D4417" w:rsidR="006F414A" w:rsidRPr="00BA5931" w:rsidRDefault="006F414A" w:rsidP="00BA5931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BA5931">
              <w:rPr>
                <w:color w:val="000000"/>
                <w:sz w:val="24"/>
                <w:szCs w:val="24"/>
              </w:rPr>
              <w:t>dr hab.prof. US</w:t>
            </w:r>
          </w:p>
        </w:tc>
        <w:tc>
          <w:tcPr>
            <w:tcW w:w="2722" w:type="dxa"/>
          </w:tcPr>
          <w:p w14:paraId="22AB4DD7" w14:textId="4C763AFA" w:rsidR="006F414A" w:rsidRPr="00BA5931" w:rsidRDefault="006F414A" w:rsidP="00BA5931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BA5931">
              <w:rPr>
                <w:color w:val="000000"/>
                <w:sz w:val="24"/>
                <w:szCs w:val="24"/>
              </w:rPr>
              <w:t>beata.hukowska-szematowicz@usz.edu.pl</w:t>
            </w:r>
          </w:p>
        </w:tc>
        <w:tc>
          <w:tcPr>
            <w:tcW w:w="1304" w:type="dxa"/>
          </w:tcPr>
          <w:p w14:paraId="20D5E555" w14:textId="1C0F45D8" w:rsidR="006F414A" w:rsidRPr="00BA5931" w:rsidRDefault="006F414A" w:rsidP="00BA593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A5931">
              <w:rPr>
                <w:color w:val="000000"/>
                <w:sz w:val="24"/>
                <w:szCs w:val="24"/>
              </w:rPr>
              <w:t>91 444 1592</w:t>
            </w:r>
          </w:p>
        </w:tc>
        <w:tc>
          <w:tcPr>
            <w:tcW w:w="2268" w:type="dxa"/>
          </w:tcPr>
          <w:p w14:paraId="48CBB882" w14:textId="6A89FC4E" w:rsidR="006F414A" w:rsidRPr="00BA5931" w:rsidRDefault="006F414A" w:rsidP="00BA593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A5931">
              <w:rPr>
                <w:color w:val="000000"/>
                <w:sz w:val="24"/>
                <w:szCs w:val="24"/>
              </w:rPr>
              <w:t>Felczaka 3c, p. 102B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229C5" w14:textId="3DD8EE69" w:rsidR="006F414A" w:rsidRPr="00BA5931" w:rsidRDefault="006F414A" w:rsidP="00BA593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A5931">
              <w:rPr>
                <w:color w:val="000000"/>
                <w:sz w:val="24"/>
                <w:szCs w:val="24"/>
              </w:rPr>
              <w:t>wirusologia, immunologia, biologia molekularna, choroby zakaźne ludzi i zwierząt, bakteriologia</w:t>
            </w:r>
          </w:p>
        </w:tc>
      </w:tr>
      <w:tr w:rsidR="00944CC9" w:rsidRPr="00FD4ECC" w14:paraId="31CA4B65" w14:textId="77777777" w:rsidTr="00BA5931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1938" w14:textId="3C402EED" w:rsidR="00944CC9" w:rsidRPr="00BA5931" w:rsidRDefault="00FD4ECC" w:rsidP="00BA593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A5931">
              <w:rPr>
                <w:rFonts w:cstheme="minorHAnsi"/>
                <w:color w:val="000000"/>
                <w:sz w:val="24"/>
                <w:szCs w:val="24"/>
              </w:rPr>
              <w:t>Paulina Niedźwiedzka-Rystwej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3AAF" w14:textId="106E0905" w:rsidR="00944CC9" w:rsidRPr="00BA5931" w:rsidRDefault="005E4E7D" w:rsidP="00BA5931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BA5931">
              <w:rPr>
                <w:rFonts w:cstheme="minorHAnsi"/>
                <w:color w:val="000000"/>
                <w:sz w:val="24"/>
                <w:szCs w:val="24"/>
                <w:lang w:val="en-US"/>
              </w:rPr>
              <w:t>d</w:t>
            </w:r>
            <w:r w:rsidR="00FD4ECC" w:rsidRPr="00BA5931">
              <w:rPr>
                <w:rFonts w:cstheme="minorHAnsi"/>
                <w:color w:val="000000"/>
                <w:sz w:val="24"/>
                <w:szCs w:val="24"/>
                <w:lang w:val="en-US"/>
              </w:rPr>
              <w:t>r hab. prof. US</w:t>
            </w:r>
          </w:p>
        </w:tc>
        <w:tc>
          <w:tcPr>
            <w:tcW w:w="2722" w:type="dxa"/>
            <w:vAlign w:val="center"/>
          </w:tcPr>
          <w:p w14:paraId="17CE250B" w14:textId="3F82964E" w:rsidR="00944CC9" w:rsidRPr="00BA5931" w:rsidRDefault="00FD4ECC" w:rsidP="00BA5931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BA5931">
              <w:rPr>
                <w:rFonts w:cstheme="minorHAnsi"/>
                <w:color w:val="000000"/>
                <w:sz w:val="24"/>
                <w:szCs w:val="24"/>
                <w:lang w:val="en-US"/>
              </w:rPr>
              <w:t>paulina.niedzwiedzka-rystwej@usz.edu.pl</w:t>
            </w:r>
          </w:p>
        </w:tc>
        <w:tc>
          <w:tcPr>
            <w:tcW w:w="1304" w:type="dxa"/>
            <w:vAlign w:val="center"/>
          </w:tcPr>
          <w:p w14:paraId="5A6FC5D3" w14:textId="3A270D29" w:rsidR="00944CC9" w:rsidRPr="00BA5931" w:rsidRDefault="00BA5931" w:rsidP="00BA593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91 </w:t>
            </w:r>
            <w:r w:rsidR="00FD4ECC" w:rsidRPr="00BA5931">
              <w:rPr>
                <w:rFonts w:cstheme="minorHAnsi"/>
                <w:sz w:val="24"/>
                <w:szCs w:val="24"/>
                <w:lang w:val="en-US"/>
              </w:rPr>
              <w:t>444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FD4ECC" w:rsidRPr="00BA5931">
              <w:rPr>
                <w:rFonts w:cstheme="minorHAnsi"/>
                <w:sz w:val="24"/>
                <w:szCs w:val="24"/>
                <w:lang w:val="en-US"/>
              </w:rPr>
              <w:t>1593</w:t>
            </w:r>
          </w:p>
        </w:tc>
        <w:tc>
          <w:tcPr>
            <w:tcW w:w="2268" w:type="dxa"/>
          </w:tcPr>
          <w:p w14:paraId="0D051DA7" w14:textId="6127FE69" w:rsidR="00944CC9" w:rsidRPr="00BA5931" w:rsidRDefault="00FD4ECC" w:rsidP="00BA593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A5931">
              <w:rPr>
                <w:rFonts w:cstheme="minorHAnsi"/>
                <w:sz w:val="24"/>
                <w:szCs w:val="24"/>
                <w:lang w:val="en-US"/>
              </w:rPr>
              <w:t>Felczaka 3c, p.113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35A9" w14:textId="5ECF1D83" w:rsidR="00944CC9" w:rsidRPr="00BA5931" w:rsidRDefault="00FD4ECC" w:rsidP="00BA593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A5931">
              <w:rPr>
                <w:rFonts w:cstheme="minorHAnsi"/>
                <w:color w:val="000000"/>
                <w:sz w:val="24"/>
                <w:szCs w:val="24"/>
              </w:rPr>
              <w:t>Immunologia, immunobiologia, immunoonkologia, choroby zakaźne</w:t>
            </w:r>
            <w:r w:rsidR="00B107EC" w:rsidRPr="00BA5931">
              <w:rPr>
                <w:rFonts w:cstheme="minorHAnsi"/>
                <w:color w:val="000000"/>
                <w:sz w:val="24"/>
                <w:szCs w:val="24"/>
              </w:rPr>
              <w:t xml:space="preserve"> zwierząt i ludzi</w:t>
            </w:r>
          </w:p>
        </w:tc>
      </w:tr>
      <w:tr w:rsidR="00A76C99" w:rsidRPr="00FD4ECC" w14:paraId="338AE89F" w14:textId="77777777" w:rsidTr="00A76C99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1D614" w14:textId="6443F803" w:rsidR="00A76C99" w:rsidRPr="00BA5931" w:rsidRDefault="00A76C99" w:rsidP="00BA593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A5931">
              <w:rPr>
                <w:sz w:val="24"/>
                <w:szCs w:val="24"/>
              </w:rPr>
              <w:t xml:space="preserve">Agnieszka Popiela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E8F4F" w14:textId="08206ABD" w:rsidR="00A76C99" w:rsidRPr="00BA5931" w:rsidRDefault="006F414A" w:rsidP="00BA5931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BA5931">
              <w:rPr>
                <w:sz w:val="24"/>
                <w:szCs w:val="24"/>
              </w:rPr>
              <w:t>p</w:t>
            </w:r>
            <w:r w:rsidR="00A76C99" w:rsidRPr="00BA5931">
              <w:rPr>
                <w:sz w:val="24"/>
                <w:szCs w:val="24"/>
              </w:rPr>
              <w:t xml:space="preserve">rof. dr hab. </w:t>
            </w:r>
          </w:p>
        </w:tc>
        <w:tc>
          <w:tcPr>
            <w:tcW w:w="2722" w:type="dxa"/>
          </w:tcPr>
          <w:p w14:paraId="753CC5ED" w14:textId="0C91C4A8" w:rsidR="00A76C99" w:rsidRPr="00BA5931" w:rsidRDefault="00A76C99" w:rsidP="00BA5931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BA5931">
              <w:rPr>
                <w:sz w:val="24"/>
                <w:szCs w:val="24"/>
              </w:rPr>
              <w:t xml:space="preserve">agnieszka.popiela@usz.edu.pl </w:t>
            </w:r>
          </w:p>
        </w:tc>
        <w:tc>
          <w:tcPr>
            <w:tcW w:w="1304" w:type="dxa"/>
          </w:tcPr>
          <w:p w14:paraId="37821B72" w14:textId="794FB0FB" w:rsidR="00A76C99" w:rsidRPr="00BA5931" w:rsidRDefault="00BA5931" w:rsidP="00BA593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91 444 </w:t>
            </w:r>
            <w:r w:rsidR="00A76C99" w:rsidRPr="00BA5931">
              <w:rPr>
                <w:sz w:val="24"/>
                <w:szCs w:val="24"/>
              </w:rPr>
              <w:t xml:space="preserve">1561 </w:t>
            </w:r>
          </w:p>
        </w:tc>
        <w:tc>
          <w:tcPr>
            <w:tcW w:w="2268" w:type="dxa"/>
          </w:tcPr>
          <w:p w14:paraId="1563B21E" w14:textId="1C39D828" w:rsidR="00A76C99" w:rsidRPr="00BA5931" w:rsidRDefault="00A76C99" w:rsidP="00BA593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A5931">
              <w:rPr>
                <w:sz w:val="24"/>
                <w:szCs w:val="24"/>
              </w:rPr>
              <w:t>Felczaka 3c</w:t>
            </w:r>
            <w:r w:rsidR="00BA5931">
              <w:rPr>
                <w:sz w:val="24"/>
                <w:szCs w:val="24"/>
              </w:rPr>
              <w:t>, p</w:t>
            </w:r>
            <w:r w:rsidRPr="00BA5931">
              <w:rPr>
                <w:sz w:val="24"/>
                <w:szCs w:val="24"/>
              </w:rPr>
              <w:t xml:space="preserve">. 6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4EA3D" w14:textId="740485E9" w:rsidR="00A76C99" w:rsidRPr="00BA5931" w:rsidRDefault="00A76C99" w:rsidP="00BA593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A5931">
              <w:rPr>
                <w:sz w:val="24"/>
                <w:szCs w:val="24"/>
              </w:rPr>
              <w:t>Taksonomia roślin naczyniowych, fitogeografia, fitosocjologia</w:t>
            </w:r>
          </w:p>
        </w:tc>
      </w:tr>
      <w:tr w:rsidR="00A76C99" w:rsidRPr="00FD4ECC" w14:paraId="45C957BF" w14:textId="77777777" w:rsidTr="00A76C99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5085" w14:textId="6F3FA80D" w:rsidR="00A76C99" w:rsidRPr="00BA5931" w:rsidRDefault="00A76C99" w:rsidP="00BA5931">
            <w:pPr>
              <w:rPr>
                <w:sz w:val="24"/>
                <w:szCs w:val="24"/>
              </w:rPr>
            </w:pPr>
            <w:r w:rsidRPr="00BA5931">
              <w:rPr>
                <w:sz w:val="24"/>
                <w:szCs w:val="24"/>
              </w:rPr>
              <w:t xml:space="preserve">Anna Rymaszewska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BA9D9" w14:textId="0D40B901" w:rsidR="00A76C99" w:rsidRPr="00BA5931" w:rsidRDefault="005E4E7D" w:rsidP="00BA5931">
            <w:pPr>
              <w:rPr>
                <w:sz w:val="24"/>
                <w:szCs w:val="24"/>
              </w:rPr>
            </w:pPr>
            <w:r w:rsidRPr="00BA5931">
              <w:rPr>
                <w:sz w:val="24"/>
                <w:szCs w:val="24"/>
              </w:rPr>
              <w:t xml:space="preserve">dr hab. </w:t>
            </w:r>
            <w:r w:rsidR="00A76C99" w:rsidRPr="00BA5931">
              <w:rPr>
                <w:sz w:val="24"/>
                <w:szCs w:val="24"/>
              </w:rPr>
              <w:t xml:space="preserve">prof. US </w:t>
            </w:r>
          </w:p>
        </w:tc>
        <w:tc>
          <w:tcPr>
            <w:tcW w:w="2722" w:type="dxa"/>
          </w:tcPr>
          <w:p w14:paraId="709FD820" w14:textId="1B0867ED" w:rsidR="00A76C99" w:rsidRPr="00BA5931" w:rsidRDefault="00A76C99" w:rsidP="00BA5931">
            <w:pPr>
              <w:rPr>
                <w:sz w:val="24"/>
                <w:szCs w:val="24"/>
              </w:rPr>
            </w:pPr>
            <w:r w:rsidRPr="00BA5931">
              <w:rPr>
                <w:sz w:val="24"/>
                <w:szCs w:val="24"/>
              </w:rPr>
              <w:t xml:space="preserve">anna.rymaszewska@usz.edu.pl </w:t>
            </w:r>
          </w:p>
        </w:tc>
        <w:tc>
          <w:tcPr>
            <w:tcW w:w="1304" w:type="dxa"/>
          </w:tcPr>
          <w:p w14:paraId="3F332BDA" w14:textId="2CD60BD3" w:rsidR="00A76C99" w:rsidRPr="00BA5931" w:rsidRDefault="005E4E7D" w:rsidP="00BA5931">
            <w:pPr>
              <w:jc w:val="center"/>
              <w:rPr>
                <w:sz w:val="24"/>
                <w:szCs w:val="24"/>
              </w:rPr>
            </w:pPr>
            <w:r w:rsidRPr="00BA5931">
              <w:rPr>
                <w:sz w:val="24"/>
                <w:szCs w:val="24"/>
              </w:rPr>
              <w:t xml:space="preserve">91 </w:t>
            </w:r>
            <w:r w:rsidR="00BA5931">
              <w:rPr>
                <w:sz w:val="24"/>
                <w:szCs w:val="24"/>
              </w:rPr>
              <w:t>444 15</w:t>
            </w:r>
            <w:r w:rsidR="00A76C99" w:rsidRPr="00BA5931">
              <w:rPr>
                <w:sz w:val="24"/>
                <w:szCs w:val="24"/>
              </w:rPr>
              <w:t xml:space="preserve">82 </w:t>
            </w:r>
          </w:p>
        </w:tc>
        <w:tc>
          <w:tcPr>
            <w:tcW w:w="2268" w:type="dxa"/>
          </w:tcPr>
          <w:p w14:paraId="29261726" w14:textId="0F58A35A" w:rsidR="00A76C99" w:rsidRPr="00BA5931" w:rsidRDefault="00A76C99" w:rsidP="00BA5931">
            <w:pPr>
              <w:rPr>
                <w:sz w:val="24"/>
                <w:szCs w:val="24"/>
              </w:rPr>
            </w:pPr>
            <w:r w:rsidRPr="00BA5931">
              <w:rPr>
                <w:sz w:val="24"/>
                <w:szCs w:val="24"/>
              </w:rPr>
              <w:t xml:space="preserve">Felczaka 3C, p. 302A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D530" w14:textId="4EC64300" w:rsidR="00A76C99" w:rsidRPr="00BA5931" w:rsidRDefault="00A76C99" w:rsidP="00BA5931">
            <w:pPr>
              <w:rPr>
                <w:sz w:val="24"/>
                <w:szCs w:val="24"/>
              </w:rPr>
            </w:pPr>
            <w:r w:rsidRPr="00BA5931">
              <w:rPr>
                <w:sz w:val="24"/>
                <w:szCs w:val="24"/>
              </w:rPr>
              <w:t>badania molekularne, patogeny odkleszczowe, owady nekrofagiczne</w:t>
            </w:r>
          </w:p>
        </w:tc>
      </w:tr>
      <w:tr w:rsidR="00BA5931" w:rsidRPr="00FD4ECC" w14:paraId="75FF7E93" w14:textId="77777777" w:rsidTr="00A76C99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A43B" w14:textId="4452169A" w:rsidR="00BA5931" w:rsidRPr="00BA5931" w:rsidRDefault="00BA5931" w:rsidP="00BA5931">
            <w:pPr>
              <w:rPr>
                <w:sz w:val="24"/>
                <w:szCs w:val="24"/>
              </w:rPr>
            </w:pPr>
            <w:r w:rsidRPr="00BA5931">
              <w:rPr>
                <w:color w:val="000000"/>
                <w:sz w:val="24"/>
                <w:szCs w:val="24"/>
              </w:rPr>
              <w:t xml:space="preserve">Lidia Skuza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D4BDE" w14:textId="04688592" w:rsidR="00BA5931" w:rsidRPr="00BA5931" w:rsidRDefault="00BA5931" w:rsidP="00BA5931">
            <w:pPr>
              <w:rPr>
                <w:sz w:val="24"/>
                <w:szCs w:val="24"/>
              </w:rPr>
            </w:pPr>
            <w:r w:rsidRPr="00BA5931">
              <w:rPr>
                <w:color w:val="000000"/>
                <w:sz w:val="24"/>
                <w:szCs w:val="24"/>
              </w:rPr>
              <w:t>dr. hab. prof. US</w:t>
            </w:r>
          </w:p>
        </w:tc>
        <w:tc>
          <w:tcPr>
            <w:tcW w:w="2722" w:type="dxa"/>
          </w:tcPr>
          <w:p w14:paraId="2BE454B9" w14:textId="2B6BF68A" w:rsidR="00BA5931" w:rsidRPr="00BA5931" w:rsidRDefault="00BA5931" w:rsidP="00BA5931">
            <w:pPr>
              <w:rPr>
                <w:sz w:val="24"/>
                <w:szCs w:val="24"/>
              </w:rPr>
            </w:pPr>
            <w:r w:rsidRPr="00BA5931">
              <w:rPr>
                <w:color w:val="000000"/>
                <w:sz w:val="24"/>
                <w:szCs w:val="24"/>
              </w:rPr>
              <w:t>lidia.skuza@usz.edu.pl</w:t>
            </w:r>
          </w:p>
        </w:tc>
        <w:tc>
          <w:tcPr>
            <w:tcW w:w="1304" w:type="dxa"/>
          </w:tcPr>
          <w:p w14:paraId="71930536" w14:textId="3DFEB44A" w:rsidR="00BA5931" w:rsidRPr="00BA5931" w:rsidRDefault="00BA5931" w:rsidP="00BA593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91 444 15</w:t>
            </w:r>
            <w:r w:rsidRPr="00BA593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14:paraId="303BD7D0" w14:textId="3E48B356" w:rsidR="00BA5931" w:rsidRPr="00BA5931" w:rsidRDefault="00BA5931" w:rsidP="00BA593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Wąska 13, p.</w:t>
            </w:r>
            <w:r w:rsidRPr="00BA5931">
              <w:rPr>
                <w:color w:val="000000"/>
                <w:sz w:val="24"/>
                <w:szCs w:val="24"/>
              </w:rPr>
              <w:t xml:space="preserve"> 31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30F52" w14:textId="4385B60D" w:rsidR="00BA5931" w:rsidRPr="00BA5931" w:rsidRDefault="00BA5931" w:rsidP="00BA5931">
            <w:pPr>
              <w:rPr>
                <w:sz w:val="24"/>
                <w:szCs w:val="24"/>
              </w:rPr>
            </w:pPr>
            <w:r w:rsidRPr="00BA5931">
              <w:rPr>
                <w:color w:val="000000"/>
                <w:sz w:val="24"/>
                <w:szCs w:val="24"/>
              </w:rPr>
              <w:t>organellar genomes, NGS, barckoding DNA, molecular phylogenetics</w:t>
            </w:r>
          </w:p>
        </w:tc>
      </w:tr>
      <w:tr w:rsidR="006F414A" w:rsidRPr="00FD4ECC" w14:paraId="1877C0BE" w14:textId="77777777" w:rsidTr="00A76C99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A1388" w14:textId="0026E69B" w:rsidR="006F414A" w:rsidRPr="00BA5931" w:rsidRDefault="006F414A" w:rsidP="00BA5931">
            <w:pPr>
              <w:rPr>
                <w:sz w:val="24"/>
                <w:szCs w:val="24"/>
              </w:rPr>
            </w:pPr>
            <w:r w:rsidRPr="00BA5931">
              <w:rPr>
                <w:sz w:val="24"/>
                <w:szCs w:val="24"/>
              </w:rPr>
              <w:t>Beata Tokarz-Deptuła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3D25" w14:textId="7E48A7DD" w:rsidR="006F414A" w:rsidRPr="00BA5931" w:rsidRDefault="00BA5931" w:rsidP="00BA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BA5931">
              <w:rPr>
                <w:sz w:val="24"/>
                <w:szCs w:val="24"/>
              </w:rPr>
              <w:t>r hab.prof.US</w:t>
            </w:r>
          </w:p>
        </w:tc>
        <w:tc>
          <w:tcPr>
            <w:tcW w:w="2722" w:type="dxa"/>
          </w:tcPr>
          <w:p w14:paraId="32128E22" w14:textId="34D8E71C" w:rsidR="006F414A" w:rsidRPr="00BA5931" w:rsidRDefault="00BA5931" w:rsidP="00BA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BA5931">
              <w:rPr>
                <w:sz w:val="24"/>
                <w:szCs w:val="24"/>
              </w:rPr>
              <w:t>eata.tokarz-deptula@usz.edu.pl</w:t>
            </w:r>
          </w:p>
        </w:tc>
        <w:tc>
          <w:tcPr>
            <w:tcW w:w="1304" w:type="dxa"/>
          </w:tcPr>
          <w:p w14:paraId="0CE37217" w14:textId="42085261" w:rsidR="006F414A" w:rsidRPr="00BA5931" w:rsidRDefault="00BA5931" w:rsidP="00BA5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91 </w:t>
            </w:r>
            <w:r w:rsidRPr="00BA5931">
              <w:rPr>
                <w:sz w:val="24"/>
                <w:szCs w:val="24"/>
              </w:rPr>
              <w:t>444</w:t>
            </w:r>
            <w:r>
              <w:rPr>
                <w:sz w:val="24"/>
                <w:szCs w:val="24"/>
              </w:rPr>
              <w:t xml:space="preserve"> </w:t>
            </w:r>
            <w:r w:rsidRPr="00BA5931">
              <w:rPr>
                <w:sz w:val="24"/>
                <w:szCs w:val="24"/>
              </w:rPr>
              <w:t>1610</w:t>
            </w:r>
          </w:p>
        </w:tc>
        <w:tc>
          <w:tcPr>
            <w:tcW w:w="2268" w:type="dxa"/>
          </w:tcPr>
          <w:p w14:paraId="0C9C97A1" w14:textId="348B069C" w:rsidR="006F414A" w:rsidRPr="00BA5931" w:rsidRDefault="00BA5931" w:rsidP="00BA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Felczaka 3c, p. </w:t>
            </w:r>
            <w:r w:rsidRPr="00BA5931">
              <w:rPr>
                <w:sz w:val="24"/>
                <w:szCs w:val="24"/>
              </w:rPr>
              <w:t>108/108 a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1A299" w14:textId="5164FBDF" w:rsidR="006F414A" w:rsidRPr="00BA5931" w:rsidRDefault="00BA5931" w:rsidP="00BA5931">
            <w:pPr>
              <w:rPr>
                <w:sz w:val="24"/>
                <w:szCs w:val="24"/>
              </w:rPr>
            </w:pPr>
            <w:r w:rsidRPr="00BA5931">
              <w:rPr>
                <w:sz w:val="24"/>
                <w:szCs w:val="24"/>
              </w:rPr>
              <w:t>Immunologia infekcyjna, bakteriofagi i wirusy olbrzymie, bakteriologia środowiskowa</w:t>
            </w:r>
          </w:p>
        </w:tc>
      </w:tr>
    </w:tbl>
    <w:p w14:paraId="168E7C87" w14:textId="328029B6" w:rsidR="00044528" w:rsidRPr="00FD4ECC" w:rsidRDefault="00044528" w:rsidP="00BA5931">
      <w:pPr>
        <w:spacing w:after="0" w:line="240" w:lineRule="auto"/>
        <w:rPr>
          <w:rFonts w:cstheme="minorHAnsi"/>
        </w:rPr>
      </w:pPr>
    </w:p>
    <w:sectPr w:rsidR="00044528" w:rsidRPr="00FD4ECC" w:rsidSect="00987BF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28"/>
    <w:rsid w:val="00044528"/>
    <w:rsid w:val="00147F36"/>
    <w:rsid w:val="002A6DE8"/>
    <w:rsid w:val="00304E7D"/>
    <w:rsid w:val="003A7C2E"/>
    <w:rsid w:val="004E2291"/>
    <w:rsid w:val="005E4E7D"/>
    <w:rsid w:val="005E7498"/>
    <w:rsid w:val="006F15A2"/>
    <w:rsid w:val="006F414A"/>
    <w:rsid w:val="007171AB"/>
    <w:rsid w:val="008D003B"/>
    <w:rsid w:val="008D0623"/>
    <w:rsid w:val="00944CC9"/>
    <w:rsid w:val="00987BF2"/>
    <w:rsid w:val="00A76C99"/>
    <w:rsid w:val="00AB5E0E"/>
    <w:rsid w:val="00AC7469"/>
    <w:rsid w:val="00B107EC"/>
    <w:rsid w:val="00B464AA"/>
    <w:rsid w:val="00B976DC"/>
    <w:rsid w:val="00BA5931"/>
    <w:rsid w:val="00CB1E24"/>
    <w:rsid w:val="00F8001F"/>
    <w:rsid w:val="00FD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C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44528"/>
    <w:rPr>
      <w:color w:val="0563C1"/>
      <w:u w:val="single"/>
    </w:rPr>
  </w:style>
  <w:style w:type="paragraph" w:customStyle="1" w:styleId="xmsonormal">
    <w:name w:val="x_msonormal"/>
    <w:basedOn w:val="Normalny"/>
    <w:rsid w:val="0004452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44528"/>
    <w:rPr>
      <w:color w:val="0563C1"/>
      <w:u w:val="single"/>
    </w:rPr>
  </w:style>
  <w:style w:type="paragraph" w:customStyle="1" w:styleId="xmsonormal">
    <w:name w:val="x_msonormal"/>
    <w:basedOn w:val="Normalny"/>
    <w:rsid w:val="0004452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B66ACD7</Template>
  <TotalTime>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Wiła Kościuczyk</cp:lastModifiedBy>
  <cp:revision>2</cp:revision>
  <cp:lastPrinted>2020-03-02T12:37:00Z</cp:lastPrinted>
  <dcterms:created xsi:type="dcterms:W3CDTF">2021-05-25T06:13:00Z</dcterms:created>
  <dcterms:modified xsi:type="dcterms:W3CDTF">2021-05-25T06:13:00Z</dcterms:modified>
</cp:coreProperties>
</file>